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25" w:type="pct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  <w:tblDescription w:val="Tabelle für Dokumenttitel, Bilder von Flugtickets und Anweisungen zur Verwendung des Formulars"/>
      </w:tblPr>
      <w:tblGrid>
        <w:gridCol w:w="2398"/>
        <w:gridCol w:w="6674"/>
      </w:tblGrid>
      <w:tr w:rsidR="00E70901" w:rsidRPr="00D500DF" w14:paraId="6088E999" w14:textId="77777777" w:rsidTr="008D2E40">
        <w:tc>
          <w:tcPr>
            <w:tcW w:w="2398" w:type="dxa"/>
            <w:vAlign w:val="bottom"/>
          </w:tcPr>
          <w:p w14:paraId="5407C450" w14:textId="77777777" w:rsidR="00E70901" w:rsidRPr="00D500DF" w:rsidRDefault="0095645F">
            <w:r w:rsidRPr="00D500DF">
              <w:rPr>
                <w:noProof/>
                <w:lang w:bidi="de-DE"/>
              </w:rPr>
              <w:drawing>
                <wp:anchor distT="0" distB="0" distL="114300" distR="114300" simplePos="0" relativeHeight="251658240" behindDoc="0" locked="0" layoutInCell="1" allowOverlap="1" wp14:anchorId="09BB55D6" wp14:editId="72D8A9F6">
                  <wp:simplePos x="0" y="0"/>
                  <wp:positionH relativeFrom="column">
                    <wp:posOffset>-45720</wp:posOffset>
                  </wp:positionH>
                  <wp:positionV relativeFrom="paragraph">
                    <wp:posOffset>-1012825</wp:posOffset>
                  </wp:positionV>
                  <wp:extent cx="1188720" cy="1196340"/>
                  <wp:effectExtent l="0" t="0" r="0" b="3810"/>
                  <wp:wrapNone/>
                  <wp:docPr id="1" name="Bild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" descr="Flugticket"/>
                          <pic:cNvPicPr>
                            <a:picLocks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720" cy="1196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674" w:type="dxa"/>
            <w:vAlign w:val="bottom"/>
          </w:tcPr>
          <w:p w14:paraId="4903026F" w14:textId="57AA2F02" w:rsidR="00E70901" w:rsidRPr="00493A60" w:rsidRDefault="00EE08CD" w:rsidP="008D2E40">
            <w:pPr>
              <w:pStyle w:val="Titel"/>
              <w:ind w:left="-270"/>
            </w:pPr>
            <w:sdt>
              <w:sdtPr>
                <w:alias w:val="Titel eingeben:"/>
                <w:tag w:val="Titel eingeben:"/>
                <w:id w:val="1003319540"/>
                <w:placeholder>
                  <w:docPart w:val="99E77307A1744FE1A8E3E1776E8BDA58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EndPr/>
              <w:sdtContent>
                <w:r w:rsidR="0093205B" w:rsidRPr="00493A60">
                  <w:t>AUSLEIHE BUG BUSTER KIT</w:t>
                </w:r>
              </w:sdtContent>
            </w:sdt>
          </w:p>
          <w:p w14:paraId="13814035" w14:textId="00B06F20" w:rsidR="00115442" w:rsidRPr="00D500DF" w:rsidRDefault="001752C1" w:rsidP="00115442">
            <w:pPr>
              <w:pStyle w:val="Untertitel"/>
              <w:ind w:left="72"/>
            </w:pPr>
            <w:r>
              <w:t>Der Inhalt muss sauber und desinfiziert retourniert werden</w:t>
            </w:r>
            <w:r w:rsidR="009C60C1">
              <w:t>.</w:t>
            </w:r>
          </w:p>
        </w:tc>
      </w:tr>
    </w:tbl>
    <w:p w14:paraId="7F768332" w14:textId="02BAF97A" w:rsidR="00E70901" w:rsidRPr="00493A60" w:rsidRDefault="00493A60">
      <w:pPr>
        <w:pStyle w:val="berschrift1"/>
        <w:rPr>
          <w:color w:val="FF0000"/>
        </w:rPr>
      </w:pPr>
      <w:r w:rsidRPr="00493A60">
        <w:rPr>
          <w:noProof/>
          <w:color w:val="FF0000"/>
        </w:rPr>
        <w:drawing>
          <wp:anchor distT="0" distB="0" distL="114300" distR="114300" simplePos="0" relativeHeight="251664384" behindDoc="0" locked="0" layoutInCell="1" allowOverlap="1" wp14:anchorId="4122E6C3" wp14:editId="054DCA71">
            <wp:simplePos x="0" y="0"/>
            <wp:positionH relativeFrom="rightMargin">
              <wp:posOffset>-1724025</wp:posOffset>
            </wp:positionH>
            <wp:positionV relativeFrom="paragraph">
              <wp:posOffset>-1528446</wp:posOffset>
            </wp:positionV>
            <wp:extent cx="383580" cy="510540"/>
            <wp:effectExtent l="95250" t="57150" r="54610" b="60960"/>
            <wp:wrapNone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298610">
                      <a:off x="0" y="0"/>
                      <a:ext cx="383580" cy="510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93A60">
        <w:rPr>
          <w:noProof/>
          <w:color w:val="FF0000"/>
        </w:rPr>
        <w:drawing>
          <wp:anchor distT="0" distB="0" distL="114300" distR="114300" simplePos="0" relativeHeight="251666432" behindDoc="0" locked="0" layoutInCell="1" allowOverlap="1" wp14:anchorId="2C09D04E" wp14:editId="25902AA4">
            <wp:simplePos x="0" y="0"/>
            <wp:positionH relativeFrom="rightMargin">
              <wp:posOffset>424816</wp:posOffset>
            </wp:positionH>
            <wp:positionV relativeFrom="paragraph">
              <wp:posOffset>1344296</wp:posOffset>
            </wp:positionV>
            <wp:extent cx="383580" cy="510540"/>
            <wp:effectExtent l="95250" t="57150" r="54610" b="60960"/>
            <wp:wrapNone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298610">
                      <a:off x="0" y="0"/>
                      <a:ext cx="383580" cy="510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93A60">
        <w:rPr>
          <w:noProof/>
          <w:color w:val="FF0000"/>
        </w:rPr>
        <w:drawing>
          <wp:anchor distT="0" distB="0" distL="114300" distR="114300" simplePos="0" relativeHeight="251660288" behindDoc="0" locked="0" layoutInCell="1" allowOverlap="1" wp14:anchorId="34037AD9" wp14:editId="5D834A9B">
            <wp:simplePos x="0" y="0"/>
            <wp:positionH relativeFrom="rightMargin">
              <wp:posOffset>-270509</wp:posOffset>
            </wp:positionH>
            <wp:positionV relativeFrom="paragraph">
              <wp:posOffset>-1062990</wp:posOffset>
            </wp:positionV>
            <wp:extent cx="383580" cy="510540"/>
            <wp:effectExtent l="95250" t="57150" r="54610" b="6096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298610">
                      <a:off x="0" y="0"/>
                      <a:ext cx="383580" cy="510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93A60">
        <w:rPr>
          <w:noProof/>
          <w:color w:val="FF0000"/>
        </w:rPr>
        <w:drawing>
          <wp:anchor distT="0" distB="0" distL="114300" distR="114300" simplePos="0" relativeHeight="251662336" behindDoc="0" locked="0" layoutInCell="1" allowOverlap="1" wp14:anchorId="6B47DB0A" wp14:editId="3CED6CFF">
            <wp:simplePos x="0" y="0"/>
            <wp:positionH relativeFrom="page">
              <wp:align>right</wp:align>
            </wp:positionH>
            <wp:positionV relativeFrom="paragraph">
              <wp:posOffset>-110490</wp:posOffset>
            </wp:positionV>
            <wp:extent cx="383580" cy="510540"/>
            <wp:effectExtent l="95250" t="57150" r="54610" b="60960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298610">
                      <a:off x="0" y="0"/>
                      <a:ext cx="383580" cy="510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52C1" w:rsidRPr="00493A60">
        <w:rPr>
          <w:color w:val="FF0000"/>
        </w:rPr>
        <w:t>Ausleihe</w:t>
      </w:r>
      <w:r w:rsidR="001752C1" w:rsidRPr="00493A60">
        <w:rPr>
          <w:color w:val="FF0000"/>
        </w:rPr>
        <w:tab/>
      </w:r>
      <w:r w:rsidR="001752C1" w:rsidRPr="00493A60">
        <w:rPr>
          <w:color w:val="FF0000"/>
        </w:rPr>
        <w:tab/>
      </w:r>
    </w:p>
    <w:tbl>
      <w:tblPr>
        <w:tblStyle w:val="Listentabelle6farbig"/>
        <w:tblW w:w="5000" w:type="pct"/>
        <w:tblLayout w:type="fixed"/>
        <w:tblLook w:val="0480" w:firstRow="0" w:lastRow="0" w:firstColumn="1" w:lastColumn="0" w:noHBand="0" w:noVBand="1"/>
        <w:tblDescription w:val="Tabelle mit persönlichen Informationen"/>
      </w:tblPr>
      <w:tblGrid>
        <w:gridCol w:w="4514"/>
        <w:gridCol w:w="4513"/>
      </w:tblGrid>
      <w:tr w:rsidR="00E70901" w:rsidRPr="00D500DF" w14:paraId="2FDAB718" w14:textId="77777777" w:rsidTr="001B4A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  <w:shd w:val="clear" w:color="auto" w:fill="D9D9D9" w:themeFill="background1" w:themeFillShade="D9"/>
          </w:tcPr>
          <w:p w14:paraId="00941598" w14:textId="0E36C7E0" w:rsidR="00E70901" w:rsidRPr="00D500DF" w:rsidRDefault="0095645F" w:rsidP="00591903">
            <w:r>
              <w:t>Name, Vorname</w:t>
            </w:r>
          </w:p>
        </w:tc>
        <w:tc>
          <w:tcPr>
            <w:tcW w:w="4513" w:type="dxa"/>
            <w:shd w:val="clear" w:color="auto" w:fill="D9D9D9" w:themeFill="background1" w:themeFillShade="D9"/>
          </w:tcPr>
          <w:p w14:paraId="4C0D2895" w14:textId="1D05320D" w:rsidR="00E70901" w:rsidRPr="00771D7A" w:rsidRDefault="001F1F00" w:rsidP="005919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E70901" w:rsidRPr="00D500DF" w14:paraId="589285D5" w14:textId="77777777" w:rsidTr="007120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</w:tcPr>
          <w:p w14:paraId="74AEE649" w14:textId="378545F7" w:rsidR="00E70901" w:rsidRPr="00D500DF" w:rsidRDefault="00D428FA" w:rsidP="00591903">
            <w:r>
              <w:t>Klasse</w:t>
            </w:r>
          </w:p>
        </w:tc>
        <w:tc>
          <w:tcPr>
            <w:tcW w:w="4513" w:type="dxa"/>
          </w:tcPr>
          <w:p w14:paraId="74C5852A" w14:textId="105D6C2B" w:rsidR="00E70901" w:rsidRPr="00771D7A" w:rsidRDefault="001F1F00" w:rsidP="005919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E70901" w:rsidRPr="00D500DF" w14:paraId="22C84690" w14:textId="77777777" w:rsidTr="001B4A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  <w:shd w:val="clear" w:color="auto" w:fill="D9D9D9" w:themeFill="background1" w:themeFillShade="D9"/>
          </w:tcPr>
          <w:p w14:paraId="082513AD" w14:textId="540295C7" w:rsidR="00E70901" w:rsidRPr="00D500DF" w:rsidRDefault="00D428FA" w:rsidP="00591903">
            <w:r>
              <w:t>Klassenlehrperson</w:t>
            </w:r>
          </w:p>
        </w:tc>
        <w:tc>
          <w:tcPr>
            <w:tcW w:w="4513" w:type="dxa"/>
            <w:shd w:val="clear" w:color="auto" w:fill="D9D9D9" w:themeFill="background1" w:themeFillShade="D9"/>
          </w:tcPr>
          <w:p w14:paraId="1170786A" w14:textId="491D8703" w:rsidR="00E70901" w:rsidRPr="00771D7A" w:rsidRDefault="001F1F00" w:rsidP="005919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E70901" w:rsidRPr="00D500DF" w14:paraId="587DC41A" w14:textId="77777777" w:rsidTr="007120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</w:tcPr>
          <w:p w14:paraId="7847C3CC" w14:textId="1388EAA6" w:rsidR="00E70901" w:rsidRPr="00D500DF" w:rsidRDefault="001752C1" w:rsidP="00591903">
            <w:r>
              <w:t>Depot von CHF 20 hinterlegt</w:t>
            </w:r>
          </w:p>
        </w:tc>
        <w:tc>
          <w:tcPr>
            <w:tcW w:w="4513" w:type="dxa"/>
          </w:tcPr>
          <w:p w14:paraId="56A81469" w14:textId="77777777" w:rsidR="00E70901" w:rsidRDefault="00EE08CD" w:rsidP="00D428FA">
            <w:pPr>
              <w:tabs>
                <w:tab w:val="center" w:pos="214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205951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28F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428FA">
              <w:t xml:space="preserve"> Ja</w:t>
            </w:r>
          </w:p>
          <w:p w14:paraId="742F5FDE" w14:textId="643CC2C9" w:rsidR="00D428FA" w:rsidRPr="00771D7A" w:rsidRDefault="00EE08CD" w:rsidP="00D428FA">
            <w:pPr>
              <w:tabs>
                <w:tab w:val="center" w:pos="214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860011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28F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428FA">
              <w:t xml:space="preserve"> Nein</w:t>
            </w:r>
          </w:p>
        </w:tc>
      </w:tr>
      <w:tr w:rsidR="001752C1" w:rsidRPr="00D500DF" w14:paraId="4E1ACFDD" w14:textId="77777777" w:rsidTr="007120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</w:tcPr>
          <w:p w14:paraId="5BEF8C2B" w14:textId="7D0066E3" w:rsidR="001752C1" w:rsidRDefault="001752C1" w:rsidP="001752C1">
            <w:r>
              <w:t>Datum Ausleihe</w:t>
            </w:r>
          </w:p>
        </w:tc>
        <w:tc>
          <w:tcPr>
            <w:tcW w:w="4513" w:type="dxa"/>
          </w:tcPr>
          <w:p w14:paraId="0FE1377F" w14:textId="139BDDA5" w:rsidR="001752C1" w:rsidRDefault="001F1F00" w:rsidP="001752C1">
            <w:pPr>
              <w:tabs>
                <w:tab w:val="center" w:pos="214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Gothic" w:eastAsia="MS Gothic" w:hAnsi="MS Gothic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752C1" w:rsidRPr="00D500DF" w14:paraId="19182124" w14:textId="77777777" w:rsidTr="007120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</w:tcPr>
          <w:p w14:paraId="6216B999" w14:textId="27EFEDF9" w:rsidR="001752C1" w:rsidRDefault="001752C1" w:rsidP="001752C1">
            <w:r>
              <w:t>Unterschrift Schüler</w:t>
            </w:r>
          </w:p>
        </w:tc>
        <w:tc>
          <w:tcPr>
            <w:tcW w:w="4513" w:type="dxa"/>
          </w:tcPr>
          <w:p w14:paraId="1D7ED68B" w14:textId="77777777" w:rsidR="001752C1" w:rsidRDefault="001752C1" w:rsidP="001752C1">
            <w:pPr>
              <w:tabs>
                <w:tab w:val="center" w:pos="214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6549AC2" w14:textId="77777777" w:rsidR="001752C1" w:rsidRDefault="001752C1" w:rsidP="001752C1">
            <w:pPr>
              <w:tabs>
                <w:tab w:val="center" w:pos="214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CDB033E" w14:textId="25F9418E" w:rsidR="001752C1" w:rsidRDefault="001752C1" w:rsidP="001752C1">
            <w:pPr>
              <w:tabs>
                <w:tab w:val="center" w:pos="214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752C1" w:rsidRPr="00D500DF" w14:paraId="63965CDA" w14:textId="77777777" w:rsidTr="007120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</w:tcPr>
          <w:p w14:paraId="6246A4D9" w14:textId="7ED4A4C1" w:rsidR="001752C1" w:rsidRDefault="001752C1" w:rsidP="001752C1">
            <w:r>
              <w:t>Unterschrift Lehrperson</w:t>
            </w:r>
          </w:p>
        </w:tc>
        <w:tc>
          <w:tcPr>
            <w:tcW w:w="4513" w:type="dxa"/>
          </w:tcPr>
          <w:p w14:paraId="685AA580" w14:textId="77777777" w:rsidR="001752C1" w:rsidRDefault="001752C1" w:rsidP="001752C1">
            <w:pPr>
              <w:tabs>
                <w:tab w:val="center" w:pos="214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D312D0C" w14:textId="77777777" w:rsidR="001752C1" w:rsidRDefault="001752C1" w:rsidP="001752C1">
            <w:pPr>
              <w:tabs>
                <w:tab w:val="center" w:pos="214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B2EF5BE" w14:textId="788BFB36" w:rsidR="001752C1" w:rsidRDefault="001752C1" w:rsidP="001752C1">
            <w:pPr>
              <w:tabs>
                <w:tab w:val="center" w:pos="214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1F35FB93" w14:textId="1A60EF3C" w:rsidR="001752C1" w:rsidRDefault="001752C1" w:rsidP="00D428FA">
      <w:pPr>
        <w:pStyle w:val="berschrift1"/>
        <w:rPr>
          <w:color w:val="00B050"/>
        </w:rPr>
      </w:pPr>
    </w:p>
    <w:p w14:paraId="13C68699" w14:textId="77777777" w:rsidR="00493A60" w:rsidRDefault="00493A60" w:rsidP="00D428FA">
      <w:pPr>
        <w:pStyle w:val="berschrift1"/>
        <w:rPr>
          <w:color w:val="00B050"/>
        </w:rPr>
      </w:pPr>
    </w:p>
    <w:p w14:paraId="2099553F" w14:textId="033B9E63" w:rsidR="00D428FA" w:rsidRPr="00D428FA" w:rsidRDefault="001752C1" w:rsidP="00D428FA">
      <w:pPr>
        <w:pStyle w:val="berschrift1"/>
        <w:rPr>
          <w:color w:val="00B050"/>
        </w:rPr>
      </w:pPr>
      <w:r w:rsidRPr="00493A60">
        <w:rPr>
          <w:color w:val="FF0000"/>
        </w:rPr>
        <w:t>Rückgabe</w:t>
      </w:r>
      <w:r>
        <w:rPr>
          <w:color w:val="00B050"/>
        </w:rPr>
        <w:tab/>
      </w:r>
    </w:p>
    <w:tbl>
      <w:tblPr>
        <w:tblStyle w:val="Listentabelle6farbig"/>
        <w:tblW w:w="5000" w:type="pct"/>
        <w:tblLayout w:type="fixed"/>
        <w:tblLook w:val="0480" w:firstRow="0" w:lastRow="0" w:firstColumn="1" w:lastColumn="0" w:noHBand="0" w:noVBand="1"/>
        <w:tblDescription w:val="Tabelle mit persönlichen Informationen"/>
      </w:tblPr>
      <w:tblGrid>
        <w:gridCol w:w="4514"/>
        <w:gridCol w:w="4513"/>
      </w:tblGrid>
      <w:tr w:rsidR="00D428FA" w:rsidRPr="00D500DF" w14:paraId="361000C7" w14:textId="77777777" w:rsidTr="00D43D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  <w:shd w:val="clear" w:color="auto" w:fill="D9D9D9" w:themeFill="background1" w:themeFillShade="D9"/>
          </w:tcPr>
          <w:p w14:paraId="356817F2" w14:textId="6AB13701" w:rsidR="00D428FA" w:rsidRPr="00D500DF" w:rsidRDefault="001752C1" w:rsidP="00D43DDF">
            <w:r>
              <w:t>Datum Rückgabe</w:t>
            </w:r>
          </w:p>
        </w:tc>
        <w:sdt>
          <w:sdtPr>
            <w:alias w:val="Vollständigen Namen eingeben:"/>
            <w:tag w:val="Vollständigen Namen eingeben:"/>
            <w:id w:val="-1751179113"/>
            <w:placeholder>
              <w:docPart w:val="39BEFF07A16249F0BDC9964B83998E43"/>
            </w:placeholder>
            <w15:appearance w15:val="hidden"/>
          </w:sdtPr>
          <w:sdtEndPr/>
          <w:sdtContent>
            <w:tc>
              <w:tcPr>
                <w:tcW w:w="4513" w:type="dxa"/>
                <w:shd w:val="clear" w:color="auto" w:fill="D9D9D9" w:themeFill="background1" w:themeFillShade="D9"/>
              </w:tcPr>
              <w:p w14:paraId="756B7262" w14:textId="630D9A47" w:rsidR="00D428FA" w:rsidRPr="00771D7A" w:rsidRDefault="001F1F00" w:rsidP="00D43DD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>
                  <w:instrText xml:space="preserve"> FORMTEXT </w:instrText>
                </w:r>
                <w:r>
                  <w:fldChar w:fldCharType="separate"/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fldChar w:fldCharType="end"/>
                </w:r>
              </w:p>
            </w:tc>
            <w:bookmarkStart w:id="3" w:name="_GoBack" w:displacedByCustomXml="next"/>
            <w:bookmarkEnd w:id="3" w:displacedByCustomXml="next"/>
          </w:sdtContent>
        </w:sdt>
      </w:tr>
      <w:tr w:rsidR="00D428FA" w:rsidRPr="00D500DF" w14:paraId="64EA16D3" w14:textId="77777777" w:rsidTr="00D43D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</w:tcPr>
          <w:p w14:paraId="32DA0125" w14:textId="18EA29E9" w:rsidR="00D428FA" w:rsidRPr="00D500DF" w:rsidRDefault="001752C1" w:rsidP="00D43DDF">
            <w:r>
              <w:t>Depot von CHF 20 zurückgegeben</w:t>
            </w:r>
          </w:p>
        </w:tc>
        <w:tc>
          <w:tcPr>
            <w:tcW w:w="4513" w:type="dxa"/>
          </w:tcPr>
          <w:p w14:paraId="706AAB6D" w14:textId="77777777" w:rsidR="00D428FA" w:rsidRDefault="00EE08CD" w:rsidP="00D43DDF">
            <w:pPr>
              <w:tabs>
                <w:tab w:val="center" w:pos="214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277450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28F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428FA">
              <w:t xml:space="preserve"> Ja</w:t>
            </w:r>
          </w:p>
          <w:p w14:paraId="473F5D46" w14:textId="77777777" w:rsidR="00D428FA" w:rsidRPr="00771D7A" w:rsidRDefault="00EE08CD" w:rsidP="00D43DDF">
            <w:pPr>
              <w:tabs>
                <w:tab w:val="center" w:pos="214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536474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28F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428FA">
              <w:t xml:space="preserve"> Nein</w:t>
            </w:r>
          </w:p>
        </w:tc>
      </w:tr>
      <w:tr w:rsidR="001752C1" w:rsidRPr="00D500DF" w14:paraId="15F28CEC" w14:textId="77777777" w:rsidTr="00D43D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</w:tcPr>
          <w:p w14:paraId="6E4851D7" w14:textId="700B1376" w:rsidR="001752C1" w:rsidRDefault="001752C1" w:rsidP="00D43DDF">
            <w:r>
              <w:t>Unterschrift Schüler</w:t>
            </w:r>
          </w:p>
        </w:tc>
        <w:tc>
          <w:tcPr>
            <w:tcW w:w="4513" w:type="dxa"/>
          </w:tcPr>
          <w:p w14:paraId="52364CE8" w14:textId="77777777" w:rsidR="001752C1" w:rsidRDefault="001752C1" w:rsidP="00D43DDF">
            <w:pPr>
              <w:tabs>
                <w:tab w:val="center" w:pos="214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Gothic" w:eastAsia="MS Gothic" w:hAnsi="MS Gothic"/>
              </w:rPr>
            </w:pPr>
          </w:p>
          <w:p w14:paraId="678EDAE4" w14:textId="77777777" w:rsidR="001752C1" w:rsidRDefault="001752C1" w:rsidP="00D43DDF">
            <w:pPr>
              <w:tabs>
                <w:tab w:val="center" w:pos="214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Gothic" w:eastAsia="MS Gothic" w:hAnsi="MS Gothic"/>
              </w:rPr>
            </w:pPr>
          </w:p>
          <w:p w14:paraId="6778877C" w14:textId="083154CC" w:rsidR="001752C1" w:rsidRDefault="001752C1" w:rsidP="00D43DDF">
            <w:pPr>
              <w:tabs>
                <w:tab w:val="center" w:pos="214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Gothic" w:eastAsia="MS Gothic" w:hAnsi="MS Gothic"/>
              </w:rPr>
            </w:pPr>
          </w:p>
        </w:tc>
      </w:tr>
      <w:tr w:rsidR="001752C1" w:rsidRPr="00D500DF" w14:paraId="351CF6AD" w14:textId="77777777" w:rsidTr="00D43D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</w:tcPr>
          <w:p w14:paraId="63EA9318" w14:textId="1CA138C1" w:rsidR="001752C1" w:rsidRDefault="001752C1" w:rsidP="00D43DDF">
            <w:r>
              <w:t>Unterschrift Lehrperson</w:t>
            </w:r>
          </w:p>
        </w:tc>
        <w:tc>
          <w:tcPr>
            <w:tcW w:w="4513" w:type="dxa"/>
          </w:tcPr>
          <w:p w14:paraId="66381E63" w14:textId="148427D0" w:rsidR="001752C1" w:rsidRDefault="001752C1" w:rsidP="00D43DDF">
            <w:pPr>
              <w:tabs>
                <w:tab w:val="center" w:pos="214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Gothic" w:eastAsia="MS Gothic" w:hAnsi="MS Gothic"/>
              </w:rPr>
            </w:pPr>
          </w:p>
          <w:p w14:paraId="27E49266" w14:textId="77777777" w:rsidR="001752C1" w:rsidRDefault="001752C1" w:rsidP="00D43DDF">
            <w:pPr>
              <w:tabs>
                <w:tab w:val="center" w:pos="214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Gothic" w:eastAsia="MS Gothic" w:hAnsi="MS Gothic"/>
              </w:rPr>
            </w:pPr>
          </w:p>
          <w:p w14:paraId="3919FD73" w14:textId="11F2BA5F" w:rsidR="001752C1" w:rsidRDefault="001752C1" w:rsidP="00D43DDF">
            <w:pPr>
              <w:tabs>
                <w:tab w:val="center" w:pos="214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Gothic" w:eastAsia="MS Gothic" w:hAnsi="MS Gothic"/>
              </w:rPr>
            </w:pPr>
          </w:p>
        </w:tc>
      </w:tr>
    </w:tbl>
    <w:p w14:paraId="0B215A9E" w14:textId="60168DB9" w:rsidR="001752C1" w:rsidRDefault="001752C1" w:rsidP="001752C1">
      <w:pPr>
        <w:pStyle w:val="berschrift1"/>
        <w:rPr>
          <w:sz w:val="14"/>
        </w:rPr>
      </w:pPr>
    </w:p>
    <w:p w14:paraId="3B85641D" w14:textId="1F1EF202" w:rsidR="001752C1" w:rsidRPr="001752C1" w:rsidRDefault="001752C1" w:rsidP="001752C1"/>
    <w:p w14:paraId="4DDD7EFF" w14:textId="6C6401F9" w:rsidR="001752C1" w:rsidRPr="001752C1" w:rsidRDefault="001752C1" w:rsidP="001752C1"/>
    <w:p w14:paraId="3F8BEEDE" w14:textId="20DC1A03" w:rsidR="001752C1" w:rsidRPr="001752C1" w:rsidRDefault="001752C1" w:rsidP="001752C1"/>
    <w:p w14:paraId="715F8E6A" w14:textId="0B618102" w:rsidR="001752C1" w:rsidRDefault="001752C1" w:rsidP="001752C1"/>
    <w:p w14:paraId="17EB5C77" w14:textId="21759E23" w:rsidR="00CE3F3E" w:rsidRPr="001752C1" w:rsidRDefault="001752C1" w:rsidP="001752C1">
      <w:pPr>
        <w:tabs>
          <w:tab w:val="left" w:pos="7800"/>
        </w:tabs>
      </w:pPr>
      <w:r>
        <w:tab/>
      </w:r>
    </w:p>
    <w:sectPr w:rsidR="00CE3F3E" w:rsidRPr="001752C1" w:rsidSect="00D500DF">
      <w:headerReference w:type="default" r:id="rId10"/>
      <w:footerReference w:type="default" r:id="rId11"/>
      <w:footerReference w:type="first" r:id="rId12"/>
      <w:pgSz w:w="11907" w:h="1683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6BCA5C" w14:textId="77777777" w:rsidR="00EE08CD" w:rsidRDefault="00EE08CD">
      <w:pPr>
        <w:spacing w:before="0" w:after="0"/>
      </w:pPr>
      <w:r>
        <w:separator/>
      </w:r>
    </w:p>
    <w:p w14:paraId="6B3F0DE0" w14:textId="77777777" w:rsidR="00EE08CD" w:rsidRDefault="00EE08CD"/>
  </w:endnote>
  <w:endnote w:type="continuationSeparator" w:id="0">
    <w:p w14:paraId="56D0B6FB" w14:textId="77777777" w:rsidR="00EE08CD" w:rsidRDefault="00EE08CD">
      <w:pPr>
        <w:spacing w:before="0" w:after="0"/>
      </w:pPr>
      <w:r>
        <w:continuationSeparator/>
      </w:r>
    </w:p>
    <w:p w14:paraId="2008952D" w14:textId="77777777" w:rsidR="00EE08CD" w:rsidRDefault="00EE08C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9E39DB" w14:textId="77777777" w:rsidR="00E70901" w:rsidRPr="00D500DF" w:rsidRDefault="003B43F5" w:rsidP="001B4A63">
    <w:pPr>
      <w:pStyle w:val="Fuzeile"/>
      <w:shd w:val="clear" w:color="auto" w:fill="BFBFBF" w:themeFill="background1" w:themeFillShade="BF"/>
    </w:pPr>
    <w:r w:rsidRPr="00D500DF">
      <w:rPr>
        <w:lang w:bidi="de-DE"/>
      </w:rPr>
      <w:t xml:space="preserve">Seite </w:t>
    </w:r>
    <w:r w:rsidRPr="00D500DF">
      <w:rPr>
        <w:lang w:bidi="de-DE"/>
      </w:rPr>
      <w:fldChar w:fldCharType="begin"/>
    </w:r>
    <w:r w:rsidRPr="00D500DF">
      <w:rPr>
        <w:lang w:bidi="de-DE"/>
      </w:rPr>
      <w:instrText xml:space="preserve"> PAGE  \* Arabic  \* MERGEFORMAT </w:instrText>
    </w:r>
    <w:r w:rsidRPr="00D500DF">
      <w:rPr>
        <w:lang w:bidi="de-DE"/>
      </w:rPr>
      <w:fldChar w:fldCharType="separate"/>
    </w:r>
    <w:r w:rsidR="00D500DF" w:rsidRPr="00D500DF">
      <w:rPr>
        <w:noProof/>
        <w:lang w:bidi="de-DE"/>
      </w:rPr>
      <w:t>4</w:t>
    </w:r>
    <w:r w:rsidRPr="00D500DF">
      <w:rPr>
        <w:lang w:bidi="de-DE"/>
      </w:rPr>
      <w:fldChar w:fldCharType="end"/>
    </w:r>
    <w:r w:rsidRPr="00D500DF">
      <w:rPr>
        <w:lang w:bidi="de-DE"/>
      </w:rPr>
      <w:t xml:space="preserve"> von </w:t>
    </w:r>
    <w:r w:rsidR="004E0A62" w:rsidRPr="00D500DF">
      <w:rPr>
        <w:lang w:bidi="de-DE"/>
      </w:rPr>
      <w:fldChar w:fldCharType="begin"/>
    </w:r>
    <w:r w:rsidR="004E0A62" w:rsidRPr="00D500DF">
      <w:rPr>
        <w:lang w:bidi="de-DE"/>
      </w:rPr>
      <w:instrText xml:space="preserve"> NUMPAGES  \* Arabic  \* MERGEFORMAT </w:instrText>
    </w:r>
    <w:r w:rsidR="004E0A62" w:rsidRPr="00D500DF">
      <w:rPr>
        <w:lang w:bidi="de-DE"/>
      </w:rPr>
      <w:fldChar w:fldCharType="separate"/>
    </w:r>
    <w:r w:rsidR="00D500DF" w:rsidRPr="00D500DF">
      <w:rPr>
        <w:noProof/>
        <w:lang w:bidi="de-DE"/>
      </w:rPr>
      <w:t>4</w:t>
    </w:r>
    <w:r w:rsidR="004E0A62" w:rsidRPr="00D500DF">
      <w:rPr>
        <w:noProof/>
        <w:lang w:bidi="de-DE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785203" w14:textId="77777777" w:rsidR="00E70901" w:rsidRDefault="003B43F5" w:rsidP="001B4A63">
    <w:pPr>
      <w:pStyle w:val="Fuzeile"/>
      <w:shd w:val="clear" w:color="auto" w:fill="BFBFBF" w:themeFill="background1" w:themeFillShade="BF"/>
    </w:pPr>
    <w:r>
      <w:rPr>
        <w:lang w:bidi="de-DE"/>
      </w:rPr>
      <w:t xml:space="preserve">Seite </w:t>
    </w:r>
    <w:r>
      <w:rPr>
        <w:lang w:bidi="de-DE"/>
      </w:rPr>
      <w:fldChar w:fldCharType="begin"/>
    </w:r>
    <w:r>
      <w:rPr>
        <w:lang w:bidi="de-DE"/>
      </w:rPr>
      <w:instrText xml:space="preserve"> PAGE  \* Arabic  \* MERGEFORMAT </w:instrText>
    </w:r>
    <w:r>
      <w:rPr>
        <w:lang w:bidi="de-DE"/>
      </w:rPr>
      <w:fldChar w:fldCharType="separate"/>
    </w:r>
    <w:r w:rsidR="00D500DF">
      <w:rPr>
        <w:noProof/>
        <w:lang w:bidi="de-DE"/>
      </w:rPr>
      <w:t>1</w:t>
    </w:r>
    <w:r>
      <w:rPr>
        <w:lang w:bidi="de-DE"/>
      </w:rPr>
      <w:fldChar w:fldCharType="end"/>
    </w:r>
    <w:r>
      <w:rPr>
        <w:lang w:bidi="de-DE"/>
      </w:rPr>
      <w:t xml:space="preserve"> von </w:t>
    </w:r>
    <w:r w:rsidR="004E0A62">
      <w:rPr>
        <w:lang w:bidi="de-DE"/>
      </w:rPr>
      <w:fldChar w:fldCharType="begin"/>
    </w:r>
    <w:r w:rsidR="004E0A62">
      <w:rPr>
        <w:lang w:bidi="de-DE"/>
      </w:rPr>
      <w:instrText xml:space="preserve"> NUMPAGES  \* Arabic  \* MERGEFORMAT </w:instrText>
    </w:r>
    <w:r w:rsidR="004E0A62">
      <w:rPr>
        <w:lang w:bidi="de-DE"/>
      </w:rPr>
      <w:fldChar w:fldCharType="separate"/>
    </w:r>
    <w:r w:rsidR="00D500DF">
      <w:rPr>
        <w:noProof/>
        <w:lang w:bidi="de-DE"/>
      </w:rPr>
      <w:t>1</w:t>
    </w:r>
    <w:r w:rsidR="004E0A62">
      <w:rPr>
        <w:noProof/>
        <w:lang w:bidi="de-D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06248F" w14:textId="77777777" w:rsidR="00EE08CD" w:rsidRDefault="00EE08CD">
      <w:pPr>
        <w:spacing w:before="0" w:after="0"/>
      </w:pPr>
      <w:r>
        <w:separator/>
      </w:r>
    </w:p>
    <w:p w14:paraId="0BB553A0" w14:textId="77777777" w:rsidR="00EE08CD" w:rsidRDefault="00EE08CD"/>
  </w:footnote>
  <w:footnote w:type="continuationSeparator" w:id="0">
    <w:p w14:paraId="65B8AA64" w14:textId="77777777" w:rsidR="00EE08CD" w:rsidRDefault="00EE08CD">
      <w:pPr>
        <w:spacing w:before="0" w:after="0"/>
      </w:pPr>
      <w:r>
        <w:continuationSeparator/>
      </w:r>
    </w:p>
    <w:p w14:paraId="786DB071" w14:textId="77777777" w:rsidR="00EE08CD" w:rsidRDefault="00EE08C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36911F" w14:textId="3CEB5036" w:rsidR="00E70901" w:rsidRPr="00D500DF" w:rsidRDefault="00EE08CD" w:rsidP="005C237A">
    <w:pPr>
      <w:pStyle w:val="Kopfzeile"/>
    </w:pPr>
    <w:sdt>
      <w:sdtPr>
        <w:alias w:val="Titel eingeben:"/>
        <w:tag w:val="Titel eingeben:"/>
        <w:id w:val="1893379479"/>
        <w:placeholder>
          <w:docPart w:val="53599564D3BF4F969637289D21550382"/>
        </w:placeholder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 w:multiLine="1"/>
      </w:sdtPr>
      <w:sdtEndPr/>
      <w:sdtContent>
        <w:r w:rsidR="0093205B">
          <w:t>AUSLEIHE BUG BUSTER KIT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5285242"/>
    <w:lvl w:ilvl="0">
      <w:start w:val="1"/>
      <w:numFmt w:val="decimal"/>
      <w:pStyle w:val="Listennumm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F5C2A66"/>
    <w:lvl w:ilvl="0">
      <w:start w:val="1"/>
      <w:numFmt w:val="decimal"/>
      <w:pStyle w:val="Listennumm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DEA3F96"/>
    <w:lvl w:ilvl="0">
      <w:start w:val="1"/>
      <w:numFmt w:val="decimal"/>
      <w:pStyle w:val="Listennumm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FDA8B12"/>
    <w:lvl w:ilvl="0">
      <w:start w:val="1"/>
      <w:numFmt w:val="decimal"/>
      <w:pStyle w:val="Listennumm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B963EE8"/>
    <w:lvl w:ilvl="0">
      <w:start w:val="1"/>
      <w:numFmt w:val="bullet"/>
      <w:pStyle w:val="Aufzhlungszeiche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7BE542A"/>
    <w:lvl w:ilvl="0">
      <w:start w:val="1"/>
      <w:numFmt w:val="bullet"/>
      <w:pStyle w:val="Aufzhlungszeiche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AD8EBC0"/>
    <w:lvl w:ilvl="0">
      <w:start w:val="1"/>
      <w:numFmt w:val="bullet"/>
      <w:pStyle w:val="Aufzhlungszeiche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346442E"/>
    <w:lvl w:ilvl="0">
      <w:start w:val="1"/>
      <w:numFmt w:val="bullet"/>
      <w:pStyle w:val="Aufzhlungszeiche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83E7CD8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51E429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0931DF"/>
    <w:multiLevelType w:val="hybridMultilevel"/>
    <w:tmpl w:val="0B42549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F55FC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7953CF4"/>
    <w:multiLevelType w:val="multilevel"/>
    <w:tmpl w:val="04090023"/>
    <w:styleLink w:val="ArtikelAbschnitt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65D2791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74443301"/>
    <w:multiLevelType w:val="hybridMultilevel"/>
    <w:tmpl w:val="638C879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3"/>
  </w:num>
  <w:num w:numId="13">
    <w:abstractNumId w:val="12"/>
  </w:num>
  <w:num w:numId="14">
    <w:abstractNumId w:val="1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OJ9z9eu4XKPMUhZJfWWbiwVb4xUWJ6iSNdquEX3aR3TOYi+t5s0Sgqu4L+yhbeoJVX+v6jyA4/9e0Zb/EMmEXA==" w:salt="Z/UHu2tIuRQ9PiuDL1AXrA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45F"/>
    <w:rsid w:val="00041D0F"/>
    <w:rsid w:val="00055DD2"/>
    <w:rsid w:val="0005673D"/>
    <w:rsid w:val="000872FD"/>
    <w:rsid w:val="000B59A4"/>
    <w:rsid w:val="000C6A19"/>
    <w:rsid w:val="001066FB"/>
    <w:rsid w:val="001123E1"/>
    <w:rsid w:val="00115442"/>
    <w:rsid w:val="001752C1"/>
    <w:rsid w:val="001863DB"/>
    <w:rsid w:val="00195FFA"/>
    <w:rsid w:val="001B07A7"/>
    <w:rsid w:val="001B4A63"/>
    <w:rsid w:val="001C1F42"/>
    <w:rsid w:val="001F1F00"/>
    <w:rsid w:val="00213864"/>
    <w:rsid w:val="002154D1"/>
    <w:rsid w:val="00235DB5"/>
    <w:rsid w:val="00237F67"/>
    <w:rsid w:val="002F2237"/>
    <w:rsid w:val="00302E31"/>
    <w:rsid w:val="0030584F"/>
    <w:rsid w:val="00307FFA"/>
    <w:rsid w:val="003B43F5"/>
    <w:rsid w:val="003B6D80"/>
    <w:rsid w:val="003C3694"/>
    <w:rsid w:val="003E1700"/>
    <w:rsid w:val="004103C9"/>
    <w:rsid w:val="0042176A"/>
    <w:rsid w:val="0044495A"/>
    <w:rsid w:val="00475B09"/>
    <w:rsid w:val="004916C2"/>
    <w:rsid w:val="00493A60"/>
    <w:rsid w:val="004A5EC2"/>
    <w:rsid w:val="004E0A62"/>
    <w:rsid w:val="004E6C6D"/>
    <w:rsid w:val="004F3295"/>
    <w:rsid w:val="004F5374"/>
    <w:rsid w:val="00531825"/>
    <w:rsid w:val="00546046"/>
    <w:rsid w:val="00556980"/>
    <w:rsid w:val="005821CA"/>
    <w:rsid w:val="0059017C"/>
    <w:rsid w:val="00591903"/>
    <w:rsid w:val="005C237A"/>
    <w:rsid w:val="005D1250"/>
    <w:rsid w:val="005E4EF0"/>
    <w:rsid w:val="006B2958"/>
    <w:rsid w:val="007120D5"/>
    <w:rsid w:val="00725D0A"/>
    <w:rsid w:val="00753F19"/>
    <w:rsid w:val="00771D7A"/>
    <w:rsid w:val="007968F0"/>
    <w:rsid w:val="007B4E8C"/>
    <w:rsid w:val="007D6DB7"/>
    <w:rsid w:val="0082011E"/>
    <w:rsid w:val="00822F22"/>
    <w:rsid w:val="008329EB"/>
    <w:rsid w:val="008357AC"/>
    <w:rsid w:val="008420DB"/>
    <w:rsid w:val="008D2E40"/>
    <w:rsid w:val="008E01D7"/>
    <w:rsid w:val="009210F2"/>
    <w:rsid w:val="0093205B"/>
    <w:rsid w:val="00941262"/>
    <w:rsid w:val="00955E1D"/>
    <w:rsid w:val="0095645F"/>
    <w:rsid w:val="009775B6"/>
    <w:rsid w:val="009A6028"/>
    <w:rsid w:val="009C01DA"/>
    <w:rsid w:val="009C60C1"/>
    <w:rsid w:val="009D07BB"/>
    <w:rsid w:val="009D2DDE"/>
    <w:rsid w:val="009D47FD"/>
    <w:rsid w:val="00A15FB9"/>
    <w:rsid w:val="00A266D8"/>
    <w:rsid w:val="00A54139"/>
    <w:rsid w:val="00A740B4"/>
    <w:rsid w:val="00A81087"/>
    <w:rsid w:val="00A813D0"/>
    <w:rsid w:val="00AD099E"/>
    <w:rsid w:val="00B34612"/>
    <w:rsid w:val="00BD3253"/>
    <w:rsid w:val="00BD78EE"/>
    <w:rsid w:val="00BF0940"/>
    <w:rsid w:val="00C26C36"/>
    <w:rsid w:val="00C47EEF"/>
    <w:rsid w:val="00C60D3C"/>
    <w:rsid w:val="00C67AA2"/>
    <w:rsid w:val="00C703F1"/>
    <w:rsid w:val="00C83781"/>
    <w:rsid w:val="00CA3A8C"/>
    <w:rsid w:val="00CB687B"/>
    <w:rsid w:val="00CE3F3E"/>
    <w:rsid w:val="00D066B4"/>
    <w:rsid w:val="00D169F2"/>
    <w:rsid w:val="00D251E5"/>
    <w:rsid w:val="00D428FA"/>
    <w:rsid w:val="00D44363"/>
    <w:rsid w:val="00D500DF"/>
    <w:rsid w:val="00D52232"/>
    <w:rsid w:val="00D85AAA"/>
    <w:rsid w:val="00DC3AA9"/>
    <w:rsid w:val="00DF5B1B"/>
    <w:rsid w:val="00E07A9C"/>
    <w:rsid w:val="00E70901"/>
    <w:rsid w:val="00EB2D6D"/>
    <w:rsid w:val="00EE08CD"/>
    <w:rsid w:val="00F12D7A"/>
    <w:rsid w:val="00F2268E"/>
    <w:rsid w:val="00F60827"/>
    <w:rsid w:val="00F90373"/>
    <w:rsid w:val="00F928CC"/>
    <w:rsid w:val="00FA1805"/>
    <w:rsid w:val="00FC29F9"/>
    <w:rsid w:val="00FD07A3"/>
    <w:rsid w:val="00FD1A86"/>
    <w:rsid w:val="00FD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5962F50B"/>
  <w15:chartTrackingRefBased/>
  <w15:docId w15:val="{047A455B-A15D-4B87-875B-0F5DF62DA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D2E40"/>
    <w:rPr>
      <w:rFonts w:ascii="Century Gothic" w:hAnsi="Century Gothic"/>
      <w:sz w:val="20"/>
    </w:rPr>
  </w:style>
  <w:style w:type="paragraph" w:styleId="berschrift1">
    <w:name w:val="heading 1"/>
    <w:basedOn w:val="Standard"/>
    <w:link w:val="berschrift1Zchn"/>
    <w:uiPriority w:val="9"/>
    <w:qFormat/>
    <w:rsid w:val="00D500DF"/>
    <w:pPr>
      <w:spacing w:before="360" w:after="60"/>
      <w:contextualSpacing/>
      <w:outlineLvl w:val="0"/>
    </w:pPr>
    <w:rPr>
      <w:b/>
      <w:bCs/>
      <w:color w:val="935309" w:themeColor="accent2" w:themeShade="80"/>
      <w:sz w:val="24"/>
      <w:szCs w:val="24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D500DF"/>
    <w:pPr>
      <w:keepNext/>
      <w:keepLines/>
      <w:spacing w:after="0"/>
      <w:contextualSpacing/>
      <w:outlineLvl w:val="1"/>
    </w:pPr>
    <w:rPr>
      <w:rFonts w:eastAsiaTheme="majorEastAsia" w:cstheme="majorBidi"/>
      <w:color w:val="536142" w:themeColor="accent1" w:themeShade="80"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rsid w:val="00D500DF"/>
    <w:pPr>
      <w:keepNext/>
      <w:keepLines/>
      <w:spacing w:after="0"/>
      <w:contextualSpacing/>
      <w:outlineLvl w:val="2"/>
    </w:pPr>
    <w:rPr>
      <w:rFonts w:eastAsiaTheme="majorEastAsia" w:cstheme="majorBidi"/>
      <w:color w:val="526041" w:themeColor="accent1" w:themeShade="7F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D500DF"/>
    <w:pPr>
      <w:keepNext/>
      <w:keepLines/>
      <w:spacing w:after="0"/>
      <w:contextualSpacing/>
      <w:outlineLvl w:val="3"/>
    </w:pPr>
    <w:rPr>
      <w:rFonts w:eastAsiaTheme="majorEastAsia" w:cstheme="majorBidi"/>
      <w:i/>
      <w:iCs/>
      <w:color w:val="536142" w:themeColor="accent1" w:themeShade="80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D500DF"/>
    <w:pPr>
      <w:keepNext/>
      <w:keepLines/>
      <w:spacing w:after="0"/>
      <w:contextualSpacing/>
      <w:outlineLvl w:val="4"/>
    </w:pPr>
    <w:rPr>
      <w:rFonts w:eastAsiaTheme="majorEastAsia" w:cstheme="majorBidi"/>
      <w:color w:val="444D26" w:themeColor="text2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D500DF"/>
    <w:pPr>
      <w:keepNext/>
      <w:keepLines/>
      <w:spacing w:after="0"/>
      <w:contextualSpacing/>
      <w:outlineLvl w:val="5"/>
    </w:pPr>
    <w:rPr>
      <w:rFonts w:eastAsiaTheme="majorEastAsia" w:cstheme="majorBidi"/>
      <w:color w:val="935309" w:themeColor="accent2" w:themeShade="8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D500DF"/>
    <w:pPr>
      <w:keepNext/>
      <w:keepLines/>
      <w:spacing w:after="0"/>
      <w:contextualSpacing/>
      <w:outlineLvl w:val="6"/>
    </w:pPr>
    <w:rPr>
      <w:rFonts w:eastAsiaTheme="majorEastAsia" w:cstheme="majorBidi"/>
      <w:i/>
      <w:iCs/>
      <w:color w:val="526041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D500DF"/>
    <w:pPr>
      <w:keepNext/>
      <w:keepLines/>
      <w:spacing w:after="0"/>
      <w:contextualSpacing/>
      <w:outlineLvl w:val="7"/>
    </w:pPr>
    <w:rPr>
      <w:rFonts w:eastAsiaTheme="majorEastAsia" w:cstheme="majorBidi"/>
      <w:color w:val="272727" w:themeColor="text1" w:themeTint="D8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D500DF"/>
    <w:pPr>
      <w:keepNext/>
      <w:keepLines/>
      <w:spacing w:after="0"/>
      <w:contextualSpacing/>
      <w:outlineLvl w:val="8"/>
    </w:pPr>
    <w:rPr>
      <w:rFonts w:eastAsiaTheme="majorEastAsia" w:cstheme="majorBidi"/>
      <w:i/>
      <w:iCs/>
      <w:color w:val="272727" w:themeColor="text1" w:themeTint="D8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D500DF"/>
    <w:pPr>
      <w:jc w:val="right"/>
    </w:pPr>
  </w:style>
  <w:style w:type="character" w:customStyle="1" w:styleId="KopfzeileZchn">
    <w:name w:val="Kopfzeile Zchn"/>
    <w:basedOn w:val="Absatz-Standardschriftart"/>
    <w:link w:val="Kopfzeile"/>
    <w:uiPriority w:val="99"/>
    <w:rsid w:val="00D500DF"/>
    <w:rPr>
      <w:rFonts w:ascii="Century Gothic" w:hAnsi="Century Gothic"/>
    </w:rPr>
  </w:style>
  <w:style w:type="paragraph" w:styleId="Fuzeile">
    <w:name w:val="footer"/>
    <w:basedOn w:val="Standard"/>
    <w:link w:val="FuzeileZchn"/>
    <w:uiPriority w:val="99"/>
    <w:rsid w:val="00D500DF"/>
    <w:pPr>
      <w:pBdr>
        <w:top w:val="single" w:sz="4" w:space="1" w:color="auto"/>
        <w:bottom w:val="single" w:sz="4" w:space="1" w:color="auto"/>
      </w:pBdr>
      <w:shd w:val="clear" w:color="auto" w:fill="ECF0E9" w:themeFill="accent1" w:themeFillTint="33"/>
      <w:spacing w:before="0" w:after="0"/>
      <w:jc w:val="center"/>
    </w:pPr>
    <w:rPr>
      <w:szCs w:val="20"/>
    </w:rPr>
  </w:style>
  <w:style w:type="character" w:customStyle="1" w:styleId="FuzeileZchn">
    <w:name w:val="Fußzeile Zchn"/>
    <w:basedOn w:val="Absatz-Standardschriftart"/>
    <w:link w:val="Fuzeile"/>
    <w:uiPriority w:val="99"/>
    <w:rsid w:val="00D500DF"/>
    <w:rPr>
      <w:rFonts w:ascii="Century Gothic" w:hAnsi="Century Gothic"/>
      <w:szCs w:val="20"/>
      <w:shd w:val="clear" w:color="auto" w:fill="ECF0E9" w:themeFill="accent1" w:themeFillTint="33"/>
    </w:rPr>
  </w:style>
  <w:style w:type="table" w:styleId="Tabellenraster">
    <w:name w:val="Table Grid"/>
    <w:basedOn w:val="NormaleTabelle"/>
    <w:uiPriority w:val="39"/>
    <w:rsid w:val="00D500D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D500DF"/>
    <w:rPr>
      <w:rFonts w:ascii="Century Gothic" w:hAnsi="Century Gothic"/>
      <w:b/>
      <w:bCs/>
      <w:color w:val="935309" w:themeColor="accent2" w:themeShade="80"/>
      <w:sz w:val="24"/>
      <w:szCs w:val="24"/>
    </w:rPr>
  </w:style>
  <w:style w:type="paragraph" w:styleId="Titel">
    <w:name w:val="Title"/>
    <w:basedOn w:val="Standard"/>
    <w:link w:val="TitelZchn"/>
    <w:uiPriority w:val="1"/>
    <w:qFormat/>
    <w:rsid w:val="00493A60"/>
    <w:pPr>
      <w:pBdr>
        <w:bottom w:val="single" w:sz="4" w:space="1" w:color="auto"/>
      </w:pBdr>
      <w:jc w:val="right"/>
    </w:pPr>
    <w:rPr>
      <w:rFonts w:eastAsiaTheme="majorEastAsia" w:cstheme="majorBidi"/>
      <w:b/>
      <w:bCs/>
      <w:sz w:val="30"/>
      <w:szCs w:val="32"/>
    </w:rPr>
  </w:style>
  <w:style w:type="character" w:customStyle="1" w:styleId="TitelZchn">
    <w:name w:val="Titel Zchn"/>
    <w:basedOn w:val="Absatz-Standardschriftart"/>
    <w:link w:val="Titel"/>
    <w:uiPriority w:val="1"/>
    <w:rsid w:val="00493A60"/>
    <w:rPr>
      <w:rFonts w:ascii="Century Gothic" w:eastAsiaTheme="majorEastAsia" w:hAnsi="Century Gothic" w:cstheme="majorBidi"/>
      <w:b/>
      <w:bCs/>
      <w:sz w:val="30"/>
      <w:szCs w:val="32"/>
    </w:rPr>
  </w:style>
  <w:style w:type="table" w:styleId="Listentabelle6farbigAkzent1">
    <w:name w:val="List Table 6 Colorful Accent 1"/>
    <w:basedOn w:val="NormaleTabelle"/>
    <w:uiPriority w:val="51"/>
    <w:rsid w:val="00D500DF"/>
    <w:rPr>
      <w:color w:val="536142" w:themeColor="accent1" w:themeShade="80"/>
    </w:rPr>
    <w:tblPr>
      <w:tblStyleRowBandSize w:val="1"/>
      <w:tblStyleColBandSize w:val="1"/>
      <w:tblBorders>
        <w:top w:val="single" w:sz="4" w:space="0" w:color="A5B592" w:themeColor="accent1"/>
        <w:bottom w:val="single" w:sz="4" w:space="0" w:color="A5B592" w:themeColor="accent1"/>
      </w:tblBorders>
      <w:tblCellMar>
        <w:left w:w="72" w:type="dxa"/>
        <w:right w:w="72" w:type="dxa"/>
      </w:tblCellMar>
    </w:tblPr>
    <w:tblStylePr w:type="firstRow">
      <w:rPr>
        <w:b/>
        <w:bCs/>
      </w:rPr>
      <w:tblPr/>
      <w:tcPr>
        <w:tcBorders>
          <w:bottom w:val="single" w:sz="4" w:space="0" w:color="A5B5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entabelle1hellAkzent1">
    <w:name w:val="List Table 1 Light Accent 1"/>
    <w:basedOn w:val="NormaleTabelle"/>
    <w:uiPriority w:val="46"/>
    <w:rsid w:val="00D500D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entabelle2Akzent1">
    <w:name w:val="List Table 2 Accent 1"/>
    <w:basedOn w:val="NormaleTabelle"/>
    <w:uiPriority w:val="47"/>
    <w:rsid w:val="00D500DF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bottom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character" w:styleId="Platzhaltertext">
    <w:name w:val="Placeholder Text"/>
    <w:basedOn w:val="Absatz-Standardschriftart"/>
    <w:uiPriority w:val="99"/>
    <w:semiHidden/>
    <w:rsid w:val="00D500DF"/>
    <w:rPr>
      <w:rFonts w:ascii="Century Gothic" w:hAnsi="Century Gothic"/>
      <w:color w:val="595959" w:themeColor="text1" w:themeTint="A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500DF"/>
    <w:pPr>
      <w:spacing w:before="0" w:after="0"/>
    </w:pPr>
    <w:rPr>
      <w:rFonts w:ascii="Segoe UI" w:hAnsi="Segoe UI" w:cs="Segoe UI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500DF"/>
    <w:rPr>
      <w:rFonts w:ascii="Segoe UI" w:hAnsi="Segoe UI" w:cs="Segoe UI"/>
      <w:szCs w:val="18"/>
    </w:rPr>
  </w:style>
  <w:style w:type="paragraph" w:styleId="Literaturverzeichnis">
    <w:name w:val="Bibliography"/>
    <w:basedOn w:val="Standard"/>
    <w:next w:val="Standard"/>
    <w:uiPriority w:val="37"/>
    <w:semiHidden/>
    <w:unhideWhenUsed/>
    <w:rsid w:val="00D500DF"/>
  </w:style>
  <w:style w:type="paragraph" w:styleId="Blocktext">
    <w:name w:val="Block Text"/>
    <w:basedOn w:val="Standard"/>
    <w:uiPriority w:val="99"/>
    <w:semiHidden/>
    <w:unhideWhenUsed/>
    <w:rsid w:val="00D500DF"/>
    <w:pPr>
      <w:pBdr>
        <w:top w:val="single" w:sz="2" w:space="10" w:color="536142" w:themeColor="accent1" w:themeShade="80"/>
        <w:left w:val="single" w:sz="2" w:space="10" w:color="536142" w:themeColor="accent1" w:themeShade="80"/>
        <w:bottom w:val="single" w:sz="2" w:space="10" w:color="536142" w:themeColor="accent1" w:themeShade="80"/>
        <w:right w:val="single" w:sz="2" w:space="10" w:color="536142" w:themeColor="accent1" w:themeShade="80"/>
      </w:pBdr>
      <w:ind w:left="1152" w:right="1152"/>
    </w:pPr>
    <w:rPr>
      <w:i/>
      <w:iCs/>
      <w:color w:val="536142" w:themeColor="accent1" w:themeShade="80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D500DF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D500DF"/>
    <w:rPr>
      <w:rFonts w:ascii="Century Gothic" w:hAnsi="Century Gothic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D500DF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D500DF"/>
    <w:rPr>
      <w:rFonts w:ascii="Century Gothic" w:hAnsi="Century Gothic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D500DF"/>
    <w:pPr>
      <w:spacing w:after="120"/>
    </w:pPr>
    <w:rPr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D500DF"/>
    <w:rPr>
      <w:rFonts w:ascii="Century Gothic" w:hAnsi="Century Gothic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D500DF"/>
    <w:pPr>
      <w:spacing w:after="4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D500DF"/>
    <w:rPr>
      <w:rFonts w:ascii="Century Gothic" w:hAnsi="Century Gothic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D500DF"/>
    <w:pPr>
      <w:spacing w:after="120"/>
      <w:ind w:left="360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D500DF"/>
    <w:rPr>
      <w:rFonts w:ascii="Century Gothic" w:hAnsi="Century Gothic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D500DF"/>
    <w:pPr>
      <w:spacing w:after="40"/>
      <w:ind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D500DF"/>
    <w:rPr>
      <w:rFonts w:ascii="Century Gothic" w:hAnsi="Century Gothic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D500DF"/>
    <w:pPr>
      <w:spacing w:after="120" w:line="480" w:lineRule="auto"/>
      <w:ind w:left="360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D500DF"/>
    <w:rPr>
      <w:rFonts w:ascii="Century Gothic" w:hAnsi="Century Gothic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D500DF"/>
    <w:pPr>
      <w:spacing w:after="120"/>
      <w:ind w:left="360"/>
    </w:pPr>
    <w:rPr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D500DF"/>
    <w:rPr>
      <w:rFonts w:ascii="Century Gothic" w:hAnsi="Century Gothic"/>
      <w:szCs w:val="16"/>
    </w:rPr>
  </w:style>
  <w:style w:type="character" w:styleId="Buchtitel">
    <w:name w:val="Book Title"/>
    <w:basedOn w:val="Absatz-Standardschriftart"/>
    <w:uiPriority w:val="33"/>
    <w:semiHidden/>
    <w:unhideWhenUsed/>
    <w:qFormat/>
    <w:rsid w:val="00D500DF"/>
    <w:rPr>
      <w:rFonts w:ascii="Century Gothic" w:hAnsi="Century Gothic"/>
      <w:b/>
      <w:bCs/>
      <w:i/>
      <w:iCs/>
      <w:spacing w:val="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D500DF"/>
    <w:pPr>
      <w:spacing w:before="0" w:after="200"/>
    </w:pPr>
    <w:rPr>
      <w:i/>
      <w:iCs/>
      <w:color w:val="444D26" w:themeColor="text2"/>
      <w:szCs w:val="18"/>
    </w:rPr>
  </w:style>
  <w:style w:type="paragraph" w:styleId="Gruformel">
    <w:name w:val="Closing"/>
    <w:basedOn w:val="Standard"/>
    <w:link w:val="GruformelZchn"/>
    <w:uiPriority w:val="99"/>
    <w:semiHidden/>
    <w:unhideWhenUsed/>
    <w:rsid w:val="00D500DF"/>
    <w:pPr>
      <w:spacing w:before="0" w:after="0"/>
      <w:ind w:left="4320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D500DF"/>
    <w:rPr>
      <w:rFonts w:ascii="Century Gothic" w:hAnsi="Century Gothic"/>
    </w:rPr>
  </w:style>
  <w:style w:type="table" w:styleId="FarbigesRaster">
    <w:name w:val="Colorful Grid"/>
    <w:basedOn w:val="NormaleTabelle"/>
    <w:uiPriority w:val="73"/>
    <w:semiHidden/>
    <w:unhideWhenUsed/>
    <w:rsid w:val="00D500D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semiHidden/>
    <w:unhideWhenUsed/>
    <w:rsid w:val="00D500D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</w:rPr>
      <w:tblPr/>
      <w:tcPr>
        <w:shd w:val="clear" w:color="auto" w:fill="DAE1D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1D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semiHidden/>
    <w:unhideWhenUsed/>
    <w:rsid w:val="00D500D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</w:rPr>
      <w:tblPr/>
      <w:tcPr>
        <w:shd w:val="clear" w:color="auto" w:fill="FADA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DA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semiHidden/>
    <w:unhideWhenUsed/>
    <w:rsid w:val="00D500D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</w:rPr>
      <w:tblPr/>
      <w:tcPr>
        <w:shd w:val="clear" w:color="auto" w:fill="F5E4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4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semiHidden/>
    <w:unhideWhenUsed/>
    <w:rsid w:val="00D500D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</w:rPr>
      <w:tblPr/>
      <w:tcPr>
        <w:shd w:val="clear" w:color="auto" w:fill="ECD3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D3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semiHidden/>
    <w:unhideWhenUsed/>
    <w:rsid w:val="00D500D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</w:rPr>
      <w:tblPr/>
      <w:tcPr>
        <w:shd w:val="clear" w:color="auto" w:fill="D7CEE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CEE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semiHidden/>
    <w:unhideWhenUsed/>
    <w:rsid w:val="00D500D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</w:rPr>
      <w:tblPr/>
      <w:tcPr>
        <w:shd w:val="clear" w:color="auto" w:fill="CCD8E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D8E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FarbigeListe">
    <w:name w:val="Colorful List"/>
    <w:basedOn w:val="NormaleTabelle"/>
    <w:uiPriority w:val="72"/>
    <w:semiHidden/>
    <w:unhideWhenUsed/>
    <w:rsid w:val="00D500DF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semiHidden/>
    <w:unhideWhenUsed/>
    <w:rsid w:val="00D500DF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6F7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FarbigeListe-Akzent2">
    <w:name w:val="Colorful List Accent 2"/>
    <w:basedOn w:val="NormaleTabelle"/>
    <w:uiPriority w:val="72"/>
    <w:semiHidden/>
    <w:unhideWhenUsed/>
    <w:rsid w:val="00D500DF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FarbigeListe-Akzent3">
    <w:name w:val="Colorful List Accent 3"/>
    <w:basedOn w:val="NormaleTabelle"/>
    <w:uiPriority w:val="72"/>
    <w:semiHidden/>
    <w:unhideWhenUsed/>
    <w:rsid w:val="00D500DF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CF8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607E" w:themeFill="accent4" w:themeFillShade="CC"/>
      </w:tcPr>
    </w:tblStylePr>
    <w:tblStylePr w:type="lastRow">
      <w:rPr>
        <w:b/>
        <w:bCs/>
        <w:color w:val="BA607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FarbigeListe-Akzent4">
    <w:name w:val="Colorful List Accent 4"/>
    <w:basedOn w:val="NormaleTabelle"/>
    <w:uiPriority w:val="72"/>
    <w:semiHidden/>
    <w:unhideWhenUsed/>
    <w:rsid w:val="00D500DF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AF4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9B16" w:themeFill="accent3" w:themeFillShade="CC"/>
      </w:tcPr>
    </w:tblStylePr>
    <w:tblStylePr w:type="lastRow">
      <w:rPr>
        <w:b/>
        <w:bCs/>
        <w:color w:val="C39B1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FarbigeListe-Akzent5">
    <w:name w:val="Colorful List Accent 5"/>
    <w:basedOn w:val="NormaleTabelle"/>
    <w:uiPriority w:val="72"/>
    <w:semiHidden/>
    <w:unhideWhenUsed/>
    <w:rsid w:val="00D500DF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F2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7CAD" w:themeFill="accent6" w:themeFillShade="CC"/>
      </w:tcPr>
    </w:tblStylePr>
    <w:tblStylePr w:type="lastRow">
      <w:rPr>
        <w:b/>
        <w:bCs/>
        <w:color w:val="547CA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FarbigeListe-Akzent6">
    <w:name w:val="Colorful List Accent 6"/>
    <w:basedOn w:val="NormaleTabelle"/>
    <w:uiPriority w:val="72"/>
    <w:semiHidden/>
    <w:unhideWhenUsed/>
    <w:rsid w:val="00D500DF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5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5AA9" w:themeFill="accent5" w:themeFillShade="CC"/>
      </w:tcPr>
    </w:tblStylePr>
    <w:tblStylePr w:type="lastRow">
      <w:rPr>
        <w:b/>
        <w:bCs/>
        <w:color w:val="795AA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FarbigeSchattierung">
    <w:name w:val="Colorful Shading"/>
    <w:basedOn w:val="NormaleTabelle"/>
    <w:uiPriority w:val="71"/>
    <w:semiHidden/>
    <w:unhideWhenUsed/>
    <w:rsid w:val="00D500D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semiHidden/>
    <w:unhideWhenUsed/>
    <w:rsid w:val="00D500D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7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744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744F" w:themeColor="accent1" w:themeShade="99"/>
          <w:insideV w:val="nil"/>
        </w:tcBorders>
        <w:shd w:val="clear" w:color="auto" w:fill="63744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744F" w:themeFill="accent1" w:themeFillShade="99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2DAC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semiHidden/>
    <w:unhideWhenUsed/>
    <w:rsid w:val="00D500D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640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640B" w:themeColor="accent2" w:themeShade="99"/>
          <w:insideV w:val="nil"/>
        </w:tcBorders>
        <w:shd w:val="clear" w:color="auto" w:fill="B0640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40B" w:themeFill="accent2" w:themeFillShade="99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9D1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semiHidden/>
    <w:unhideWhenUsed/>
    <w:rsid w:val="00D500D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D092A7" w:themeColor="accent4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74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7410" w:themeColor="accent3" w:themeShade="99"/>
          <w:insideV w:val="nil"/>
        </w:tcBorders>
        <w:shd w:val="clear" w:color="auto" w:fill="9274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7410" w:themeFill="accent3" w:themeFillShade="99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semiHidden/>
    <w:unhideWhenUsed/>
    <w:rsid w:val="00D500D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7BC29" w:themeColor="accent3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05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05C" w:themeColor="accent4" w:themeShade="99"/>
          <w:insideV w:val="nil"/>
        </w:tcBorders>
        <w:shd w:val="clear" w:color="auto" w:fill="94405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05C" w:themeFill="accent4" w:themeFillShade="99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7C8D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semiHidden/>
    <w:unhideWhenUsed/>
    <w:rsid w:val="00D500D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9EC2" w:themeColor="accent6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428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4280" w:themeColor="accent5" w:themeShade="99"/>
          <w:insideV w:val="nil"/>
        </w:tcBorders>
        <w:shd w:val="clear" w:color="auto" w:fill="5A428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4280" w:themeFill="accent5" w:themeFillShade="99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CDC2D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semiHidden/>
    <w:unhideWhenUsed/>
    <w:rsid w:val="00D500D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C85C0" w:themeColor="accent5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5D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5D82" w:themeColor="accent6" w:themeShade="99"/>
          <w:insideV w:val="nil"/>
        </w:tcBorders>
        <w:shd w:val="clear" w:color="auto" w:fill="3E5D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5D82" w:themeFill="accent6" w:themeFillShade="99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BFCEE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zeichen">
    <w:name w:val="annotation reference"/>
    <w:basedOn w:val="Absatz-Standardschriftart"/>
    <w:uiPriority w:val="99"/>
    <w:semiHidden/>
    <w:unhideWhenUsed/>
    <w:rsid w:val="00D500DF"/>
    <w:rPr>
      <w:rFonts w:ascii="Century Gothic" w:hAnsi="Century Gothic"/>
      <w:sz w:val="22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500DF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500DF"/>
    <w:rPr>
      <w:rFonts w:ascii="Century Gothic" w:hAnsi="Century Gothic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500D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500DF"/>
    <w:rPr>
      <w:rFonts w:ascii="Century Gothic" w:hAnsi="Century Gothic"/>
      <w:b/>
      <w:bCs/>
      <w:szCs w:val="20"/>
    </w:rPr>
  </w:style>
  <w:style w:type="table" w:styleId="DunkleListe">
    <w:name w:val="Dark List"/>
    <w:basedOn w:val="NormaleTabelle"/>
    <w:uiPriority w:val="70"/>
    <w:semiHidden/>
    <w:unhideWhenUsed/>
    <w:rsid w:val="00D500DF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semiHidden/>
    <w:unhideWhenUsed/>
    <w:rsid w:val="00D500DF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604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C916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</w:style>
  <w:style w:type="table" w:styleId="DunkleListe-Akzent2">
    <w:name w:val="Dark List Accent 2"/>
    <w:basedOn w:val="NormaleTabelle"/>
    <w:uiPriority w:val="70"/>
    <w:semiHidden/>
    <w:unhideWhenUsed/>
    <w:rsid w:val="00D500DF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530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7D0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</w:style>
  <w:style w:type="table" w:styleId="DunkleListe-Akzent3">
    <w:name w:val="Dark List Accent 3"/>
    <w:basedOn w:val="NormaleTabelle"/>
    <w:uiPriority w:val="70"/>
    <w:semiHidden/>
    <w:unhideWhenUsed/>
    <w:rsid w:val="00D500DF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610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92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</w:style>
  <w:style w:type="table" w:styleId="DunkleListe-Akzent4">
    <w:name w:val="Dark List Accent 4"/>
    <w:basedOn w:val="NormaleTabelle"/>
    <w:uiPriority w:val="70"/>
    <w:semiHidden/>
    <w:unhideWhenUsed/>
    <w:rsid w:val="00D500DF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5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537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</w:style>
  <w:style w:type="table" w:styleId="DunkleListe-Akzent5">
    <w:name w:val="Dark List Accent 5"/>
    <w:basedOn w:val="NormaleTabelle"/>
    <w:uiPriority w:val="70"/>
    <w:semiHidden/>
    <w:unhideWhenUsed/>
    <w:rsid w:val="00D500DF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376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53A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</w:style>
  <w:style w:type="table" w:styleId="DunkleListe-Akzent6">
    <w:name w:val="Dark List Accent 6"/>
    <w:basedOn w:val="NormaleTabelle"/>
    <w:uiPriority w:val="70"/>
    <w:semiHidden/>
    <w:unhideWhenUsed/>
    <w:rsid w:val="00D500DF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4D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74A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D500DF"/>
  </w:style>
  <w:style w:type="character" w:customStyle="1" w:styleId="DatumZchn">
    <w:name w:val="Datum Zchn"/>
    <w:basedOn w:val="Absatz-Standardschriftart"/>
    <w:link w:val="Datum"/>
    <w:uiPriority w:val="99"/>
    <w:semiHidden/>
    <w:rsid w:val="00D500DF"/>
    <w:rPr>
      <w:rFonts w:ascii="Century Gothic" w:hAnsi="Century Gothic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D500DF"/>
    <w:pPr>
      <w:spacing w:before="0" w:after="0"/>
    </w:pPr>
    <w:rPr>
      <w:rFonts w:ascii="Segoe UI" w:hAnsi="Segoe UI" w:cs="Segoe UI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D500DF"/>
    <w:rPr>
      <w:rFonts w:ascii="Segoe UI" w:hAnsi="Segoe UI" w:cs="Segoe UI"/>
      <w:szCs w:val="16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D500DF"/>
    <w:pPr>
      <w:spacing w:before="0" w:after="0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D500DF"/>
    <w:rPr>
      <w:rFonts w:ascii="Century Gothic" w:hAnsi="Century Gothic"/>
    </w:rPr>
  </w:style>
  <w:style w:type="character" w:styleId="Hervorhebung">
    <w:name w:val="Emphasis"/>
    <w:basedOn w:val="Absatz-Standardschriftart"/>
    <w:uiPriority w:val="20"/>
    <w:semiHidden/>
    <w:unhideWhenUsed/>
    <w:qFormat/>
    <w:rsid w:val="00D500DF"/>
    <w:rPr>
      <w:rFonts w:ascii="Century Gothic" w:hAnsi="Century Gothic"/>
      <w:i/>
      <w:iCs/>
    </w:rPr>
  </w:style>
  <w:style w:type="character" w:styleId="Endnotenzeichen">
    <w:name w:val="endnote reference"/>
    <w:basedOn w:val="Absatz-Standardschriftart"/>
    <w:uiPriority w:val="99"/>
    <w:semiHidden/>
    <w:unhideWhenUsed/>
    <w:rsid w:val="00D500DF"/>
    <w:rPr>
      <w:rFonts w:ascii="Century Gothic" w:hAnsi="Century Gothic"/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D500DF"/>
    <w:pPr>
      <w:spacing w:before="0" w:after="0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D500DF"/>
    <w:rPr>
      <w:rFonts w:ascii="Century Gothic" w:hAnsi="Century Gothic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D500DF"/>
    <w:pPr>
      <w:framePr w:w="7920" w:h="1980" w:hRule="exact" w:hSpace="180" w:wrap="auto" w:hAnchor="page" w:xAlign="center" w:yAlign="bottom"/>
      <w:spacing w:before="0" w:after="0"/>
      <w:ind w:left="2880"/>
    </w:pPr>
    <w:rPr>
      <w:rFonts w:eastAsiaTheme="majorEastAsia" w:cstheme="majorBidi"/>
      <w:sz w:val="24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D500DF"/>
    <w:pPr>
      <w:spacing w:before="0" w:after="0"/>
    </w:pPr>
    <w:rPr>
      <w:rFonts w:eastAsiaTheme="majorEastAsia" w:cstheme="majorBidi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D500DF"/>
    <w:rPr>
      <w:rFonts w:ascii="Century Gothic" w:hAnsi="Century Gothic"/>
      <w:color w:val="7F6F6F" w:themeColor="followedHyperlink"/>
      <w:u w:val="single"/>
    </w:rPr>
  </w:style>
  <w:style w:type="character" w:styleId="Funotenzeichen">
    <w:name w:val="footnote reference"/>
    <w:basedOn w:val="Absatz-Standardschriftart"/>
    <w:uiPriority w:val="99"/>
    <w:semiHidden/>
    <w:unhideWhenUsed/>
    <w:rsid w:val="00D500DF"/>
    <w:rPr>
      <w:rFonts w:ascii="Century Gothic" w:hAnsi="Century Gothic"/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D500DF"/>
    <w:pPr>
      <w:spacing w:before="0" w:after="0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500DF"/>
    <w:rPr>
      <w:rFonts w:ascii="Century Gothic" w:hAnsi="Century Gothic"/>
      <w:szCs w:val="20"/>
    </w:rPr>
  </w:style>
  <w:style w:type="table" w:styleId="Gitternetztabelle1hell">
    <w:name w:val="Grid Table 1 Light"/>
    <w:basedOn w:val="NormaleTabelle"/>
    <w:uiPriority w:val="46"/>
    <w:rsid w:val="00D500DF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1">
    <w:name w:val="Grid Table 1 Light Accent 1"/>
    <w:basedOn w:val="NormaleTabelle"/>
    <w:uiPriority w:val="46"/>
    <w:rsid w:val="00D500DF"/>
    <w:pPr>
      <w:spacing w:after="0"/>
    </w:pPr>
    <w:tblPr>
      <w:tblStyleRowBandSize w:val="1"/>
      <w:tblStyleColBandSize w:val="1"/>
      <w:tblBorders>
        <w:top w:val="single" w:sz="4" w:space="0" w:color="DAE1D3" w:themeColor="accent1" w:themeTint="66"/>
        <w:left w:val="single" w:sz="4" w:space="0" w:color="DAE1D3" w:themeColor="accent1" w:themeTint="66"/>
        <w:bottom w:val="single" w:sz="4" w:space="0" w:color="DAE1D3" w:themeColor="accent1" w:themeTint="66"/>
        <w:right w:val="single" w:sz="4" w:space="0" w:color="DAE1D3" w:themeColor="accent1" w:themeTint="66"/>
        <w:insideH w:val="single" w:sz="4" w:space="0" w:color="DAE1D3" w:themeColor="accent1" w:themeTint="66"/>
        <w:insideV w:val="single" w:sz="4" w:space="0" w:color="DAE1D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-Akzent2">
    <w:name w:val="Grid Table 1 Light Accent 2"/>
    <w:basedOn w:val="NormaleTabelle"/>
    <w:uiPriority w:val="46"/>
    <w:rsid w:val="00D500DF"/>
    <w:pPr>
      <w:spacing w:after="0"/>
    </w:pPr>
    <w:tblPr>
      <w:tblStyleRowBandSize w:val="1"/>
      <w:tblStyleColBandSize w:val="1"/>
      <w:tblBorders>
        <w:top w:val="single" w:sz="4" w:space="0" w:color="FADAB5" w:themeColor="accent2" w:themeTint="66"/>
        <w:left w:val="single" w:sz="4" w:space="0" w:color="FADAB5" w:themeColor="accent2" w:themeTint="66"/>
        <w:bottom w:val="single" w:sz="4" w:space="0" w:color="FADAB5" w:themeColor="accent2" w:themeTint="66"/>
        <w:right w:val="single" w:sz="4" w:space="0" w:color="FADAB5" w:themeColor="accent2" w:themeTint="66"/>
        <w:insideH w:val="single" w:sz="4" w:space="0" w:color="FADAB5" w:themeColor="accent2" w:themeTint="66"/>
        <w:insideV w:val="single" w:sz="4" w:space="0" w:color="FADA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3">
    <w:name w:val="Grid Table 1 Light Accent 3"/>
    <w:basedOn w:val="NormaleTabelle"/>
    <w:uiPriority w:val="46"/>
    <w:rsid w:val="00D500DF"/>
    <w:pPr>
      <w:spacing w:after="0"/>
    </w:pPr>
    <w:tblPr>
      <w:tblStyleRowBandSize w:val="1"/>
      <w:tblStyleColBandSize w:val="1"/>
      <w:tblBorders>
        <w:top w:val="single" w:sz="4" w:space="0" w:color="F5E4A9" w:themeColor="accent3" w:themeTint="66"/>
        <w:left w:val="single" w:sz="4" w:space="0" w:color="F5E4A9" w:themeColor="accent3" w:themeTint="66"/>
        <w:bottom w:val="single" w:sz="4" w:space="0" w:color="F5E4A9" w:themeColor="accent3" w:themeTint="66"/>
        <w:right w:val="single" w:sz="4" w:space="0" w:color="F5E4A9" w:themeColor="accent3" w:themeTint="66"/>
        <w:insideH w:val="single" w:sz="4" w:space="0" w:color="F5E4A9" w:themeColor="accent3" w:themeTint="66"/>
        <w:insideV w:val="single" w:sz="4" w:space="0" w:color="F5E4A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4">
    <w:name w:val="Grid Table 1 Light Accent 4"/>
    <w:basedOn w:val="NormaleTabelle"/>
    <w:uiPriority w:val="46"/>
    <w:rsid w:val="00D500DF"/>
    <w:pPr>
      <w:spacing w:after="0"/>
    </w:pPr>
    <w:tblPr>
      <w:tblStyleRowBandSize w:val="1"/>
      <w:tblStyleColBandSize w:val="1"/>
      <w:tblBorders>
        <w:top w:val="single" w:sz="4" w:space="0" w:color="ECD3DB" w:themeColor="accent4" w:themeTint="66"/>
        <w:left w:val="single" w:sz="4" w:space="0" w:color="ECD3DB" w:themeColor="accent4" w:themeTint="66"/>
        <w:bottom w:val="single" w:sz="4" w:space="0" w:color="ECD3DB" w:themeColor="accent4" w:themeTint="66"/>
        <w:right w:val="single" w:sz="4" w:space="0" w:color="ECD3DB" w:themeColor="accent4" w:themeTint="66"/>
        <w:insideH w:val="single" w:sz="4" w:space="0" w:color="ECD3DB" w:themeColor="accent4" w:themeTint="66"/>
        <w:insideV w:val="single" w:sz="4" w:space="0" w:color="ECD3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5">
    <w:name w:val="Grid Table 1 Light Accent 5"/>
    <w:basedOn w:val="NormaleTabelle"/>
    <w:uiPriority w:val="46"/>
    <w:rsid w:val="00D500DF"/>
    <w:pPr>
      <w:spacing w:after="0"/>
    </w:pPr>
    <w:tblPr>
      <w:tblStyleRowBandSize w:val="1"/>
      <w:tblStyleColBandSize w:val="1"/>
      <w:tblBorders>
        <w:top w:val="single" w:sz="4" w:space="0" w:color="D7CEE5" w:themeColor="accent5" w:themeTint="66"/>
        <w:left w:val="single" w:sz="4" w:space="0" w:color="D7CEE5" w:themeColor="accent5" w:themeTint="66"/>
        <w:bottom w:val="single" w:sz="4" w:space="0" w:color="D7CEE5" w:themeColor="accent5" w:themeTint="66"/>
        <w:right w:val="single" w:sz="4" w:space="0" w:color="D7CEE5" w:themeColor="accent5" w:themeTint="66"/>
        <w:insideH w:val="single" w:sz="4" w:space="0" w:color="D7CEE5" w:themeColor="accent5" w:themeTint="66"/>
        <w:insideV w:val="single" w:sz="4" w:space="0" w:color="D7CEE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6">
    <w:name w:val="Grid Table 1 Light Accent 6"/>
    <w:basedOn w:val="NormaleTabelle"/>
    <w:uiPriority w:val="46"/>
    <w:rsid w:val="00D500DF"/>
    <w:pPr>
      <w:spacing w:after="0"/>
    </w:pPr>
    <w:tblPr>
      <w:tblStyleRowBandSize w:val="1"/>
      <w:tblStyleColBandSize w:val="1"/>
      <w:tblBorders>
        <w:top w:val="single" w:sz="4" w:space="0" w:color="CCD8E6" w:themeColor="accent6" w:themeTint="66"/>
        <w:left w:val="single" w:sz="4" w:space="0" w:color="CCD8E6" w:themeColor="accent6" w:themeTint="66"/>
        <w:bottom w:val="single" w:sz="4" w:space="0" w:color="CCD8E6" w:themeColor="accent6" w:themeTint="66"/>
        <w:right w:val="single" w:sz="4" w:space="0" w:color="CCD8E6" w:themeColor="accent6" w:themeTint="66"/>
        <w:insideH w:val="single" w:sz="4" w:space="0" w:color="CCD8E6" w:themeColor="accent6" w:themeTint="66"/>
        <w:insideV w:val="single" w:sz="4" w:space="0" w:color="CCD8E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2">
    <w:name w:val="Grid Table 2"/>
    <w:basedOn w:val="NormaleTabelle"/>
    <w:uiPriority w:val="47"/>
    <w:rsid w:val="00D500DF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2Akzent1">
    <w:name w:val="Grid Table 2 Accent 1"/>
    <w:basedOn w:val="NormaleTabelle"/>
    <w:uiPriority w:val="47"/>
    <w:rsid w:val="00D500DF"/>
    <w:pPr>
      <w:spacing w:after="0"/>
    </w:pPr>
    <w:tblPr>
      <w:tblStyleRowBandSize w:val="1"/>
      <w:tblStyleColBandSize w:val="1"/>
      <w:tblBorders>
        <w:top w:val="single" w:sz="2" w:space="0" w:color="C8D2BD" w:themeColor="accent1" w:themeTint="99"/>
        <w:bottom w:val="single" w:sz="2" w:space="0" w:color="C8D2BD" w:themeColor="accent1" w:themeTint="99"/>
        <w:insideH w:val="single" w:sz="2" w:space="0" w:color="C8D2BD" w:themeColor="accent1" w:themeTint="99"/>
        <w:insideV w:val="single" w:sz="2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2B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itternetztabelle2Akzent2">
    <w:name w:val="Grid Table 2 Accent 2"/>
    <w:basedOn w:val="NormaleTabelle"/>
    <w:uiPriority w:val="47"/>
    <w:rsid w:val="00D500DF"/>
    <w:pPr>
      <w:spacing w:after="0"/>
    </w:pPr>
    <w:tblPr>
      <w:tblStyleRowBandSize w:val="1"/>
      <w:tblStyleColBandSize w:val="1"/>
      <w:tblBorders>
        <w:top w:val="single" w:sz="2" w:space="0" w:color="F7C890" w:themeColor="accent2" w:themeTint="99"/>
        <w:bottom w:val="single" w:sz="2" w:space="0" w:color="F7C890" w:themeColor="accent2" w:themeTint="99"/>
        <w:insideH w:val="single" w:sz="2" w:space="0" w:color="F7C890" w:themeColor="accent2" w:themeTint="99"/>
        <w:insideV w:val="single" w:sz="2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C8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itternetztabelle2Akzent3">
    <w:name w:val="Grid Table 2 Accent 3"/>
    <w:basedOn w:val="NormaleTabelle"/>
    <w:uiPriority w:val="47"/>
    <w:rsid w:val="00D500DF"/>
    <w:pPr>
      <w:spacing w:after="0"/>
    </w:pPr>
    <w:tblPr>
      <w:tblStyleRowBandSize w:val="1"/>
      <w:tblStyleColBandSize w:val="1"/>
      <w:tblBorders>
        <w:top w:val="single" w:sz="2" w:space="0" w:color="F0D67E" w:themeColor="accent3" w:themeTint="99"/>
        <w:bottom w:val="single" w:sz="2" w:space="0" w:color="F0D67E" w:themeColor="accent3" w:themeTint="99"/>
        <w:insideH w:val="single" w:sz="2" w:space="0" w:color="F0D67E" w:themeColor="accent3" w:themeTint="99"/>
        <w:insideV w:val="single" w:sz="2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67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itternetztabelle2Akzent4">
    <w:name w:val="Grid Table 2 Accent 4"/>
    <w:basedOn w:val="NormaleTabelle"/>
    <w:uiPriority w:val="47"/>
    <w:rsid w:val="00D500DF"/>
    <w:pPr>
      <w:spacing w:after="0"/>
    </w:pPr>
    <w:tblPr>
      <w:tblStyleRowBandSize w:val="1"/>
      <w:tblStyleColBandSize w:val="1"/>
      <w:tblBorders>
        <w:top w:val="single" w:sz="2" w:space="0" w:color="E2BDCA" w:themeColor="accent4" w:themeTint="99"/>
        <w:bottom w:val="single" w:sz="2" w:space="0" w:color="E2BDCA" w:themeColor="accent4" w:themeTint="99"/>
        <w:insideH w:val="single" w:sz="2" w:space="0" w:color="E2BDCA" w:themeColor="accent4" w:themeTint="99"/>
        <w:insideV w:val="single" w:sz="2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BD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itternetztabelle2Akzent5">
    <w:name w:val="Grid Table 2 Accent 5"/>
    <w:basedOn w:val="NormaleTabelle"/>
    <w:uiPriority w:val="47"/>
    <w:rsid w:val="00D500DF"/>
    <w:pPr>
      <w:spacing w:after="0"/>
    </w:pPr>
    <w:tblPr>
      <w:tblStyleRowBandSize w:val="1"/>
      <w:tblStyleColBandSize w:val="1"/>
      <w:tblBorders>
        <w:top w:val="single" w:sz="2" w:space="0" w:color="C3B5D9" w:themeColor="accent5" w:themeTint="99"/>
        <w:bottom w:val="single" w:sz="2" w:space="0" w:color="C3B5D9" w:themeColor="accent5" w:themeTint="99"/>
        <w:insideH w:val="single" w:sz="2" w:space="0" w:color="C3B5D9" w:themeColor="accent5" w:themeTint="99"/>
        <w:insideV w:val="single" w:sz="2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B5D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itternetztabelle2Akzent6">
    <w:name w:val="Grid Table 2 Accent 6"/>
    <w:basedOn w:val="NormaleTabelle"/>
    <w:uiPriority w:val="47"/>
    <w:rsid w:val="00D500DF"/>
    <w:pPr>
      <w:spacing w:after="0"/>
    </w:pPr>
    <w:tblPr>
      <w:tblStyleRowBandSize w:val="1"/>
      <w:tblStyleColBandSize w:val="1"/>
      <w:tblBorders>
        <w:top w:val="single" w:sz="2" w:space="0" w:color="B2C4DA" w:themeColor="accent6" w:themeTint="99"/>
        <w:bottom w:val="single" w:sz="2" w:space="0" w:color="B2C4DA" w:themeColor="accent6" w:themeTint="99"/>
        <w:insideH w:val="single" w:sz="2" w:space="0" w:color="B2C4DA" w:themeColor="accent6" w:themeTint="99"/>
        <w:insideV w:val="single" w:sz="2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C4D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itternetztabelle3">
    <w:name w:val="Grid Table 3"/>
    <w:basedOn w:val="NormaleTabelle"/>
    <w:uiPriority w:val="48"/>
    <w:rsid w:val="00D500DF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3Akzent1">
    <w:name w:val="Grid Table 3 Accent 1"/>
    <w:basedOn w:val="NormaleTabelle"/>
    <w:uiPriority w:val="48"/>
    <w:rsid w:val="00D500DF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itternetztabelle3Akzent2">
    <w:name w:val="Grid Table 3 Accent 2"/>
    <w:basedOn w:val="NormaleTabelle"/>
    <w:uiPriority w:val="48"/>
    <w:rsid w:val="00D500DF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itternetztabelle3Akzent3">
    <w:name w:val="Grid Table 3 Accent 3"/>
    <w:basedOn w:val="NormaleTabelle"/>
    <w:uiPriority w:val="48"/>
    <w:rsid w:val="00D500DF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itternetztabelle3Akzent4">
    <w:name w:val="Grid Table 3 Accent 4"/>
    <w:basedOn w:val="NormaleTabelle"/>
    <w:uiPriority w:val="48"/>
    <w:rsid w:val="00D500DF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itternetztabelle3Akzent5">
    <w:name w:val="Grid Table 3 Accent 5"/>
    <w:basedOn w:val="NormaleTabelle"/>
    <w:uiPriority w:val="48"/>
    <w:rsid w:val="00D500DF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itternetztabelle3Akzent6">
    <w:name w:val="Grid Table 3 Accent 6"/>
    <w:basedOn w:val="NormaleTabelle"/>
    <w:uiPriority w:val="48"/>
    <w:rsid w:val="00D500DF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table" w:styleId="Gitternetztabelle4">
    <w:name w:val="Grid Table 4"/>
    <w:basedOn w:val="NormaleTabelle"/>
    <w:uiPriority w:val="49"/>
    <w:rsid w:val="00D500DF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4Akzent1">
    <w:name w:val="Grid Table 4 Accent 1"/>
    <w:basedOn w:val="NormaleTabelle"/>
    <w:uiPriority w:val="49"/>
    <w:rsid w:val="00D500DF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itternetztabelle4Akzent2">
    <w:name w:val="Grid Table 4 Accent 2"/>
    <w:basedOn w:val="NormaleTabelle"/>
    <w:uiPriority w:val="49"/>
    <w:rsid w:val="00D500DF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itternetztabelle4Akzent3">
    <w:name w:val="Grid Table 4 Accent 3"/>
    <w:basedOn w:val="NormaleTabelle"/>
    <w:uiPriority w:val="49"/>
    <w:rsid w:val="00D500DF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itternetztabelle4Akzent4">
    <w:name w:val="Grid Table 4 Accent 4"/>
    <w:basedOn w:val="NormaleTabelle"/>
    <w:uiPriority w:val="49"/>
    <w:rsid w:val="00D500DF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itternetztabelle4Akzent5">
    <w:name w:val="Grid Table 4 Accent 5"/>
    <w:basedOn w:val="NormaleTabelle"/>
    <w:uiPriority w:val="49"/>
    <w:rsid w:val="00D500DF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itternetztabelle4Akzent6">
    <w:name w:val="Grid Table 4 Accent 6"/>
    <w:basedOn w:val="NormaleTabelle"/>
    <w:uiPriority w:val="49"/>
    <w:rsid w:val="00D500DF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itternetztabelle5dunkel">
    <w:name w:val="Grid Table 5 Dark"/>
    <w:basedOn w:val="NormaleTabelle"/>
    <w:uiPriority w:val="50"/>
    <w:rsid w:val="00D500D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netztabelle5dunkelAkzent1">
    <w:name w:val="Grid Table 5 Dark Accent 1"/>
    <w:basedOn w:val="NormaleTabelle"/>
    <w:uiPriority w:val="50"/>
    <w:rsid w:val="00D500D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AE1D3" w:themeFill="accent1" w:themeFillTint="66"/>
      </w:tcPr>
    </w:tblStylePr>
  </w:style>
  <w:style w:type="table" w:styleId="Gitternetztabelle5dunkelAkzent2">
    <w:name w:val="Grid Table 5 Dark Accent 2"/>
    <w:basedOn w:val="NormaleTabelle"/>
    <w:uiPriority w:val="50"/>
    <w:rsid w:val="00D500D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ADAB5" w:themeFill="accent2" w:themeFillTint="66"/>
      </w:tcPr>
    </w:tblStylePr>
  </w:style>
  <w:style w:type="table" w:styleId="Gitternetztabelle5dunkelAkzent3">
    <w:name w:val="Grid Table 5 Dark Accent 3"/>
    <w:basedOn w:val="NormaleTabelle"/>
    <w:uiPriority w:val="50"/>
    <w:rsid w:val="00D500D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5E4A9" w:themeFill="accent3" w:themeFillTint="66"/>
      </w:tcPr>
    </w:tblStylePr>
  </w:style>
  <w:style w:type="table" w:styleId="Gitternetztabelle5dunkelAkzent4">
    <w:name w:val="Grid Table 5 Dark Accent 4"/>
    <w:basedOn w:val="NormaleTabelle"/>
    <w:uiPriority w:val="50"/>
    <w:rsid w:val="00D500D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CD3DB" w:themeFill="accent4" w:themeFillTint="66"/>
      </w:tcPr>
    </w:tblStylePr>
  </w:style>
  <w:style w:type="table" w:styleId="Gitternetztabelle5dunkelAkzent5">
    <w:name w:val="Grid Table 5 Dark Accent 5"/>
    <w:basedOn w:val="NormaleTabelle"/>
    <w:uiPriority w:val="50"/>
    <w:rsid w:val="00D500D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D7CEE5" w:themeFill="accent5" w:themeFillTint="66"/>
      </w:tcPr>
    </w:tblStylePr>
  </w:style>
  <w:style w:type="table" w:styleId="Gitternetztabelle5dunkelAkzent6">
    <w:name w:val="Grid Table 5 Dark Accent 6"/>
    <w:basedOn w:val="NormaleTabelle"/>
    <w:uiPriority w:val="50"/>
    <w:rsid w:val="00D500D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CCD8E6" w:themeFill="accent6" w:themeFillTint="66"/>
      </w:tcPr>
    </w:tblStylePr>
  </w:style>
  <w:style w:type="table" w:styleId="Gitternetztabelle6farbig">
    <w:name w:val="Grid Table 6 Colorful"/>
    <w:basedOn w:val="NormaleTabelle"/>
    <w:uiPriority w:val="51"/>
    <w:rsid w:val="00D500D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6farbigAkzent1">
    <w:name w:val="Grid Table 6 Colorful Accent 1"/>
    <w:basedOn w:val="NormaleTabelle"/>
    <w:uiPriority w:val="51"/>
    <w:rsid w:val="00D500DF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itternetztabelle6farbigAkzent2">
    <w:name w:val="Grid Table 6 Colorful Accent 2"/>
    <w:basedOn w:val="NormaleTabelle"/>
    <w:uiPriority w:val="51"/>
    <w:rsid w:val="00D500DF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itternetztabelle6farbigAkzent3">
    <w:name w:val="Grid Table 6 Colorful Accent 3"/>
    <w:basedOn w:val="NormaleTabelle"/>
    <w:uiPriority w:val="51"/>
    <w:rsid w:val="00D500DF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itternetztabelle6farbigAkzent4">
    <w:name w:val="Grid Table 6 Colorful Accent 4"/>
    <w:basedOn w:val="NormaleTabelle"/>
    <w:uiPriority w:val="51"/>
    <w:rsid w:val="00D500DF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itternetztabelle6farbigAkzent5">
    <w:name w:val="Grid Table 6 Colorful Accent 5"/>
    <w:basedOn w:val="NormaleTabelle"/>
    <w:uiPriority w:val="51"/>
    <w:rsid w:val="00D500DF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itternetztabelle6farbigAkzent6">
    <w:name w:val="Grid Table 6 Colorful Accent 6"/>
    <w:basedOn w:val="NormaleTabelle"/>
    <w:uiPriority w:val="51"/>
    <w:rsid w:val="00D500DF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itternetztabelle7farbig">
    <w:name w:val="Grid Table 7 Colorful"/>
    <w:basedOn w:val="NormaleTabelle"/>
    <w:uiPriority w:val="52"/>
    <w:rsid w:val="00D500D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7farbigAkzent1">
    <w:name w:val="Grid Table 7 Colorful Accent 1"/>
    <w:basedOn w:val="NormaleTabelle"/>
    <w:uiPriority w:val="52"/>
    <w:rsid w:val="00D500DF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itternetztabelle7farbigAkzent2">
    <w:name w:val="Grid Table 7 Colorful Accent 2"/>
    <w:basedOn w:val="NormaleTabelle"/>
    <w:uiPriority w:val="52"/>
    <w:rsid w:val="00D500DF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itternetztabelle7farbigAkzent3">
    <w:name w:val="Grid Table 7 Colorful Accent 3"/>
    <w:basedOn w:val="NormaleTabelle"/>
    <w:uiPriority w:val="52"/>
    <w:rsid w:val="00D500DF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itternetztabelle7farbigAkzent4">
    <w:name w:val="Grid Table 7 Colorful Accent 4"/>
    <w:basedOn w:val="NormaleTabelle"/>
    <w:uiPriority w:val="52"/>
    <w:rsid w:val="00D500DF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itternetztabelle7farbigAkzent5">
    <w:name w:val="Grid Table 7 Colorful Accent 5"/>
    <w:basedOn w:val="NormaleTabelle"/>
    <w:uiPriority w:val="52"/>
    <w:rsid w:val="00D500DF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itternetztabelle7farbigAkzent6">
    <w:name w:val="Grid Table 7 Colorful Accent 6"/>
    <w:basedOn w:val="NormaleTabelle"/>
    <w:uiPriority w:val="52"/>
    <w:rsid w:val="00D500DF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D500DF"/>
    <w:rPr>
      <w:rFonts w:ascii="Century Gothic" w:eastAsiaTheme="majorEastAsia" w:hAnsi="Century Gothic" w:cstheme="majorBidi"/>
      <w:color w:val="526041" w:themeColor="accent1" w:themeShade="7F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D500DF"/>
    <w:rPr>
      <w:rFonts w:ascii="Century Gothic" w:eastAsiaTheme="majorEastAsia" w:hAnsi="Century Gothic" w:cstheme="majorBidi"/>
      <w:i/>
      <w:iCs/>
      <w:color w:val="536142" w:themeColor="accent1" w:themeShade="8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500DF"/>
    <w:rPr>
      <w:rFonts w:ascii="Century Gothic" w:eastAsiaTheme="majorEastAsia" w:hAnsi="Century Gothic" w:cstheme="majorBidi"/>
      <w:color w:val="444D26" w:themeColor="text2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500DF"/>
    <w:rPr>
      <w:rFonts w:ascii="Century Gothic" w:eastAsiaTheme="majorEastAsia" w:hAnsi="Century Gothic" w:cstheme="majorBidi"/>
      <w:color w:val="935309" w:themeColor="accent2" w:themeShade="8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500DF"/>
    <w:rPr>
      <w:rFonts w:ascii="Century Gothic" w:eastAsiaTheme="majorEastAsia" w:hAnsi="Century Gothic" w:cstheme="majorBidi"/>
      <w:i/>
      <w:iCs/>
      <w:color w:val="526041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500DF"/>
    <w:rPr>
      <w:rFonts w:ascii="Century Gothic" w:eastAsiaTheme="majorEastAsia" w:hAnsi="Century Gothic" w:cstheme="majorBidi"/>
      <w:color w:val="272727" w:themeColor="text1" w:themeTint="D8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500DF"/>
    <w:rPr>
      <w:rFonts w:ascii="Century Gothic" w:eastAsiaTheme="majorEastAsia" w:hAnsi="Century Gothic" w:cstheme="majorBidi"/>
      <w:i/>
      <w:iCs/>
      <w:color w:val="272727" w:themeColor="text1" w:themeTint="D8"/>
      <w:szCs w:val="21"/>
    </w:rPr>
  </w:style>
  <w:style w:type="character" w:styleId="HTMLAkronym">
    <w:name w:val="HTML Acronym"/>
    <w:basedOn w:val="Absatz-Standardschriftart"/>
    <w:uiPriority w:val="99"/>
    <w:semiHidden/>
    <w:unhideWhenUsed/>
    <w:rsid w:val="00D500DF"/>
    <w:rPr>
      <w:rFonts w:ascii="Century Gothic" w:hAnsi="Century Gothic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D500DF"/>
    <w:pPr>
      <w:spacing w:before="0" w:after="0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D500DF"/>
    <w:rPr>
      <w:rFonts w:ascii="Century Gothic" w:hAnsi="Century Gothic"/>
      <w:i/>
      <w:iCs/>
    </w:rPr>
  </w:style>
  <w:style w:type="character" w:styleId="HTMLZitat">
    <w:name w:val="HTML Cite"/>
    <w:basedOn w:val="Absatz-Standardschriftart"/>
    <w:uiPriority w:val="99"/>
    <w:semiHidden/>
    <w:unhideWhenUsed/>
    <w:rsid w:val="00D500DF"/>
    <w:rPr>
      <w:rFonts w:ascii="Century Gothic" w:hAnsi="Century Gothic"/>
      <w:i/>
      <w:iCs/>
    </w:rPr>
  </w:style>
  <w:style w:type="character" w:styleId="HTMLCode">
    <w:name w:val="HTML Code"/>
    <w:basedOn w:val="Absatz-Standardschriftart"/>
    <w:uiPriority w:val="99"/>
    <w:semiHidden/>
    <w:unhideWhenUsed/>
    <w:rsid w:val="00D500DF"/>
    <w:rPr>
      <w:rFonts w:ascii="Consolas" w:hAnsi="Consolas"/>
      <w:sz w:val="22"/>
      <w:szCs w:val="20"/>
    </w:rPr>
  </w:style>
  <w:style w:type="character" w:styleId="HTMLDefinition">
    <w:name w:val="HTML Definition"/>
    <w:basedOn w:val="Absatz-Standardschriftart"/>
    <w:uiPriority w:val="99"/>
    <w:semiHidden/>
    <w:unhideWhenUsed/>
    <w:rsid w:val="00D500DF"/>
    <w:rPr>
      <w:rFonts w:ascii="Century Gothic" w:hAnsi="Century Gothic"/>
      <w:i/>
      <w:iCs/>
    </w:rPr>
  </w:style>
  <w:style w:type="character" w:styleId="HTMLTastatur">
    <w:name w:val="HTML Keyboard"/>
    <w:basedOn w:val="Absatz-Standardschriftart"/>
    <w:uiPriority w:val="99"/>
    <w:semiHidden/>
    <w:unhideWhenUsed/>
    <w:rsid w:val="00D500DF"/>
    <w:rPr>
      <w:rFonts w:ascii="Consolas" w:hAnsi="Consolas"/>
      <w:sz w:val="22"/>
      <w:szCs w:val="20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D500DF"/>
    <w:pPr>
      <w:spacing w:before="0" w:after="0"/>
    </w:pPr>
    <w:rPr>
      <w:rFonts w:ascii="Consolas" w:hAnsi="Consolas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D500DF"/>
    <w:rPr>
      <w:rFonts w:ascii="Consolas" w:hAnsi="Consolas"/>
      <w:szCs w:val="20"/>
    </w:rPr>
  </w:style>
  <w:style w:type="character" w:styleId="HTMLBeispiel">
    <w:name w:val="HTML Sample"/>
    <w:basedOn w:val="Absatz-Standardschriftart"/>
    <w:uiPriority w:val="99"/>
    <w:semiHidden/>
    <w:unhideWhenUsed/>
    <w:rsid w:val="00D500DF"/>
    <w:rPr>
      <w:rFonts w:ascii="Consolas" w:hAnsi="Consolas"/>
      <w:sz w:val="24"/>
      <w:szCs w:val="24"/>
    </w:rPr>
  </w:style>
  <w:style w:type="character" w:styleId="HTMLSchreibmaschine">
    <w:name w:val="HTML Typewriter"/>
    <w:basedOn w:val="Absatz-Standardschriftart"/>
    <w:uiPriority w:val="99"/>
    <w:semiHidden/>
    <w:unhideWhenUsed/>
    <w:rsid w:val="00D500DF"/>
    <w:rPr>
      <w:rFonts w:ascii="Consolas" w:hAnsi="Consolas"/>
      <w:sz w:val="22"/>
      <w:szCs w:val="20"/>
    </w:rPr>
  </w:style>
  <w:style w:type="character" w:styleId="HTMLVariable">
    <w:name w:val="HTML Variable"/>
    <w:basedOn w:val="Absatz-Standardschriftart"/>
    <w:uiPriority w:val="99"/>
    <w:semiHidden/>
    <w:unhideWhenUsed/>
    <w:rsid w:val="00D500DF"/>
    <w:rPr>
      <w:rFonts w:ascii="Century Gothic" w:hAnsi="Century Gothic"/>
      <w:i/>
      <w:iCs/>
    </w:rPr>
  </w:style>
  <w:style w:type="character" w:styleId="Hyperlink">
    <w:name w:val="Hyperlink"/>
    <w:basedOn w:val="Absatz-Standardschriftart"/>
    <w:uiPriority w:val="99"/>
    <w:semiHidden/>
    <w:unhideWhenUsed/>
    <w:rsid w:val="00D500DF"/>
    <w:rPr>
      <w:rFonts w:ascii="Century Gothic" w:hAnsi="Century Gothic"/>
      <w:color w:val="4B376B" w:themeColor="accent5" w:themeShade="80"/>
      <w:u w:val="singl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D500DF"/>
    <w:pPr>
      <w:spacing w:before="0" w:after="0"/>
      <w:ind w:left="220" w:hanging="22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D500DF"/>
    <w:pPr>
      <w:spacing w:before="0" w:after="0"/>
      <w:ind w:left="440" w:hanging="22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D500DF"/>
    <w:pPr>
      <w:spacing w:before="0" w:after="0"/>
      <w:ind w:left="660" w:hanging="22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D500DF"/>
    <w:pPr>
      <w:spacing w:before="0" w:after="0"/>
      <w:ind w:left="880" w:hanging="22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D500DF"/>
    <w:pPr>
      <w:spacing w:before="0" w:after="0"/>
      <w:ind w:left="1100" w:hanging="22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D500DF"/>
    <w:pPr>
      <w:spacing w:before="0" w:after="0"/>
      <w:ind w:left="1320" w:hanging="22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D500DF"/>
    <w:pPr>
      <w:spacing w:before="0" w:after="0"/>
      <w:ind w:left="1540" w:hanging="22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D500DF"/>
    <w:pPr>
      <w:spacing w:before="0" w:after="0"/>
      <w:ind w:left="1760" w:hanging="22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D500DF"/>
    <w:pPr>
      <w:spacing w:before="0" w:after="0"/>
      <w:ind w:left="1980" w:hanging="22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D500DF"/>
    <w:rPr>
      <w:rFonts w:eastAsiaTheme="majorEastAsia" w:cstheme="majorBidi"/>
      <w:b/>
      <w:bCs/>
    </w:rPr>
  </w:style>
  <w:style w:type="character" w:styleId="IntensiveHervorhebung">
    <w:name w:val="Intense Emphasis"/>
    <w:basedOn w:val="Absatz-Standardschriftart"/>
    <w:uiPriority w:val="21"/>
    <w:semiHidden/>
    <w:unhideWhenUsed/>
    <w:qFormat/>
    <w:rsid w:val="00D500DF"/>
    <w:rPr>
      <w:rFonts w:ascii="Century Gothic" w:hAnsi="Century Gothic"/>
      <w:i/>
      <w:iCs/>
      <w:color w:val="536142" w:themeColor="accent1" w:themeShade="80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unhideWhenUsed/>
    <w:qFormat/>
    <w:rsid w:val="00D500DF"/>
    <w:pPr>
      <w:pBdr>
        <w:top w:val="single" w:sz="4" w:space="10" w:color="536142" w:themeColor="accent1" w:themeShade="80"/>
        <w:bottom w:val="single" w:sz="4" w:space="10" w:color="536142" w:themeColor="accent1" w:themeShade="80"/>
      </w:pBdr>
      <w:spacing w:before="360" w:after="360"/>
      <w:jc w:val="center"/>
    </w:pPr>
    <w:rPr>
      <w:i/>
      <w:iCs/>
      <w:color w:val="536142" w:themeColor="accent1" w:themeShade="80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D500DF"/>
    <w:rPr>
      <w:rFonts w:ascii="Century Gothic" w:hAnsi="Century Gothic"/>
      <w:i/>
      <w:iCs/>
      <w:color w:val="536142" w:themeColor="accent1" w:themeShade="80"/>
    </w:rPr>
  </w:style>
  <w:style w:type="character" w:styleId="IntensiverVerweis">
    <w:name w:val="Intense Reference"/>
    <w:basedOn w:val="Absatz-Standardschriftart"/>
    <w:uiPriority w:val="32"/>
    <w:semiHidden/>
    <w:unhideWhenUsed/>
    <w:qFormat/>
    <w:rsid w:val="00D500DF"/>
    <w:rPr>
      <w:rFonts w:ascii="Century Gothic" w:hAnsi="Century Gothic"/>
      <w:b/>
      <w:bCs/>
      <w:caps w:val="0"/>
      <w:smallCaps/>
      <w:color w:val="536142" w:themeColor="accent1" w:themeShade="80"/>
      <w:spacing w:val="0"/>
    </w:rPr>
  </w:style>
  <w:style w:type="table" w:styleId="HellesRaster">
    <w:name w:val="Light Grid"/>
    <w:basedOn w:val="NormaleTabelle"/>
    <w:uiPriority w:val="62"/>
    <w:semiHidden/>
    <w:unhideWhenUsed/>
    <w:rsid w:val="00D500DF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sRaster-Akzent1">
    <w:name w:val="Light Grid Accent 1"/>
    <w:basedOn w:val="NormaleTabelle"/>
    <w:uiPriority w:val="62"/>
    <w:semiHidden/>
    <w:unhideWhenUsed/>
    <w:rsid w:val="00D500DF"/>
    <w:pPr>
      <w:spacing w:before="0" w:after="0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1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  <w:shd w:val="clear" w:color="auto" w:fill="E8ECE4" w:themeFill="accent1" w:themeFillTint="3F"/>
      </w:tcPr>
    </w:tblStylePr>
    <w:tblStylePr w:type="band2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</w:tcPr>
    </w:tblStylePr>
  </w:style>
  <w:style w:type="table" w:styleId="HellesRaster-Akzent2">
    <w:name w:val="Light Grid Accent 2"/>
    <w:basedOn w:val="NormaleTabelle"/>
    <w:uiPriority w:val="62"/>
    <w:semiHidden/>
    <w:unhideWhenUsed/>
    <w:rsid w:val="00D500DF"/>
    <w:pPr>
      <w:spacing w:before="0" w:after="0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1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  <w:shd w:val="clear" w:color="auto" w:fill="FCE8D1" w:themeFill="accent2" w:themeFillTint="3F"/>
      </w:tcPr>
    </w:tblStylePr>
    <w:tblStylePr w:type="band2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</w:tcPr>
    </w:tblStylePr>
  </w:style>
  <w:style w:type="table" w:styleId="HellesRaster-Akzent3">
    <w:name w:val="Light Grid Accent 3"/>
    <w:basedOn w:val="NormaleTabelle"/>
    <w:uiPriority w:val="62"/>
    <w:semiHidden/>
    <w:unhideWhenUsed/>
    <w:rsid w:val="00D500DF"/>
    <w:pPr>
      <w:spacing w:before="0" w:after="0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1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  <w:shd w:val="clear" w:color="auto" w:fill="F9EEC9" w:themeFill="accent3" w:themeFillTint="3F"/>
      </w:tcPr>
    </w:tblStylePr>
    <w:tblStylePr w:type="band2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</w:tcPr>
    </w:tblStylePr>
  </w:style>
  <w:style w:type="table" w:styleId="HellesRaster-Akzent4">
    <w:name w:val="Light Grid Accent 4"/>
    <w:basedOn w:val="NormaleTabelle"/>
    <w:uiPriority w:val="62"/>
    <w:semiHidden/>
    <w:unhideWhenUsed/>
    <w:rsid w:val="00D500DF"/>
    <w:pPr>
      <w:spacing w:before="0" w:after="0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1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  <w:shd w:val="clear" w:color="auto" w:fill="F3E3E9" w:themeFill="accent4" w:themeFillTint="3F"/>
      </w:tcPr>
    </w:tblStylePr>
    <w:tblStylePr w:type="band2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</w:tcPr>
    </w:tblStylePr>
  </w:style>
  <w:style w:type="table" w:styleId="HellesRaster-Akzent5">
    <w:name w:val="Light Grid Accent 5"/>
    <w:basedOn w:val="NormaleTabelle"/>
    <w:uiPriority w:val="62"/>
    <w:semiHidden/>
    <w:unhideWhenUsed/>
    <w:rsid w:val="00D500DF"/>
    <w:pPr>
      <w:spacing w:before="0" w:after="0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1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  <w:shd w:val="clear" w:color="auto" w:fill="E6E0EF" w:themeFill="accent5" w:themeFillTint="3F"/>
      </w:tcPr>
    </w:tblStylePr>
    <w:tblStylePr w:type="band2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</w:tcPr>
    </w:tblStylePr>
  </w:style>
  <w:style w:type="table" w:styleId="HellesRaster-Akzent6">
    <w:name w:val="Light Grid Accent 6"/>
    <w:basedOn w:val="NormaleTabelle"/>
    <w:uiPriority w:val="62"/>
    <w:semiHidden/>
    <w:unhideWhenUsed/>
    <w:rsid w:val="00D500DF"/>
    <w:pPr>
      <w:spacing w:before="0" w:after="0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1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  <w:shd w:val="clear" w:color="auto" w:fill="DFE6F0" w:themeFill="accent6" w:themeFillTint="3F"/>
      </w:tcPr>
    </w:tblStylePr>
    <w:tblStylePr w:type="band2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</w:tcPr>
    </w:tblStylePr>
  </w:style>
  <w:style w:type="table" w:styleId="HelleListe">
    <w:name w:val="Light List"/>
    <w:basedOn w:val="NormaleTabelle"/>
    <w:uiPriority w:val="61"/>
    <w:semiHidden/>
    <w:unhideWhenUsed/>
    <w:rsid w:val="00D500DF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Liste-Akzent1">
    <w:name w:val="Light List Accent 1"/>
    <w:basedOn w:val="NormaleTabelle"/>
    <w:uiPriority w:val="61"/>
    <w:semiHidden/>
    <w:unhideWhenUsed/>
    <w:rsid w:val="00D500DF"/>
    <w:pPr>
      <w:spacing w:before="0" w:after="0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</w:style>
  <w:style w:type="table" w:styleId="HelleListe-Akzent2">
    <w:name w:val="Light List Accent 2"/>
    <w:basedOn w:val="NormaleTabelle"/>
    <w:uiPriority w:val="61"/>
    <w:semiHidden/>
    <w:unhideWhenUsed/>
    <w:rsid w:val="00D500DF"/>
    <w:pPr>
      <w:spacing w:before="0" w:after="0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</w:style>
  <w:style w:type="table" w:styleId="HelleListe-Akzent3">
    <w:name w:val="Light List Accent 3"/>
    <w:basedOn w:val="NormaleTabelle"/>
    <w:uiPriority w:val="61"/>
    <w:semiHidden/>
    <w:unhideWhenUsed/>
    <w:rsid w:val="00D500DF"/>
    <w:pPr>
      <w:spacing w:before="0" w:after="0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</w:style>
  <w:style w:type="table" w:styleId="HelleListe-Akzent4">
    <w:name w:val="Light List Accent 4"/>
    <w:basedOn w:val="NormaleTabelle"/>
    <w:uiPriority w:val="61"/>
    <w:semiHidden/>
    <w:unhideWhenUsed/>
    <w:rsid w:val="00D500DF"/>
    <w:pPr>
      <w:spacing w:before="0" w:after="0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</w:style>
  <w:style w:type="table" w:styleId="HelleListe-Akzent5">
    <w:name w:val="Light List Accent 5"/>
    <w:basedOn w:val="NormaleTabelle"/>
    <w:uiPriority w:val="61"/>
    <w:semiHidden/>
    <w:unhideWhenUsed/>
    <w:rsid w:val="00D500DF"/>
    <w:pPr>
      <w:spacing w:before="0" w:after="0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</w:style>
  <w:style w:type="table" w:styleId="HelleListe-Akzent6">
    <w:name w:val="Light List Accent 6"/>
    <w:basedOn w:val="NormaleTabelle"/>
    <w:uiPriority w:val="61"/>
    <w:semiHidden/>
    <w:unhideWhenUsed/>
    <w:rsid w:val="00D500DF"/>
    <w:pPr>
      <w:spacing w:before="0" w:after="0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</w:style>
  <w:style w:type="table" w:styleId="HelleSchattierung">
    <w:name w:val="Light Shading"/>
    <w:basedOn w:val="NormaleTabelle"/>
    <w:uiPriority w:val="60"/>
    <w:semiHidden/>
    <w:unhideWhenUsed/>
    <w:rsid w:val="00D500DF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semiHidden/>
    <w:unhideWhenUsed/>
    <w:rsid w:val="00D500DF"/>
    <w:pPr>
      <w:spacing w:before="0" w:after="0"/>
    </w:pPr>
    <w:rPr>
      <w:color w:val="7C9163" w:themeColor="accent1" w:themeShade="BF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semiHidden/>
    <w:unhideWhenUsed/>
    <w:rsid w:val="00D500DF"/>
    <w:pPr>
      <w:spacing w:before="0" w:after="0"/>
    </w:pPr>
    <w:rPr>
      <w:color w:val="DC7D0E" w:themeColor="accent2" w:themeShade="BF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semiHidden/>
    <w:unhideWhenUsed/>
    <w:rsid w:val="00D500DF"/>
    <w:pPr>
      <w:spacing w:before="0" w:after="0"/>
    </w:pPr>
    <w:rPr>
      <w:color w:val="B79214" w:themeColor="accent3" w:themeShade="BF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semiHidden/>
    <w:unhideWhenUsed/>
    <w:rsid w:val="00D500DF"/>
    <w:pPr>
      <w:spacing w:before="0" w:after="0"/>
    </w:pPr>
    <w:rPr>
      <w:color w:val="B55374" w:themeColor="accent4" w:themeShade="BF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semiHidden/>
    <w:unhideWhenUsed/>
    <w:rsid w:val="00D500DF"/>
    <w:pPr>
      <w:spacing w:before="0" w:after="0"/>
    </w:pPr>
    <w:rPr>
      <w:color w:val="7153A0" w:themeColor="accent5" w:themeShade="BF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semiHidden/>
    <w:unhideWhenUsed/>
    <w:rsid w:val="00D500DF"/>
    <w:pPr>
      <w:spacing w:before="0" w:after="0"/>
    </w:pPr>
    <w:rPr>
      <w:color w:val="4E74A2" w:themeColor="accent6" w:themeShade="BF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</w:style>
  <w:style w:type="character" w:styleId="Zeilennummer">
    <w:name w:val="line number"/>
    <w:basedOn w:val="Absatz-Standardschriftart"/>
    <w:uiPriority w:val="99"/>
    <w:semiHidden/>
    <w:unhideWhenUsed/>
    <w:rsid w:val="00D500DF"/>
    <w:rPr>
      <w:rFonts w:ascii="Century Gothic" w:hAnsi="Century Gothic"/>
    </w:rPr>
  </w:style>
  <w:style w:type="paragraph" w:styleId="Liste">
    <w:name w:val="List"/>
    <w:basedOn w:val="Standard"/>
    <w:uiPriority w:val="99"/>
    <w:semiHidden/>
    <w:unhideWhenUsed/>
    <w:rsid w:val="00D500DF"/>
    <w:pPr>
      <w:ind w:left="360" w:hanging="360"/>
      <w:contextualSpacing/>
    </w:pPr>
  </w:style>
  <w:style w:type="paragraph" w:styleId="Liste2">
    <w:name w:val="List 2"/>
    <w:basedOn w:val="Standard"/>
    <w:uiPriority w:val="99"/>
    <w:semiHidden/>
    <w:unhideWhenUsed/>
    <w:rsid w:val="00D500DF"/>
    <w:pPr>
      <w:ind w:left="720" w:hanging="360"/>
      <w:contextualSpacing/>
    </w:pPr>
  </w:style>
  <w:style w:type="paragraph" w:styleId="Liste3">
    <w:name w:val="List 3"/>
    <w:basedOn w:val="Standard"/>
    <w:uiPriority w:val="99"/>
    <w:semiHidden/>
    <w:unhideWhenUsed/>
    <w:rsid w:val="00D500DF"/>
    <w:pPr>
      <w:ind w:left="1080" w:hanging="360"/>
      <w:contextualSpacing/>
    </w:pPr>
  </w:style>
  <w:style w:type="paragraph" w:styleId="Liste4">
    <w:name w:val="List 4"/>
    <w:basedOn w:val="Standard"/>
    <w:uiPriority w:val="99"/>
    <w:semiHidden/>
    <w:unhideWhenUsed/>
    <w:rsid w:val="00D500DF"/>
    <w:pPr>
      <w:ind w:left="1440" w:hanging="360"/>
      <w:contextualSpacing/>
    </w:pPr>
  </w:style>
  <w:style w:type="paragraph" w:styleId="Liste5">
    <w:name w:val="List 5"/>
    <w:basedOn w:val="Standard"/>
    <w:uiPriority w:val="99"/>
    <w:semiHidden/>
    <w:unhideWhenUsed/>
    <w:rsid w:val="00D500DF"/>
    <w:pPr>
      <w:ind w:left="1800" w:hanging="360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D500DF"/>
    <w:pPr>
      <w:numPr>
        <w:numId w:val="1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D500DF"/>
    <w:pPr>
      <w:numPr>
        <w:numId w:val="2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D500DF"/>
    <w:pPr>
      <w:numPr>
        <w:numId w:val="3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D500DF"/>
    <w:pPr>
      <w:numPr>
        <w:numId w:val="4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D500DF"/>
    <w:pPr>
      <w:numPr>
        <w:numId w:val="5"/>
      </w:numPr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D500DF"/>
    <w:pPr>
      <w:spacing w:after="120"/>
      <w:ind w:left="360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D500DF"/>
    <w:pPr>
      <w:spacing w:after="120"/>
      <w:ind w:left="720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D500DF"/>
    <w:pPr>
      <w:spacing w:after="120"/>
      <w:ind w:left="1080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D500DF"/>
    <w:pPr>
      <w:spacing w:after="120"/>
      <w:ind w:left="1440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D500DF"/>
    <w:pPr>
      <w:spacing w:after="120"/>
      <w:ind w:left="1800"/>
      <w:contextualSpacing/>
    </w:pPr>
  </w:style>
  <w:style w:type="paragraph" w:styleId="Listennummer">
    <w:name w:val="List Number"/>
    <w:basedOn w:val="Standard"/>
    <w:uiPriority w:val="99"/>
    <w:semiHidden/>
    <w:unhideWhenUsed/>
    <w:rsid w:val="00D500DF"/>
    <w:pPr>
      <w:numPr>
        <w:numId w:val="6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D500DF"/>
    <w:pPr>
      <w:numPr>
        <w:numId w:val="7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D500DF"/>
    <w:pPr>
      <w:numPr>
        <w:numId w:val="8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D500DF"/>
    <w:pPr>
      <w:numPr>
        <w:numId w:val="9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D500DF"/>
    <w:pPr>
      <w:numPr>
        <w:numId w:val="10"/>
      </w:numPr>
      <w:contextualSpacing/>
    </w:pPr>
  </w:style>
  <w:style w:type="paragraph" w:styleId="Listenabsatz">
    <w:name w:val="List Paragraph"/>
    <w:basedOn w:val="Standard"/>
    <w:uiPriority w:val="34"/>
    <w:unhideWhenUsed/>
    <w:qFormat/>
    <w:rsid w:val="00D500DF"/>
    <w:pPr>
      <w:ind w:left="720"/>
      <w:contextualSpacing/>
    </w:pPr>
  </w:style>
  <w:style w:type="table" w:styleId="Listentabelle1hell">
    <w:name w:val="List Table 1 Light"/>
    <w:basedOn w:val="NormaleTabelle"/>
    <w:uiPriority w:val="46"/>
    <w:rsid w:val="00D500D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1hellAkzent2">
    <w:name w:val="List Table 1 Light Accent 2"/>
    <w:basedOn w:val="NormaleTabelle"/>
    <w:uiPriority w:val="46"/>
    <w:rsid w:val="00D500D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entabelle1hellAkzent3">
    <w:name w:val="List Table 1 Light Accent 3"/>
    <w:basedOn w:val="NormaleTabelle"/>
    <w:uiPriority w:val="46"/>
    <w:rsid w:val="00D500D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entabelle1hellAkzent4">
    <w:name w:val="List Table 1 Light Accent 4"/>
    <w:basedOn w:val="NormaleTabelle"/>
    <w:uiPriority w:val="46"/>
    <w:rsid w:val="00D500D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entabelle1hellAkzent5">
    <w:name w:val="List Table 1 Light Accent 5"/>
    <w:basedOn w:val="NormaleTabelle"/>
    <w:uiPriority w:val="46"/>
    <w:rsid w:val="00D500D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entabelle1hellAkzent6">
    <w:name w:val="List Table 1 Light Accent 6"/>
    <w:basedOn w:val="NormaleTabelle"/>
    <w:uiPriority w:val="46"/>
    <w:rsid w:val="00D500D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entabelle2">
    <w:name w:val="List Table 2"/>
    <w:basedOn w:val="NormaleTabelle"/>
    <w:uiPriority w:val="47"/>
    <w:rsid w:val="00D500DF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2Akzent2">
    <w:name w:val="List Table 2 Accent 2"/>
    <w:basedOn w:val="NormaleTabelle"/>
    <w:uiPriority w:val="47"/>
    <w:rsid w:val="00D500DF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bottom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entabelle2Akzent3">
    <w:name w:val="List Table 2 Accent 3"/>
    <w:basedOn w:val="NormaleTabelle"/>
    <w:uiPriority w:val="47"/>
    <w:rsid w:val="00D500DF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bottom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entabelle2Akzent4">
    <w:name w:val="List Table 2 Accent 4"/>
    <w:basedOn w:val="NormaleTabelle"/>
    <w:uiPriority w:val="47"/>
    <w:rsid w:val="00D500DF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bottom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entabelle2Akzent5">
    <w:name w:val="List Table 2 Accent 5"/>
    <w:basedOn w:val="NormaleTabelle"/>
    <w:uiPriority w:val="47"/>
    <w:rsid w:val="00D500DF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bottom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entabelle2Akzent6">
    <w:name w:val="List Table 2 Accent 6"/>
    <w:basedOn w:val="NormaleTabelle"/>
    <w:uiPriority w:val="47"/>
    <w:rsid w:val="00D500DF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bottom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entabelle3">
    <w:name w:val="List Table 3"/>
    <w:basedOn w:val="NormaleTabelle"/>
    <w:uiPriority w:val="48"/>
    <w:rsid w:val="00D500DF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ntabelle3Akzent1">
    <w:name w:val="List Table 3 Accent 1"/>
    <w:basedOn w:val="NormaleTabelle"/>
    <w:uiPriority w:val="48"/>
    <w:rsid w:val="00D500DF"/>
    <w:pPr>
      <w:spacing w:after="0"/>
    </w:pPr>
    <w:tblPr>
      <w:tblStyleRowBandSize w:val="1"/>
      <w:tblStyleColBandSize w:val="1"/>
      <w:tblBorders>
        <w:top w:val="single" w:sz="4" w:space="0" w:color="A5B592" w:themeColor="accent1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B592" w:themeColor="accent1"/>
          <w:right w:val="single" w:sz="4" w:space="0" w:color="A5B592" w:themeColor="accent1"/>
        </w:tcBorders>
      </w:tcPr>
    </w:tblStylePr>
    <w:tblStylePr w:type="band1Horz">
      <w:tblPr/>
      <w:tcPr>
        <w:tcBorders>
          <w:top w:val="single" w:sz="4" w:space="0" w:color="A5B592" w:themeColor="accent1"/>
          <w:bottom w:val="single" w:sz="4" w:space="0" w:color="A5B5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B592" w:themeColor="accent1"/>
          <w:left w:val="nil"/>
        </w:tcBorders>
      </w:tcPr>
    </w:tblStylePr>
    <w:tblStylePr w:type="swCell">
      <w:tblPr/>
      <w:tcPr>
        <w:tcBorders>
          <w:top w:val="double" w:sz="4" w:space="0" w:color="A5B592" w:themeColor="accent1"/>
          <w:right w:val="nil"/>
        </w:tcBorders>
      </w:tcPr>
    </w:tblStylePr>
  </w:style>
  <w:style w:type="table" w:styleId="Listentabelle3Akzent2">
    <w:name w:val="List Table 3 Accent 2"/>
    <w:basedOn w:val="NormaleTabelle"/>
    <w:uiPriority w:val="48"/>
    <w:rsid w:val="00D500DF"/>
    <w:pPr>
      <w:spacing w:after="0"/>
    </w:pPr>
    <w:tblPr>
      <w:tblStyleRowBandSize w:val="1"/>
      <w:tblStyleColBandSize w:val="1"/>
      <w:tblBorders>
        <w:top w:val="single" w:sz="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A447" w:themeColor="accent2"/>
          <w:right w:val="single" w:sz="4" w:space="0" w:color="F3A447" w:themeColor="accent2"/>
        </w:tcBorders>
      </w:tcPr>
    </w:tblStylePr>
    <w:tblStylePr w:type="band1Horz">
      <w:tblPr/>
      <w:tcPr>
        <w:tcBorders>
          <w:top w:val="single" w:sz="4" w:space="0" w:color="F3A447" w:themeColor="accent2"/>
          <w:bottom w:val="single" w:sz="4" w:space="0" w:color="F3A4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A447" w:themeColor="accent2"/>
          <w:left w:val="nil"/>
        </w:tcBorders>
      </w:tcPr>
    </w:tblStylePr>
    <w:tblStylePr w:type="swCell">
      <w:tblPr/>
      <w:tcPr>
        <w:tcBorders>
          <w:top w:val="double" w:sz="4" w:space="0" w:color="F3A447" w:themeColor="accent2"/>
          <w:right w:val="nil"/>
        </w:tcBorders>
      </w:tcPr>
    </w:tblStylePr>
  </w:style>
  <w:style w:type="table" w:styleId="Listentabelle3Akzent3">
    <w:name w:val="List Table 3 Accent 3"/>
    <w:basedOn w:val="NormaleTabelle"/>
    <w:uiPriority w:val="48"/>
    <w:rsid w:val="00D500DF"/>
    <w:pPr>
      <w:spacing w:after="0"/>
    </w:pPr>
    <w:tblPr>
      <w:tblStyleRowBandSize w:val="1"/>
      <w:tblStyleColBandSize w:val="1"/>
      <w:tblBorders>
        <w:top w:val="single" w:sz="4" w:space="0" w:color="E7BC29" w:themeColor="accent3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BC29" w:themeColor="accent3"/>
          <w:right w:val="single" w:sz="4" w:space="0" w:color="E7BC29" w:themeColor="accent3"/>
        </w:tcBorders>
      </w:tcPr>
    </w:tblStylePr>
    <w:tblStylePr w:type="band1Horz">
      <w:tblPr/>
      <w:tcPr>
        <w:tcBorders>
          <w:top w:val="single" w:sz="4" w:space="0" w:color="E7BC29" w:themeColor="accent3"/>
          <w:bottom w:val="single" w:sz="4" w:space="0" w:color="E7BC2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BC29" w:themeColor="accent3"/>
          <w:left w:val="nil"/>
        </w:tcBorders>
      </w:tcPr>
    </w:tblStylePr>
    <w:tblStylePr w:type="swCell">
      <w:tblPr/>
      <w:tcPr>
        <w:tcBorders>
          <w:top w:val="double" w:sz="4" w:space="0" w:color="E7BC29" w:themeColor="accent3"/>
          <w:right w:val="nil"/>
        </w:tcBorders>
      </w:tcPr>
    </w:tblStylePr>
  </w:style>
  <w:style w:type="table" w:styleId="Listentabelle3Akzent4">
    <w:name w:val="List Table 3 Accent 4"/>
    <w:basedOn w:val="NormaleTabelle"/>
    <w:uiPriority w:val="48"/>
    <w:rsid w:val="00D500DF"/>
    <w:pPr>
      <w:spacing w:after="0"/>
    </w:pPr>
    <w:tblPr>
      <w:tblStyleRowBandSize w:val="1"/>
      <w:tblStyleColBandSize w:val="1"/>
      <w:tblBorders>
        <w:top w:val="single" w:sz="4" w:space="0" w:color="D092A7" w:themeColor="accent4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92A7" w:themeColor="accent4"/>
          <w:right w:val="single" w:sz="4" w:space="0" w:color="D092A7" w:themeColor="accent4"/>
        </w:tcBorders>
      </w:tcPr>
    </w:tblStylePr>
    <w:tblStylePr w:type="band1Horz">
      <w:tblPr/>
      <w:tcPr>
        <w:tcBorders>
          <w:top w:val="single" w:sz="4" w:space="0" w:color="D092A7" w:themeColor="accent4"/>
          <w:bottom w:val="single" w:sz="4" w:space="0" w:color="D092A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92A7" w:themeColor="accent4"/>
          <w:left w:val="nil"/>
        </w:tcBorders>
      </w:tcPr>
    </w:tblStylePr>
    <w:tblStylePr w:type="swCell">
      <w:tblPr/>
      <w:tcPr>
        <w:tcBorders>
          <w:top w:val="double" w:sz="4" w:space="0" w:color="D092A7" w:themeColor="accent4"/>
          <w:right w:val="nil"/>
        </w:tcBorders>
      </w:tcPr>
    </w:tblStylePr>
  </w:style>
  <w:style w:type="table" w:styleId="Listentabelle3Akzent5">
    <w:name w:val="List Table 3 Accent 5"/>
    <w:basedOn w:val="NormaleTabelle"/>
    <w:uiPriority w:val="48"/>
    <w:rsid w:val="00D500DF"/>
    <w:pPr>
      <w:spacing w:after="0"/>
    </w:pPr>
    <w:tblPr>
      <w:tblStyleRowBandSize w:val="1"/>
      <w:tblStyleColBandSize w:val="1"/>
      <w:tblBorders>
        <w:top w:val="single" w:sz="4" w:space="0" w:color="9C85C0" w:themeColor="accent5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85C0" w:themeColor="accent5"/>
          <w:right w:val="single" w:sz="4" w:space="0" w:color="9C85C0" w:themeColor="accent5"/>
        </w:tcBorders>
      </w:tcPr>
    </w:tblStylePr>
    <w:tblStylePr w:type="band1Horz">
      <w:tblPr/>
      <w:tcPr>
        <w:tcBorders>
          <w:top w:val="single" w:sz="4" w:space="0" w:color="9C85C0" w:themeColor="accent5"/>
          <w:bottom w:val="single" w:sz="4" w:space="0" w:color="9C85C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85C0" w:themeColor="accent5"/>
          <w:left w:val="nil"/>
        </w:tcBorders>
      </w:tcPr>
    </w:tblStylePr>
    <w:tblStylePr w:type="swCell">
      <w:tblPr/>
      <w:tcPr>
        <w:tcBorders>
          <w:top w:val="double" w:sz="4" w:space="0" w:color="9C85C0" w:themeColor="accent5"/>
          <w:right w:val="nil"/>
        </w:tcBorders>
      </w:tcPr>
    </w:tblStylePr>
  </w:style>
  <w:style w:type="table" w:styleId="Listentabelle3Akzent6">
    <w:name w:val="List Table 3 Accent 6"/>
    <w:basedOn w:val="NormaleTabelle"/>
    <w:uiPriority w:val="48"/>
    <w:rsid w:val="00D500DF"/>
    <w:pPr>
      <w:spacing w:after="0"/>
    </w:pPr>
    <w:tblPr>
      <w:tblStyleRowBandSize w:val="1"/>
      <w:tblStyleColBandSize w:val="1"/>
      <w:tblBorders>
        <w:top w:val="single" w:sz="4" w:space="0" w:color="809EC2" w:themeColor="accent6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9EC2" w:themeColor="accent6"/>
          <w:right w:val="single" w:sz="4" w:space="0" w:color="809EC2" w:themeColor="accent6"/>
        </w:tcBorders>
      </w:tcPr>
    </w:tblStylePr>
    <w:tblStylePr w:type="band1Horz">
      <w:tblPr/>
      <w:tcPr>
        <w:tcBorders>
          <w:top w:val="single" w:sz="4" w:space="0" w:color="809EC2" w:themeColor="accent6"/>
          <w:bottom w:val="single" w:sz="4" w:space="0" w:color="809EC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9EC2" w:themeColor="accent6"/>
          <w:left w:val="nil"/>
        </w:tcBorders>
      </w:tcPr>
    </w:tblStylePr>
    <w:tblStylePr w:type="swCell">
      <w:tblPr/>
      <w:tcPr>
        <w:tcBorders>
          <w:top w:val="double" w:sz="4" w:space="0" w:color="809EC2" w:themeColor="accent6"/>
          <w:right w:val="nil"/>
        </w:tcBorders>
      </w:tcPr>
    </w:tblStylePr>
  </w:style>
  <w:style w:type="table" w:styleId="Listentabelle4">
    <w:name w:val="List Table 4"/>
    <w:basedOn w:val="NormaleTabelle"/>
    <w:uiPriority w:val="49"/>
    <w:rsid w:val="00D500DF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4Akzent1">
    <w:name w:val="List Table 4 Accent 1"/>
    <w:basedOn w:val="NormaleTabelle"/>
    <w:uiPriority w:val="49"/>
    <w:rsid w:val="00D500DF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entabelle4Akzent2">
    <w:name w:val="List Table 4 Accent 2"/>
    <w:basedOn w:val="NormaleTabelle"/>
    <w:uiPriority w:val="49"/>
    <w:rsid w:val="00D500DF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entabelle4Akzent3">
    <w:name w:val="List Table 4 Accent 3"/>
    <w:basedOn w:val="NormaleTabelle"/>
    <w:uiPriority w:val="49"/>
    <w:rsid w:val="00D500DF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entabelle4Akzent4">
    <w:name w:val="List Table 4 Accent 4"/>
    <w:basedOn w:val="NormaleTabelle"/>
    <w:uiPriority w:val="49"/>
    <w:rsid w:val="00D500DF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entabelle4Akzent5">
    <w:name w:val="List Table 4 Accent 5"/>
    <w:basedOn w:val="NormaleTabelle"/>
    <w:uiPriority w:val="49"/>
    <w:rsid w:val="00D500DF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entabelle4Akzent6">
    <w:name w:val="List Table 4 Accent 6"/>
    <w:basedOn w:val="NormaleTabelle"/>
    <w:uiPriority w:val="49"/>
    <w:rsid w:val="00D500DF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entabelle5dunkel">
    <w:name w:val="List Table 5 Dark"/>
    <w:basedOn w:val="NormaleTabelle"/>
    <w:uiPriority w:val="50"/>
    <w:rsid w:val="00D500D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1">
    <w:name w:val="List Table 5 Dark Accent 1"/>
    <w:basedOn w:val="NormaleTabelle"/>
    <w:uiPriority w:val="50"/>
    <w:rsid w:val="00D500D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B592" w:themeColor="accent1"/>
        <w:left w:val="single" w:sz="24" w:space="0" w:color="A5B592" w:themeColor="accent1"/>
        <w:bottom w:val="single" w:sz="24" w:space="0" w:color="A5B592" w:themeColor="accent1"/>
        <w:right w:val="single" w:sz="24" w:space="0" w:color="A5B592" w:themeColor="accent1"/>
      </w:tblBorders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2">
    <w:name w:val="List Table 5 Dark Accent 2"/>
    <w:basedOn w:val="NormaleTabelle"/>
    <w:uiPriority w:val="50"/>
    <w:rsid w:val="00D500D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A447" w:themeColor="accent2"/>
        <w:left w:val="single" w:sz="24" w:space="0" w:color="F3A447" w:themeColor="accent2"/>
        <w:bottom w:val="single" w:sz="24" w:space="0" w:color="F3A447" w:themeColor="accent2"/>
        <w:right w:val="single" w:sz="24" w:space="0" w:color="F3A447" w:themeColor="accent2"/>
      </w:tblBorders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3">
    <w:name w:val="List Table 5 Dark Accent 3"/>
    <w:basedOn w:val="NormaleTabelle"/>
    <w:uiPriority w:val="50"/>
    <w:rsid w:val="00D500D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BC29" w:themeColor="accent3"/>
        <w:left w:val="single" w:sz="24" w:space="0" w:color="E7BC29" w:themeColor="accent3"/>
        <w:bottom w:val="single" w:sz="24" w:space="0" w:color="E7BC29" w:themeColor="accent3"/>
        <w:right w:val="single" w:sz="24" w:space="0" w:color="E7BC29" w:themeColor="accent3"/>
      </w:tblBorders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4">
    <w:name w:val="List Table 5 Dark Accent 4"/>
    <w:basedOn w:val="NormaleTabelle"/>
    <w:uiPriority w:val="50"/>
    <w:rsid w:val="00D500D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92A7" w:themeColor="accent4"/>
        <w:left w:val="single" w:sz="24" w:space="0" w:color="D092A7" w:themeColor="accent4"/>
        <w:bottom w:val="single" w:sz="24" w:space="0" w:color="D092A7" w:themeColor="accent4"/>
        <w:right w:val="single" w:sz="24" w:space="0" w:color="D092A7" w:themeColor="accent4"/>
      </w:tblBorders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5">
    <w:name w:val="List Table 5 Dark Accent 5"/>
    <w:basedOn w:val="NormaleTabelle"/>
    <w:uiPriority w:val="50"/>
    <w:rsid w:val="00D500D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C85C0" w:themeColor="accent5"/>
        <w:left w:val="single" w:sz="24" w:space="0" w:color="9C85C0" w:themeColor="accent5"/>
        <w:bottom w:val="single" w:sz="24" w:space="0" w:color="9C85C0" w:themeColor="accent5"/>
        <w:right w:val="single" w:sz="24" w:space="0" w:color="9C85C0" w:themeColor="accent5"/>
      </w:tblBorders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6">
    <w:name w:val="List Table 5 Dark Accent 6"/>
    <w:basedOn w:val="NormaleTabelle"/>
    <w:uiPriority w:val="50"/>
    <w:rsid w:val="00D500D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9EC2" w:themeColor="accent6"/>
        <w:left w:val="single" w:sz="24" w:space="0" w:color="809EC2" w:themeColor="accent6"/>
        <w:bottom w:val="single" w:sz="24" w:space="0" w:color="809EC2" w:themeColor="accent6"/>
        <w:right w:val="single" w:sz="24" w:space="0" w:color="809EC2" w:themeColor="accent6"/>
      </w:tblBorders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6farbig">
    <w:name w:val="List Table 6 Colorful"/>
    <w:basedOn w:val="NormaleTabelle"/>
    <w:uiPriority w:val="51"/>
    <w:rsid w:val="00D500D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6farbigAkzent2">
    <w:name w:val="List Table 6 Colorful Accent 2"/>
    <w:basedOn w:val="NormaleTabelle"/>
    <w:uiPriority w:val="51"/>
    <w:rsid w:val="00D500DF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3A447" w:themeColor="accent2"/>
        <w:bottom w:val="single" w:sz="4" w:space="0" w:color="F3A4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3A4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entabelle6farbigAkzent3">
    <w:name w:val="List Table 6 Colorful Accent 3"/>
    <w:basedOn w:val="NormaleTabelle"/>
    <w:uiPriority w:val="51"/>
    <w:rsid w:val="00D500DF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E7BC29" w:themeColor="accent3"/>
        <w:bottom w:val="single" w:sz="4" w:space="0" w:color="E7BC2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BC2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entabelle6farbigAkzent4">
    <w:name w:val="List Table 6 Colorful Accent 4"/>
    <w:basedOn w:val="NormaleTabelle"/>
    <w:uiPriority w:val="51"/>
    <w:rsid w:val="00D500DF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D092A7" w:themeColor="accent4"/>
        <w:bottom w:val="single" w:sz="4" w:space="0" w:color="D092A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92A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entabelle6farbigAkzent5">
    <w:name w:val="List Table 6 Colorful Accent 5"/>
    <w:basedOn w:val="NormaleTabelle"/>
    <w:uiPriority w:val="51"/>
    <w:rsid w:val="00D500DF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9C85C0" w:themeColor="accent5"/>
        <w:bottom w:val="single" w:sz="4" w:space="0" w:color="9C85C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C85C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entabelle6farbigAkzent6">
    <w:name w:val="List Table 6 Colorful Accent 6"/>
    <w:basedOn w:val="NormaleTabelle"/>
    <w:uiPriority w:val="51"/>
    <w:rsid w:val="00D500DF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809EC2" w:themeColor="accent6"/>
        <w:bottom w:val="single" w:sz="4" w:space="0" w:color="809EC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9EC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entabelle7farbig">
    <w:name w:val="List Table 7 Colorful"/>
    <w:basedOn w:val="NormaleTabelle"/>
    <w:uiPriority w:val="52"/>
    <w:rsid w:val="00D500DF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1">
    <w:name w:val="List Table 7 Colorful Accent 1"/>
    <w:basedOn w:val="NormaleTabelle"/>
    <w:uiPriority w:val="52"/>
    <w:rsid w:val="00D500DF"/>
    <w:pPr>
      <w:spacing w:after="0"/>
    </w:pPr>
    <w:rPr>
      <w:color w:val="7C916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B5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B5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B5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B5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2">
    <w:name w:val="List Table 7 Colorful Accent 2"/>
    <w:basedOn w:val="NormaleTabelle"/>
    <w:uiPriority w:val="52"/>
    <w:rsid w:val="00D500DF"/>
    <w:pPr>
      <w:spacing w:after="0"/>
    </w:pPr>
    <w:rPr>
      <w:color w:val="DC7D0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A4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A4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A4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A4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3">
    <w:name w:val="List Table 7 Colorful Accent 3"/>
    <w:basedOn w:val="NormaleTabelle"/>
    <w:uiPriority w:val="52"/>
    <w:rsid w:val="00D500DF"/>
    <w:pPr>
      <w:spacing w:after="0"/>
    </w:pPr>
    <w:rPr>
      <w:color w:val="B792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BC2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BC2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BC2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BC2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4">
    <w:name w:val="List Table 7 Colorful Accent 4"/>
    <w:basedOn w:val="NormaleTabelle"/>
    <w:uiPriority w:val="52"/>
    <w:rsid w:val="00D500DF"/>
    <w:pPr>
      <w:spacing w:after="0"/>
    </w:pPr>
    <w:rPr>
      <w:color w:val="B5537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92A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92A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92A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92A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5">
    <w:name w:val="List Table 7 Colorful Accent 5"/>
    <w:basedOn w:val="NormaleTabelle"/>
    <w:uiPriority w:val="52"/>
    <w:rsid w:val="00D500DF"/>
    <w:pPr>
      <w:spacing w:after="0"/>
    </w:pPr>
    <w:rPr>
      <w:color w:val="7153A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85C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85C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85C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85C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6">
    <w:name w:val="List Table 7 Colorful Accent 6"/>
    <w:basedOn w:val="NormaleTabelle"/>
    <w:uiPriority w:val="52"/>
    <w:rsid w:val="00D500DF"/>
    <w:pPr>
      <w:spacing w:after="0"/>
    </w:pPr>
    <w:rPr>
      <w:color w:val="4E74A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9EC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9EC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9EC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9EC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xt">
    <w:name w:val="macro"/>
    <w:link w:val="MakrotextZchn"/>
    <w:uiPriority w:val="99"/>
    <w:semiHidden/>
    <w:unhideWhenUsed/>
    <w:rsid w:val="00D500D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D500DF"/>
    <w:rPr>
      <w:rFonts w:ascii="Consolas" w:hAnsi="Consolas"/>
      <w:szCs w:val="20"/>
    </w:rPr>
  </w:style>
  <w:style w:type="table" w:styleId="MittleresRaster1">
    <w:name w:val="Medium Grid 1"/>
    <w:basedOn w:val="NormaleTabelle"/>
    <w:uiPriority w:val="67"/>
    <w:semiHidden/>
    <w:unhideWhenUsed/>
    <w:rsid w:val="00D500DF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semiHidden/>
    <w:unhideWhenUsed/>
    <w:rsid w:val="00D500DF"/>
    <w:pPr>
      <w:spacing w:before="0" w:after="0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  <w:insideV w:val="single" w:sz="8" w:space="0" w:color="BBC7AD" w:themeColor="accent1" w:themeTint="BF"/>
      </w:tblBorders>
    </w:tblPr>
    <w:tcPr>
      <w:shd w:val="clear" w:color="auto" w:fill="E8ECE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7A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semiHidden/>
    <w:unhideWhenUsed/>
    <w:rsid w:val="00D500DF"/>
    <w:pPr>
      <w:spacing w:before="0" w:after="0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  <w:insideV w:val="single" w:sz="8" w:space="0" w:color="F6BA75" w:themeColor="accent2" w:themeTint="BF"/>
      </w:tblBorders>
    </w:tblPr>
    <w:tcPr>
      <w:shd w:val="clear" w:color="auto" w:fill="FCE8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BA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semiHidden/>
    <w:unhideWhenUsed/>
    <w:rsid w:val="00D500DF"/>
    <w:pPr>
      <w:spacing w:before="0" w:after="0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  <w:insideV w:val="single" w:sz="8" w:space="0" w:color="EDCC5E" w:themeColor="accent3" w:themeTint="BF"/>
      </w:tblBorders>
    </w:tblPr>
    <w:tcPr>
      <w:shd w:val="clear" w:color="auto" w:fill="F9EE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CC5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semiHidden/>
    <w:unhideWhenUsed/>
    <w:rsid w:val="00D500DF"/>
    <w:pPr>
      <w:spacing w:before="0" w:after="0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  <w:insideV w:val="single" w:sz="8" w:space="0" w:color="DBADBC" w:themeColor="accent4" w:themeTint="BF"/>
      </w:tblBorders>
    </w:tblPr>
    <w:tcPr>
      <w:shd w:val="clear" w:color="auto" w:fill="F3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ADB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semiHidden/>
    <w:unhideWhenUsed/>
    <w:rsid w:val="00D500DF"/>
    <w:pPr>
      <w:spacing w:before="0" w:after="0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  <w:insideV w:val="single" w:sz="8" w:space="0" w:color="B4A3CF" w:themeColor="accent5" w:themeTint="BF"/>
      </w:tblBorders>
    </w:tblPr>
    <w:tcPr>
      <w:shd w:val="clear" w:color="auto" w:fill="E6E0E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A3C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semiHidden/>
    <w:unhideWhenUsed/>
    <w:rsid w:val="00D500DF"/>
    <w:pPr>
      <w:spacing w:before="0" w:after="0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  <w:insideV w:val="single" w:sz="8" w:space="0" w:color="9FB6D1" w:themeColor="accent6" w:themeTint="BF"/>
      </w:tblBorders>
    </w:tblPr>
    <w:tcPr>
      <w:shd w:val="clear" w:color="auto" w:fill="DFE6F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B6D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MittleresRaster2">
    <w:name w:val="Medium Grid 2"/>
    <w:basedOn w:val="NormaleTabelle"/>
    <w:uiPriority w:val="68"/>
    <w:semiHidden/>
    <w:unhideWhenUsed/>
    <w:rsid w:val="00D500DF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semiHidden/>
    <w:unhideWhenUsed/>
    <w:rsid w:val="00D500DF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cPr>
      <w:shd w:val="clear" w:color="auto" w:fill="E8ECE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7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0E9" w:themeFill="accent1" w:themeFillTint="33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tcBorders>
          <w:insideH w:val="single" w:sz="6" w:space="0" w:color="A5B592" w:themeColor="accent1"/>
          <w:insideV w:val="single" w:sz="6" w:space="0" w:color="A5B592" w:themeColor="accent1"/>
        </w:tcBorders>
        <w:shd w:val="clear" w:color="auto" w:fill="D2DAC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semiHidden/>
    <w:unhideWhenUsed/>
    <w:rsid w:val="00D500DF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cPr>
      <w:shd w:val="clear" w:color="auto" w:fill="FCE8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A" w:themeFill="accent2" w:themeFillTint="33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tcBorders>
          <w:insideH w:val="single" w:sz="6" w:space="0" w:color="F3A447" w:themeColor="accent2"/>
          <w:insideV w:val="single" w:sz="6" w:space="0" w:color="F3A447" w:themeColor="accent2"/>
        </w:tcBorders>
        <w:shd w:val="clear" w:color="auto" w:fill="F9D1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semiHidden/>
    <w:unhideWhenUsed/>
    <w:rsid w:val="00D500DF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cPr>
      <w:shd w:val="clear" w:color="auto" w:fill="F9EE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4" w:themeFill="accent3" w:themeFillTint="33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tcBorders>
          <w:insideH w:val="single" w:sz="6" w:space="0" w:color="E7BC29" w:themeColor="accent3"/>
          <w:insideV w:val="single" w:sz="6" w:space="0" w:color="E7BC29" w:themeColor="accent3"/>
        </w:tcBorders>
        <w:shd w:val="clear" w:color="auto" w:fill="F3DD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semiHidden/>
    <w:unhideWhenUsed/>
    <w:rsid w:val="00D500DF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cPr>
      <w:shd w:val="clear" w:color="auto" w:fill="F3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4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9ED" w:themeFill="accent4" w:themeFillTint="33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tcBorders>
          <w:insideH w:val="single" w:sz="6" w:space="0" w:color="D092A7" w:themeColor="accent4"/>
          <w:insideV w:val="single" w:sz="6" w:space="0" w:color="D092A7" w:themeColor="accent4"/>
        </w:tcBorders>
        <w:shd w:val="clear" w:color="auto" w:fill="E7C8D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semiHidden/>
    <w:unhideWhenUsed/>
    <w:rsid w:val="00D500DF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cPr>
      <w:shd w:val="clear" w:color="auto" w:fill="E6E0E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F2" w:themeFill="accent5" w:themeFillTint="33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tcBorders>
          <w:insideH w:val="single" w:sz="6" w:space="0" w:color="9C85C0" w:themeColor="accent5"/>
          <w:insideV w:val="single" w:sz="6" w:space="0" w:color="9C85C0" w:themeColor="accent5"/>
        </w:tcBorders>
        <w:shd w:val="clear" w:color="auto" w:fill="CDC2D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semiHidden/>
    <w:unhideWhenUsed/>
    <w:rsid w:val="00D500DF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cPr>
      <w:shd w:val="clear" w:color="auto" w:fill="DFE6F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F2" w:themeFill="accent6" w:themeFillTint="33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tcBorders>
          <w:insideH w:val="single" w:sz="6" w:space="0" w:color="809EC2" w:themeColor="accent6"/>
          <w:insideV w:val="single" w:sz="6" w:space="0" w:color="809EC2" w:themeColor="accent6"/>
        </w:tcBorders>
        <w:shd w:val="clear" w:color="auto" w:fill="BFCEE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">
    <w:name w:val="Medium Grid 3"/>
    <w:basedOn w:val="NormaleTabelle"/>
    <w:uiPriority w:val="69"/>
    <w:semiHidden/>
    <w:unhideWhenUsed/>
    <w:rsid w:val="00D500DF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semiHidden/>
    <w:unhideWhenUsed/>
    <w:rsid w:val="00D500DF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CE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AC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AC8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semiHidden/>
    <w:unhideWhenUsed/>
    <w:rsid w:val="00D500DF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8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D1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D1A3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semiHidden/>
    <w:unhideWhenUsed/>
    <w:rsid w:val="00D500DF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E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D9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D94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semiHidden/>
    <w:unhideWhenUsed/>
    <w:rsid w:val="00D500DF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C8D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C8D2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semiHidden/>
    <w:unhideWhenUsed/>
    <w:rsid w:val="00D500DF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0E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C2D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C2DF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semiHidden/>
    <w:unhideWhenUsed/>
    <w:rsid w:val="00D500DF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6F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EE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EE0" w:themeFill="accent6" w:themeFillTint="7F"/>
      </w:tcPr>
    </w:tblStylePr>
  </w:style>
  <w:style w:type="table" w:styleId="MittlereListe1">
    <w:name w:val="Medium List 1"/>
    <w:basedOn w:val="NormaleTabelle"/>
    <w:uiPriority w:val="65"/>
    <w:semiHidden/>
    <w:unhideWhenUsed/>
    <w:rsid w:val="00D500D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1-Akzent1">
    <w:name w:val="Medium List 1 Accent 1"/>
    <w:basedOn w:val="NormaleTabelle"/>
    <w:uiPriority w:val="65"/>
    <w:semiHidden/>
    <w:unhideWhenUsed/>
    <w:rsid w:val="00D500D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B592" w:themeColor="accen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shd w:val="clear" w:color="auto" w:fill="E8ECE4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semiHidden/>
    <w:unhideWhenUsed/>
    <w:rsid w:val="00D500D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A447" w:themeColor="accent2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shd w:val="clear" w:color="auto" w:fill="FCE8D1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semiHidden/>
    <w:unhideWhenUsed/>
    <w:rsid w:val="00D500D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BC29" w:themeColor="accent3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shd w:val="clear" w:color="auto" w:fill="F9EEC9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semiHidden/>
    <w:unhideWhenUsed/>
    <w:rsid w:val="00D500D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92A7" w:themeColor="accent4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shd w:val="clear" w:color="auto" w:fill="F3E3E9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semiHidden/>
    <w:unhideWhenUsed/>
    <w:rsid w:val="00D500D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85C0" w:themeColor="accent5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shd w:val="clear" w:color="auto" w:fill="E6E0EF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semiHidden/>
    <w:unhideWhenUsed/>
    <w:rsid w:val="00D500D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9EC2" w:themeColor="accent6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shd w:val="clear" w:color="auto" w:fill="DFE6F0" w:themeFill="accent6" w:themeFillTint="3F"/>
      </w:tcPr>
    </w:tblStylePr>
  </w:style>
  <w:style w:type="table" w:styleId="MittlereListe2">
    <w:name w:val="Medium List 2"/>
    <w:basedOn w:val="NormaleTabelle"/>
    <w:uiPriority w:val="66"/>
    <w:semiHidden/>
    <w:unhideWhenUsed/>
    <w:rsid w:val="00D500DF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semiHidden/>
    <w:unhideWhenUsed/>
    <w:rsid w:val="00D500DF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B5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B5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B5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CE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semiHidden/>
    <w:unhideWhenUsed/>
    <w:rsid w:val="00D500DF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A4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A4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8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semiHidden/>
    <w:unhideWhenUsed/>
    <w:rsid w:val="00D500DF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BC2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BC2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E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semiHidden/>
    <w:unhideWhenUsed/>
    <w:rsid w:val="00D500DF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92A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92A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semiHidden/>
    <w:unhideWhenUsed/>
    <w:rsid w:val="00D500DF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85C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85C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0E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semiHidden/>
    <w:unhideWhenUsed/>
    <w:rsid w:val="00D500DF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9EC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9EC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6F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semiHidden/>
    <w:unhideWhenUsed/>
    <w:rsid w:val="00D500DF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semiHidden/>
    <w:unhideWhenUsed/>
    <w:rsid w:val="00D500DF"/>
    <w:pPr>
      <w:spacing w:before="0" w:after="0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E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semiHidden/>
    <w:unhideWhenUsed/>
    <w:rsid w:val="00D500DF"/>
    <w:pPr>
      <w:spacing w:before="0" w:after="0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8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semiHidden/>
    <w:unhideWhenUsed/>
    <w:rsid w:val="00D500DF"/>
    <w:pPr>
      <w:spacing w:before="0" w:after="0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E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semiHidden/>
    <w:unhideWhenUsed/>
    <w:rsid w:val="00D500DF"/>
    <w:pPr>
      <w:spacing w:before="0" w:after="0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semiHidden/>
    <w:unhideWhenUsed/>
    <w:rsid w:val="00D500DF"/>
    <w:pPr>
      <w:spacing w:before="0" w:after="0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0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semiHidden/>
    <w:unhideWhenUsed/>
    <w:rsid w:val="00D500DF"/>
    <w:pPr>
      <w:spacing w:before="0" w:after="0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6F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semiHidden/>
    <w:unhideWhenUsed/>
    <w:rsid w:val="00D500DF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iPriority w:val="64"/>
    <w:semiHidden/>
    <w:unhideWhenUsed/>
    <w:rsid w:val="00D500DF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semiHidden/>
    <w:unhideWhenUsed/>
    <w:rsid w:val="00D500DF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semiHidden/>
    <w:unhideWhenUsed/>
    <w:rsid w:val="00D500DF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semiHidden/>
    <w:unhideWhenUsed/>
    <w:rsid w:val="00D500DF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semiHidden/>
    <w:unhideWhenUsed/>
    <w:rsid w:val="00D500DF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semiHidden/>
    <w:unhideWhenUsed/>
    <w:rsid w:val="00D500DF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D500D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eastAsiaTheme="majorEastAsia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D500DF"/>
    <w:rPr>
      <w:rFonts w:ascii="Century Gothic" w:eastAsiaTheme="majorEastAsia" w:hAnsi="Century Gothic" w:cstheme="majorBidi"/>
      <w:sz w:val="24"/>
      <w:szCs w:val="24"/>
      <w:shd w:val="pct20" w:color="auto" w:fill="auto"/>
    </w:rPr>
  </w:style>
  <w:style w:type="paragraph" w:styleId="KeinLeerraum">
    <w:name w:val="No Spacing"/>
    <w:uiPriority w:val="36"/>
    <w:semiHidden/>
    <w:unhideWhenUsed/>
    <w:qFormat/>
    <w:rsid w:val="00D500DF"/>
    <w:pPr>
      <w:spacing w:before="0" w:after="0"/>
    </w:pPr>
    <w:rPr>
      <w:rFonts w:ascii="Century Gothic" w:hAnsi="Century Gothic"/>
    </w:rPr>
  </w:style>
  <w:style w:type="paragraph" w:styleId="StandardWeb">
    <w:name w:val="Normal (Web)"/>
    <w:basedOn w:val="Standard"/>
    <w:uiPriority w:val="99"/>
    <w:semiHidden/>
    <w:unhideWhenUsed/>
    <w:rsid w:val="00D500DF"/>
    <w:rPr>
      <w:rFonts w:ascii="Times New Roman" w:hAnsi="Times New Roman" w:cs="Times New Roman"/>
      <w:sz w:val="24"/>
      <w:szCs w:val="24"/>
    </w:rPr>
  </w:style>
  <w:style w:type="paragraph" w:styleId="Standardeinzug">
    <w:name w:val="Normal Indent"/>
    <w:basedOn w:val="Standard"/>
    <w:uiPriority w:val="99"/>
    <w:semiHidden/>
    <w:unhideWhenUsed/>
    <w:rsid w:val="00D500DF"/>
    <w:pPr>
      <w:ind w:left="720"/>
    </w:p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D500DF"/>
    <w:pPr>
      <w:spacing w:before="0" w:after="0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D500DF"/>
    <w:rPr>
      <w:rFonts w:ascii="Century Gothic" w:hAnsi="Century Gothic"/>
    </w:rPr>
  </w:style>
  <w:style w:type="character" w:styleId="Seitenzahl">
    <w:name w:val="page number"/>
    <w:basedOn w:val="Absatz-Standardschriftart"/>
    <w:uiPriority w:val="99"/>
    <w:semiHidden/>
    <w:unhideWhenUsed/>
    <w:rsid w:val="00D500DF"/>
    <w:rPr>
      <w:rFonts w:ascii="Century Gothic" w:hAnsi="Century Gothic"/>
    </w:rPr>
  </w:style>
  <w:style w:type="table" w:styleId="EinfacheTabelle1">
    <w:name w:val="Plain Table 1"/>
    <w:basedOn w:val="NormaleTabelle"/>
    <w:uiPriority w:val="41"/>
    <w:rsid w:val="00D500DF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2">
    <w:name w:val="Plain Table 2"/>
    <w:basedOn w:val="NormaleTabelle"/>
    <w:uiPriority w:val="42"/>
    <w:rsid w:val="00D500DF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EinfacheTabelle3">
    <w:name w:val="Plain Table 3"/>
    <w:basedOn w:val="NormaleTabelle"/>
    <w:uiPriority w:val="43"/>
    <w:rsid w:val="00D500DF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4">
    <w:name w:val="Plain Table 4"/>
    <w:basedOn w:val="NormaleTabelle"/>
    <w:uiPriority w:val="44"/>
    <w:rsid w:val="00D500DF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5">
    <w:name w:val="Plain Table 5"/>
    <w:basedOn w:val="NormaleTabelle"/>
    <w:uiPriority w:val="45"/>
    <w:rsid w:val="00D500DF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NurText">
    <w:name w:val="Plain Text"/>
    <w:basedOn w:val="Standard"/>
    <w:link w:val="NurTextZchn"/>
    <w:uiPriority w:val="99"/>
    <w:semiHidden/>
    <w:unhideWhenUsed/>
    <w:rsid w:val="00D500DF"/>
    <w:pPr>
      <w:spacing w:before="0" w:after="0"/>
    </w:pPr>
    <w:rPr>
      <w:rFonts w:ascii="Consolas" w:hAnsi="Consolas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D500DF"/>
    <w:rPr>
      <w:rFonts w:ascii="Consolas" w:hAnsi="Consolas"/>
      <w:szCs w:val="21"/>
    </w:rPr>
  </w:style>
  <w:style w:type="paragraph" w:styleId="Zitat">
    <w:name w:val="Quote"/>
    <w:basedOn w:val="Standard"/>
    <w:next w:val="Standard"/>
    <w:link w:val="ZitatZchn"/>
    <w:uiPriority w:val="29"/>
    <w:semiHidden/>
    <w:unhideWhenUsed/>
    <w:qFormat/>
    <w:rsid w:val="00D500DF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semiHidden/>
    <w:rsid w:val="00D500DF"/>
    <w:rPr>
      <w:rFonts w:ascii="Century Gothic" w:hAnsi="Century Gothic"/>
      <w:i/>
      <w:iCs/>
      <w:color w:val="404040" w:themeColor="text1" w:themeTint="BF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D500DF"/>
  </w:style>
  <w:style w:type="character" w:customStyle="1" w:styleId="AnredeZchn">
    <w:name w:val="Anrede Zchn"/>
    <w:basedOn w:val="Absatz-Standardschriftart"/>
    <w:link w:val="Anrede"/>
    <w:uiPriority w:val="99"/>
    <w:semiHidden/>
    <w:rsid w:val="00D500DF"/>
    <w:rPr>
      <w:rFonts w:ascii="Century Gothic" w:hAnsi="Century Gothic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D500DF"/>
    <w:pPr>
      <w:spacing w:before="0" w:after="0"/>
      <w:ind w:left="4320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D500DF"/>
    <w:rPr>
      <w:rFonts w:ascii="Century Gothic" w:hAnsi="Century Gothic"/>
    </w:rPr>
  </w:style>
  <w:style w:type="character" w:styleId="Fett">
    <w:name w:val="Strong"/>
    <w:basedOn w:val="Absatz-Standardschriftart"/>
    <w:uiPriority w:val="22"/>
    <w:semiHidden/>
    <w:unhideWhenUsed/>
    <w:qFormat/>
    <w:rsid w:val="00D500DF"/>
    <w:rPr>
      <w:rFonts w:ascii="Century Gothic" w:hAnsi="Century Gothic"/>
      <w:b/>
      <w:bCs/>
    </w:rPr>
  </w:style>
  <w:style w:type="paragraph" w:styleId="Untertitel">
    <w:name w:val="Subtitle"/>
    <w:basedOn w:val="Standard"/>
    <w:link w:val="UntertitelZchn"/>
    <w:uiPriority w:val="2"/>
    <w:qFormat/>
    <w:rsid w:val="00D500DF"/>
    <w:pPr>
      <w:numPr>
        <w:ilvl w:val="1"/>
      </w:numPr>
      <w:jc w:val="right"/>
    </w:pPr>
  </w:style>
  <w:style w:type="character" w:customStyle="1" w:styleId="UntertitelZchn">
    <w:name w:val="Untertitel Zchn"/>
    <w:basedOn w:val="Absatz-Standardschriftart"/>
    <w:link w:val="Untertitel"/>
    <w:uiPriority w:val="2"/>
    <w:rsid w:val="00D500DF"/>
    <w:rPr>
      <w:rFonts w:ascii="Century Gothic" w:hAnsi="Century Gothic"/>
    </w:rPr>
  </w:style>
  <w:style w:type="character" w:styleId="SchwacheHervorhebung">
    <w:name w:val="Subtle Emphasis"/>
    <w:basedOn w:val="Absatz-Standardschriftart"/>
    <w:uiPriority w:val="19"/>
    <w:semiHidden/>
    <w:unhideWhenUsed/>
    <w:qFormat/>
    <w:rsid w:val="00D500DF"/>
    <w:rPr>
      <w:rFonts w:ascii="Century Gothic" w:hAnsi="Century Gothic"/>
      <w:i/>
      <w:iCs/>
      <w:color w:val="404040" w:themeColor="text1" w:themeTint="BF"/>
    </w:rPr>
  </w:style>
  <w:style w:type="character" w:styleId="SchwacherVerweis">
    <w:name w:val="Subtle Reference"/>
    <w:basedOn w:val="Absatz-Standardschriftart"/>
    <w:uiPriority w:val="31"/>
    <w:semiHidden/>
    <w:unhideWhenUsed/>
    <w:qFormat/>
    <w:rsid w:val="00D500DF"/>
    <w:rPr>
      <w:rFonts w:ascii="Century Gothic" w:hAnsi="Century Gothic"/>
      <w:smallCaps/>
      <w:color w:val="5A5A5A" w:themeColor="text1" w:themeTint="A5"/>
    </w:rPr>
  </w:style>
  <w:style w:type="table" w:styleId="Tabelle3D-Effekt1">
    <w:name w:val="Table 3D effects 1"/>
    <w:basedOn w:val="NormaleTabelle"/>
    <w:uiPriority w:val="99"/>
    <w:semiHidden/>
    <w:unhideWhenUsed/>
    <w:rsid w:val="00D500D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D500D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D500D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D500D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D500D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D500D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D500D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D500D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D500D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D500D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D500D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D500D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D500D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D500DF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D500D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Aktuell">
    <w:name w:val="Table Contemporary"/>
    <w:basedOn w:val="NormaleTabelle"/>
    <w:uiPriority w:val="99"/>
    <w:semiHidden/>
    <w:unhideWhenUsed/>
    <w:rsid w:val="00D500D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D500D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1">
    <w:name w:val="Table Grid 1"/>
    <w:basedOn w:val="NormaleTabelle"/>
    <w:uiPriority w:val="99"/>
    <w:semiHidden/>
    <w:unhideWhenUsed/>
    <w:rsid w:val="00D500D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D500D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D500D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D500D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D500D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D500D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D500D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D500D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mithellemGitternetz">
    <w:name w:val="Grid Table Light"/>
    <w:basedOn w:val="NormaleTabelle"/>
    <w:uiPriority w:val="40"/>
    <w:rsid w:val="00D500DF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eListe1">
    <w:name w:val="Table List 1"/>
    <w:basedOn w:val="NormaleTabelle"/>
    <w:uiPriority w:val="99"/>
    <w:semiHidden/>
    <w:unhideWhenUsed/>
    <w:rsid w:val="00D500D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D500D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D500D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D500D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D500D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D500D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D500D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D500D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D500DF"/>
    <w:pPr>
      <w:spacing w:after="0"/>
      <w:ind w:left="220" w:hanging="220"/>
    </w:p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D500DF"/>
    <w:pPr>
      <w:spacing w:after="0"/>
    </w:pPr>
  </w:style>
  <w:style w:type="table" w:styleId="TabelleProfessionell">
    <w:name w:val="Table Professional"/>
    <w:basedOn w:val="NormaleTabelle"/>
    <w:uiPriority w:val="99"/>
    <w:semiHidden/>
    <w:unhideWhenUsed/>
    <w:rsid w:val="00D500D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D500D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D500D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D500D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ezial1">
    <w:name w:val="Table Subtle 1"/>
    <w:basedOn w:val="NormaleTabelle"/>
    <w:uiPriority w:val="99"/>
    <w:semiHidden/>
    <w:unhideWhenUsed/>
    <w:rsid w:val="00D500D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D500D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uiPriority w:val="99"/>
    <w:semiHidden/>
    <w:unhideWhenUsed/>
    <w:rsid w:val="00D500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Web1">
    <w:name w:val="Table Web 1"/>
    <w:basedOn w:val="NormaleTabelle"/>
    <w:uiPriority w:val="99"/>
    <w:semiHidden/>
    <w:unhideWhenUsed/>
    <w:rsid w:val="00D500D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D500D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D500D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GV-berschrift">
    <w:name w:val="toa heading"/>
    <w:basedOn w:val="Standard"/>
    <w:next w:val="Standard"/>
    <w:uiPriority w:val="99"/>
    <w:semiHidden/>
    <w:unhideWhenUsed/>
    <w:rsid w:val="00D500DF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D500DF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D500DF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D500DF"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D500DF"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D500DF"/>
    <w:pPr>
      <w:spacing w:after="100"/>
      <w:ind w:left="88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D500DF"/>
    <w:pPr>
      <w:spacing w:after="100"/>
      <w:ind w:left="11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D500DF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D500DF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D500DF"/>
    <w:pPr>
      <w:spacing w:after="100"/>
      <w:ind w:left="1760"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D500DF"/>
    <w:pPr>
      <w:outlineLvl w:val="9"/>
    </w:pPr>
    <w:rPr>
      <w:rFonts w:eastAsiaTheme="majorEastAsia" w:cstheme="majorBidi"/>
      <w:bCs w:val="0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D500DF"/>
    <w:rPr>
      <w:rFonts w:ascii="Century Gothic" w:eastAsiaTheme="majorEastAsia" w:hAnsi="Century Gothic" w:cstheme="majorBidi"/>
      <w:color w:val="536142" w:themeColor="accent1" w:themeShade="80"/>
      <w:sz w:val="24"/>
      <w:szCs w:val="26"/>
    </w:rPr>
  </w:style>
  <w:style w:type="numbering" w:styleId="111111">
    <w:name w:val="Outline List 2"/>
    <w:basedOn w:val="KeineListe"/>
    <w:uiPriority w:val="99"/>
    <w:semiHidden/>
    <w:unhideWhenUsed/>
    <w:rsid w:val="00D500DF"/>
    <w:pPr>
      <w:numPr>
        <w:numId w:val="11"/>
      </w:numPr>
    </w:pPr>
  </w:style>
  <w:style w:type="numbering" w:styleId="1ai">
    <w:name w:val="Outline List 1"/>
    <w:basedOn w:val="KeineListe"/>
    <w:uiPriority w:val="99"/>
    <w:semiHidden/>
    <w:unhideWhenUsed/>
    <w:rsid w:val="00D500DF"/>
    <w:pPr>
      <w:numPr>
        <w:numId w:val="12"/>
      </w:numPr>
    </w:pPr>
  </w:style>
  <w:style w:type="numbering" w:styleId="ArtikelAbschnitt">
    <w:name w:val="Outline List 3"/>
    <w:basedOn w:val="KeineListe"/>
    <w:uiPriority w:val="99"/>
    <w:semiHidden/>
    <w:unhideWhenUsed/>
    <w:rsid w:val="00D500DF"/>
    <w:pPr>
      <w:numPr>
        <w:numId w:val="13"/>
      </w:numPr>
    </w:pPr>
  </w:style>
  <w:style w:type="character" w:styleId="Hashtag">
    <w:name w:val="Hashtag"/>
    <w:basedOn w:val="Absatz-Standardschriftart"/>
    <w:uiPriority w:val="99"/>
    <w:semiHidden/>
    <w:unhideWhenUsed/>
    <w:rsid w:val="00D500DF"/>
    <w:rPr>
      <w:rFonts w:ascii="Century Gothic" w:hAnsi="Century Gothic"/>
      <w:color w:val="2B579A"/>
      <w:shd w:val="clear" w:color="auto" w:fill="E6E6E6"/>
    </w:rPr>
  </w:style>
  <w:style w:type="character" w:styleId="Erwhnung">
    <w:name w:val="Mention"/>
    <w:basedOn w:val="Absatz-Standardschriftart"/>
    <w:uiPriority w:val="99"/>
    <w:semiHidden/>
    <w:unhideWhenUsed/>
    <w:rsid w:val="00D500DF"/>
    <w:rPr>
      <w:rFonts w:ascii="Century Gothic" w:hAnsi="Century Gothic"/>
      <w:color w:val="2B579A"/>
      <w:shd w:val="clear" w:color="auto" w:fill="E6E6E6"/>
    </w:rPr>
  </w:style>
  <w:style w:type="character" w:styleId="IntelligenterLink">
    <w:name w:val="Smart Hyperlink"/>
    <w:basedOn w:val="Absatz-Standardschriftart"/>
    <w:uiPriority w:val="99"/>
    <w:semiHidden/>
    <w:unhideWhenUsed/>
    <w:rsid w:val="00D500DF"/>
    <w:rPr>
      <w:rFonts w:ascii="Century Gothic" w:hAnsi="Century Gothic"/>
      <w:u w:val="dotte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500DF"/>
    <w:rPr>
      <w:rFonts w:ascii="Century Gothic" w:hAnsi="Century Gothic"/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kretariat\AppData\Roaming\Microsoft\Templates\Formular%20f&#252;r%20Reiseroute%20und%20pers&#246;nliche%20Date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9E77307A1744FE1A8E3E1776E8BDA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A26FB0-EFF1-441B-864C-29A7D6127A94}"/>
      </w:docPartPr>
      <w:docPartBody>
        <w:p w:rsidR="001D3286" w:rsidRDefault="00B9229F">
          <w:pPr>
            <w:pStyle w:val="99E77307A1744FE1A8E3E1776E8BDA58"/>
          </w:pPr>
          <w:r w:rsidRPr="00D500DF">
            <w:rPr>
              <w:lang w:bidi="de-DE"/>
            </w:rPr>
            <w:t>Formular mit persönlichen Daten für die Reise</w:t>
          </w:r>
        </w:p>
      </w:docPartBody>
    </w:docPart>
    <w:docPart>
      <w:docPartPr>
        <w:name w:val="53599564D3BF4F969637289D215503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CF305F-A871-4801-83DA-7A190ADCDFAE}"/>
      </w:docPartPr>
      <w:docPartBody>
        <w:p w:rsidR="001D3286" w:rsidRDefault="00B9229F">
          <w:pPr>
            <w:pStyle w:val="53599564D3BF4F969637289D21550382"/>
          </w:pPr>
          <w:r w:rsidRPr="00D500DF">
            <w:rPr>
              <w:lang w:bidi="de-DE"/>
            </w:rPr>
            <w:t>Drucken Sie ein Exemplar dieses Formulars aus, und führen Sie</w:t>
          </w:r>
          <w:r>
            <w:rPr>
              <w:lang w:bidi="de-DE"/>
            </w:rPr>
            <w:t> </w:t>
          </w:r>
          <w:r w:rsidRPr="00D500DF">
            <w:rPr>
              <w:lang w:bidi="de-DE"/>
            </w:rPr>
            <w:t>es</w:t>
          </w:r>
          <w:r>
            <w:rPr>
              <w:lang w:bidi="de-DE"/>
            </w:rPr>
            <w:t> </w:t>
          </w:r>
          <w:r w:rsidRPr="00D500DF">
            <w:rPr>
              <w:lang w:bidi="de-DE"/>
            </w:rPr>
            <w:t>bei der Reise mit sich. Lassen Sie außerdem ein Exemplar zu</w:t>
          </w:r>
          <w:r>
            <w:rPr>
              <w:lang w:bidi="de-DE"/>
            </w:rPr>
            <w:t> </w:t>
          </w:r>
          <w:r w:rsidRPr="00D500DF">
            <w:rPr>
              <w:lang w:bidi="de-DE"/>
            </w:rPr>
            <w:t>Hause bei einem Freund oder Verwandten.</w:t>
          </w:r>
        </w:p>
      </w:docPartBody>
    </w:docPart>
    <w:docPart>
      <w:docPartPr>
        <w:name w:val="39BEFF07A16249F0BDC9964B83998E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C402C6-8BEA-4E9D-A8A9-20FA16A35643}"/>
      </w:docPartPr>
      <w:docPartBody>
        <w:p w:rsidR="00C44108" w:rsidRDefault="00C44108" w:rsidP="00C44108">
          <w:pPr>
            <w:pStyle w:val="39BEFF07A16249F0BDC9964B83998E431"/>
          </w:pPr>
          <w:r>
            <w:rPr>
              <w:lang w:bidi="de-DE"/>
            </w:rPr>
            <w:t>Datum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301"/>
    <w:rsid w:val="00097420"/>
    <w:rsid w:val="000F200F"/>
    <w:rsid w:val="001D3286"/>
    <w:rsid w:val="00304EF0"/>
    <w:rsid w:val="004A2EB8"/>
    <w:rsid w:val="004F7C9C"/>
    <w:rsid w:val="006C347A"/>
    <w:rsid w:val="006E00FE"/>
    <w:rsid w:val="00852EA6"/>
    <w:rsid w:val="00963A27"/>
    <w:rsid w:val="00A02B9E"/>
    <w:rsid w:val="00B9229F"/>
    <w:rsid w:val="00C44108"/>
    <w:rsid w:val="00C52CCB"/>
    <w:rsid w:val="00CD1301"/>
    <w:rsid w:val="00F52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99E77307A1744FE1A8E3E1776E8BDA58">
    <w:name w:val="99E77307A1744FE1A8E3E1776E8BDA58"/>
  </w:style>
  <w:style w:type="paragraph" w:customStyle="1" w:styleId="53599564D3BF4F969637289D21550382">
    <w:name w:val="53599564D3BF4F969637289D21550382"/>
  </w:style>
  <w:style w:type="paragraph" w:customStyle="1" w:styleId="2404878CABF3484F95368B539D51FBDA">
    <w:name w:val="2404878CABF3484F95368B539D51FBDA"/>
  </w:style>
  <w:style w:type="paragraph" w:customStyle="1" w:styleId="26F72FA436D64E84ADC2395203F7354E">
    <w:name w:val="26F72FA436D64E84ADC2395203F7354E"/>
  </w:style>
  <w:style w:type="paragraph" w:customStyle="1" w:styleId="973F4FAE40744A8D8642226331E958BD">
    <w:name w:val="973F4FAE40744A8D8642226331E958BD"/>
  </w:style>
  <w:style w:type="paragraph" w:customStyle="1" w:styleId="310108F38DFC4C08A1B0DF4A1D61C3F9">
    <w:name w:val="310108F38DFC4C08A1B0DF4A1D61C3F9"/>
  </w:style>
  <w:style w:type="paragraph" w:customStyle="1" w:styleId="3D7EA7E959524A89A23119033063548F">
    <w:name w:val="3D7EA7E959524A89A23119033063548F"/>
  </w:style>
  <w:style w:type="paragraph" w:customStyle="1" w:styleId="2DA43CB46C4844759C66177E4E369FC0">
    <w:name w:val="2DA43CB46C4844759C66177E4E369FC0"/>
  </w:style>
  <w:style w:type="paragraph" w:customStyle="1" w:styleId="861DA0E1685442409117A10005889457">
    <w:name w:val="861DA0E1685442409117A10005889457"/>
  </w:style>
  <w:style w:type="paragraph" w:customStyle="1" w:styleId="F21ED24590B844A99E5B25EEA7A45537">
    <w:name w:val="F21ED24590B844A99E5B25EEA7A45537"/>
  </w:style>
  <w:style w:type="paragraph" w:customStyle="1" w:styleId="12FE6A819B6E44AB874E9572C3416837">
    <w:name w:val="12FE6A819B6E44AB874E9572C3416837"/>
  </w:style>
  <w:style w:type="paragraph" w:customStyle="1" w:styleId="1002ABCC169949C1B0E6067687135878">
    <w:name w:val="1002ABCC169949C1B0E6067687135878"/>
  </w:style>
  <w:style w:type="paragraph" w:customStyle="1" w:styleId="2E9773C10FCE49F9889DBE45BC82BABC">
    <w:name w:val="2E9773C10FCE49F9889DBE45BC82BABC"/>
  </w:style>
  <w:style w:type="paragraph" w:customStyle="1" w:styleId="A71586B803A743DBA820CBF5C0DC688B">
    <w:name w:val="A71586B803A743DBA820CBF5C0DC688B"/>
  </w:style>
  <w:style w:type="paragraph" w:customStyle="1" w:styleId="873915A973FA4CACA1DEACD63D65524E">
    <w:name w:val="873915A973FA4CACA1DEACD63D65524E"/>
  </w:style>
  <w:style w:type="paragraph" w:customStyle="1" w:styleId="7D2DD18F894146ABA06BDF2502266BF4">
    <w:name w:val="7D2DD18F894146ABA06BDF2502266BF4"/>
  </w:style>
  <w:style w:type="paragraph" w:customStyle="1" w:styleId="1E83032D0CFC481A817F8BF3D24995B5">
    <w:name w:val="1E83032D0CFC481A817F8BF3D24995B5"/>
  </w:style>
  <w:style w:type="paragraph" w:customStyle="1" w:styleId="FAE00EB8028E4515B56F101147421A60">
    <w:name w:val="FAE00EB8028E4515B56F101147421A60"/>
  </w:style>
  <w:style w:type="paragraph" w:customStyle="1" w:styleId="E06268958F454E658B24E1411AF45B86">
    <w:name w:val="E06268958F454E658B24E1411AF45B86"/>
  </w:style>
  <w:style w:type="paragraph" w:customStyle="1" w:styleId="D723CBF82268424894AA2CE71DF83213">
    <w:name w:val="D723CBF82268424894AA2CE71DF83213"/>
  </w:style>
  <w:style w:type="paragraph" w:customStyle="1" w:styleId="E6E945C77C744654856FA46FA9BDCFD3">
    <w:name w:val="E6E945C77C744654856FA46FA9BDCFD3"/>
  </w:style>
  <w:style w:type="paragraph" w:customStyle="1" w:styleId="06F6B7EADF7C4B90AEB0138EED8C2455">
    <w:name w:val="06F6B7EADF7C4B90AEB0138EED8C2455"/>
  </w:style>
  <w:style w:type="paragraph" w:customStyle="1" w:styleId="602734BB917B440D91AE258CB13D8FF2">
    <w:name w:val="602734BB917B440D91AE258CB13D8FF2"/>
  </w:style>
  <w:style w:type="paragraph" w:customStyle="1" w:styleId="AF9C8C844E374843BCE8A711C23C2FBA">
    <w:name w:val="AF9C8C844E374843BCE8A711C23C2FBA"/>
  </w:style>
  <w:style w:type="paragraph" w:customStyle="1" w:styleId="FCA030AFB9824EE393EDA1CB7F0FE4EC">
    <w:name w:val="FCA030AFB9824EE393EDA1CB7F0FE4EC"/>
  </w:style>
  <w:style w:type="paragraph" w:customStyle="1" w:styleId="D5E02FF019334EF8A95C47155C581472">
    <w:name w:val="D5E02FF019334EF8A95C47155C581472"/>
  </w:style>
  <w:style w:type="paragraph" w:customStyle="1" w:styleId="E65E60B66C684507970C521D4AB3C1A0">
    <w:name w:val="E65E60B66C684507970C521D4AB3C1A0"/>
  </w:style>
  <w:style w:type="paragraph" w:customStyle="1" w:styleId="583F73E4113545E29E055452C179747C">
    <w:name w:val="583F73E4113545E29E055452C179747C"/>
  </w:style>
  <w:style w:type="paragraph" w:customStyle="1" w:styleId="58029F87FBBD4DBAB9EFFBEDBA3FBE5C">
    <w:name w:val="58029F87FBBD4DBAB9EFFBEDBA3FBE5C"/>
  </w:style>
  <w:style w:type="paragraph" w:customStyle="1" w:styleId="1F6C087C83EF405086BB40D2C233E078">
    <w:name w:val="1F6C087C83EF405086BB40D2C233E078"/>
  </w:style>
  <w:style w:type="paragraph" w:customStyle="1" w:styleId="71B38D03738546228A081F9A39A0D633">
    <w:name w:val="71B38D03738546228A081F9A39A0D633"/>
  </w:style>
  <w:style w:type="paragraph" w:customStyle="1" w:styleId="405C8A4A8CA14751904AB0A7DAEFA02C">
    <w:name w:val="405C8A4A8CA14751904AB0A7DAEFA02C"/>
  </w:style>
  <w:style w:type="paragraph" w:customStyle="1" w:styleId="209591EDFC9E4B57AB224EED84FA5FC2">
    <w:name w:val="209591EDFC9E4B57AB224EED84FA5FC2"/>
  </w:style>
  <w:style w:type="paragraph" w:customStyle="1" w:styleId="444C4BD25A94441C885F67A82F6AF9AE">
    <w:name w:val="444C4BD25A94441C885F67A82F6AF9AE"/>
  </w:style>
  <w:style w:type="paragraph" w:customStyle="1" w:styleId="EE6CDACA0ADE44C294AD11FB4524E7E8">
    <w:name w:val="EE6CDACA0ADE44C294AD11FB4524E7E8"/>
  </w:style>
  <w:style w:type="paragraph" w:customStyle="1" w:styleId="609EAAA6DBF541B8B342DD7C693ED78B">
    <w:name w:val="609EAAA6DBF541B8B342DD7C693ED78B"/>
  </w:style>
  <w:style w:type="paragraph" w:customStyle="1" w:styleId="101A163515BA473D8D96169602E8180F">
    <w:name w:val="101A163515BA473D8D96169602E8180F"/>
  </w:style>
  <w:style w:type="paragraph" w:customStyle="1" w:styleId="CFFC68A144184171A910B8686D6BE436">
    <w:name w:val="CFFC68A144184171A910B8686D6BE436"/>
  </w:style>
  <w:style w:type="paragraph" w:customStyle="1" w:styleId="171958BBDCFF418D907D2D0F3FCC5746">
    <w:name w:val="171958BBDCFF418D907D2D0F3FCC5746"/>
  </w:style>
  <w:style w:type="paragraph" w:customStyle="1" w:styleId="8FD74799E9194E4DBDFCA47B3AC634C3">
    <w:name w:val="8FD74799E9194E4DBDFCA47B3AC634C3"/>
  </w:style>
  <w:style w:type="paragraph" w:customStyle="1" w:styleId="17956E7741F945EE8A40EE80E294C2D0">
    <w:name w:val="17956E7741F945EE8A40EE80E294C2D0"/>
  </w:style>
  <w:style w:type="paragraph" w:customStyle="1" w:styleId="C99AC408653E4C5AB5A8C3F455EB1324">
    <w:name w:val="C99AC408653E4C5AB5A8C3F455EB1324"/>
  </w:style>
  <w:style w:type="paragraph" w:customStyle="1" w:styleId="F21C17F3E3ED4273942DDC36DDD8DBA2">
    <w:name w:val="F21C17F3E3ED4273942DDC36DDD8DBA2"/>
  </w:style>
  <w:style w:type="paragraph" w:customStyle="1" w:styleId="9A8DC9B4AB53413EAE213F5E2B2851CD">
    <w:name w:val="9A8DC9B4AB53413EAE213F5E2B2851CD"/>
  </w:style>
  <w:style w:type="paragraph" w:customStyle="1" w:styleId="2389665E2FDD45ED9BCC3DB34E4295FB">
    <w:name w:val="2389665E2FDD45ED9BCC3DB34E4295FB"/>
  </w:style>
  <w:style w:type="paragraph" w:customStyle="1" w:styleId="CC133342EE944EE7BF0588CFF23E4C0B">
    <w:name w:val="CC133342EE944EE7BF0588CFF23E4C0B"/>
  </w:style>
  <w:style w:type="paragraph" w:customStyle="1" w:styleId="E703285B3B9C4E1590A5B7AEF4987C09">
    <w:name w:val="E703285B3B9C4E1590A5B7AEF4987C09"/>
  </w:style>
  <w:style w:type="paragraph" w:customStyle="1" w:styleId="66B556946E1A40DCBA3145F8860CAF91">
    <w:name w:val="66B556946E1A40DCBA3145F8860CAF91"/>
  </w:style>
  <w:style w:type="paragraph" w:customStyle="1" w:styleId="9216251E33F048D8A5672F419630D2C8">
    <w:name w:val="9216251E33F048D8A5672F419630D2C8"/>
  </w:style>
  <w:style w:type="paragraph" w:customStyle="1" w:styleId="66727F98C4EC41678B40636D2D503884">
    <w:name w:val="66727F98C4EC41678B40636D2D503884"/>
  </w:style>
  <w:style w:type="paragraph" w:customStyle="1" w:styleId="D439161E7C8444D18843519D39394ECE">
    <w:name w:val="D439161E7C8444D18843519D39394ECE"/>
  </w:style>
  <w:style w:type="paragraph" w:customStyle="1" w:styleId="518D3FC130FE441FBAEBE8AB0DD63A7B">
    <w:name w:val="518D3FC130FE441FBAEBE8AB0DD63A7B"/>
  </w:style>
  <w:style w:type="paragraph" w:customStyle="1" w:styleId="0850C34FC830451B86CECD3AB6B20A1F">
    <w:name w:val="0850C34FC830451B86CECD3AB6B20A1F"/>
  </w:style>
  <w:style w:type="paragraph" w:customStyle="1" w:styleId="C87481DF95994156ADD8DE2E7F6E3B7A">
    <w:name w:val="C87481DF95994156ADD8DE2E7F6E3B7A"/>
  </w:style>
  <w:style w:type="paragraph" w:customStyle="1" w:styleId="F282552ABB4B485899C197F976F7999B">
    <w:name w:val="F282552ABB4B485899C197F976F7999B"/>
  </w:style>
  <w:style w:type="paragraph" w:customStyle="1" w:styleId="DC1D67E5AB73451984194B08AFE179E5">
    <w:name w:val="DC1D67E5AB73451984194B08AFE179E5"/>
  </w:style>
  <w:style w:type="paragraph" w:customStyle="1" w:styleId="70A2E6AC66594084AF5CA9FBE0BDA116">
    <w:name w:val="70A2E6AC66594084AF5CA9FBE0BDA116"/>
  </w:style>
  <w:style w:type="paragraph" w:customStyle="1" w:styleId="D53C2125F09B41E89CABFEA7100BFAB0">
    <w:name w:val="D53C2125F09B41E89CABFEA7100BFAB0"/>
  </w:style>
  <w:style w:type="paragraph" w:customStyle="1" w:styleId="A0BDBFD18F4D4F4BAFB598344769000A">
    <w:name w:val="A0BDBFD18F4D4F4BAFB598344769000A"/>
  </w:style>
  <w:style w:type="paragraph" w:customStyle="1" w:styleId="EC3386C277FB47DE870ABF245D129883">
    <w:name w:val="EC3386C277FB47DE870ABF245D129883"/>
  </w:style>
  <w:style w:type="paragraph" w:customStyle="1" w:styleId="C436F43CC94741B2A1AEB02315FD8C35">
    <w:name w:val="C436F43CC94741B2A1AEB02315FD8C35"/>
  </w:style>
  <w:style w:type="paragraph" w:customStyle="1" w:styleId="C724A0315DA441DA8BF83DB11CEAA8FD">
    <w:name w:val="C724A0315DA441DA8BF83DB11CEAA8FD"/>
  </w:style>
  <w:style w:type="paragraph" w:customStyle="1" w:styleId="A840BE1E3C934C8AA6EB89DA6FB44873">
    <w:name w:val="A840BE1E3C934C8AA6EB89DA6FB44873"/>
  </w:style>
  <w:style w:type="paragraph" w:customStyle="1" w:styleId="66A5E35EF39842FA97F80E0050258EAE">
    <w:name w:val="66A5E35EF39842FA97F80E0050258EAE"/>
  </w:style>
  <w:style w:type="paragraph" w:customStyle="1" w:styleId="54D859F2EE55426898B3ED84B2F5A630">
    <w:name w:val="54D859F2EE55426898B3ED84B2F5A630"/>
  </w:style>
  <w:style w:type="paragraph" w:customStyle="1" w:styleId="26B9693716CD4A9193B87DF8B3B9ED03">
    <w:name w:val="26B9693716CD4A9193B87DF8B3B9ED03"/>
  </w:style>
  <w:style w:type="paragraph" w:customStyle="1" w:styleId="A17C8C3A1599460C9CDC8FB5B306F673">
    <w:name w:val="A17C8C3A1599460C9CDC8FB5B306F673"/>
  </w:style>
  <w:style w:type="paragraph" w:customStyle="1" w:styleId="9BA93E5B90DF4507B80DCBB013236404">
    <w:name w:val="9BA93E5B90DF4507B80DCBB013236404"/>
  </w:style>
  <w:style w:type="paragraph" w:customStyle="1" w:styleId="5F642E97E8B54D0AADB6EA9FC65D4B42">
    <w:name w:val="5F642E97E8B54D0AADB6EA9FC65D4B42"/>
  </w:style>
  <w:style w:type="paragraph" w:customStyle="1" w:styleId="1775A4F7AB11457983C6B0091AAD3C8E">
    <w:name w:val="1775A4F7AB11457983C6B0091AAD3C8E"/>
  </w:style>
  <w:style w:type="paragraph" w:customStyle="1" w:styleId="7A8338D4ABC848C88E56A94381CAACD5">
    <w:name w:val="7A8338D4ABC848C88E56A94381CAACD5"/>
  </w:style>
  <w:style w:type="paragraph" w:customStyle="1" w:styleId="DA07A3CE2CBD4A1884D7A5474203EEE2">
    <w:name w:val="DA07A3CE2CBD4A1884D7A5474203EEE2"/>
  </w:style>
  <w:style w:type="paragraph" w:customStyle="1" w:styleId="6593165337C9453190AA338ABBE2E3E6">
    <w:name w:val="6593165337C9453190AA338ABBE2E3E6"/>
  </w:style>
  <w:style w:type="paragraph" w:customStyle="1" w:styleId="1F6AF8013E07440AB4C65C1CE8F47474">
    <w:name w:val="1F6AF8013E07440AB4C65C1CE8F47474"/>
  </w:style>
  <w:style w:type="paragraph" w:customStyle="1" w:styleId="3ABB23E2A8C84F82A81BD04C10593BCB">
    <w:name w:val="3ABB23E2A8C84F82A81BD04C10593BCB"/>
  </w:style>
  <w:style w:type="paragraph" w:customStyle="1" w:styleId="ED7C37AD85BC42BC9B1A5EFBC7E2933B">
    <w:name w:val="ED7C37AD85BC42BC9B1A5EFBC7E2933B"/>
  </w:style>
  <w:style w:type="paragraph" w:customStyle="1" w:styleId="4DC6341368374C0B9C0312462617B9C0">
    <w:name w:val="4DC6341368374C0B9C0312462617B9C0"/>
  </w:style>
  <w:style w:type="paragraph" w:customStyle="1" w:styleId="0FB4598FE15243558286A8F03782A850">
    <w:name w:val="0FB4598FE15243558286A8F03782A850"/>
  </w:style>
  <w:style w:type="paragraph" w:customStyle="1" w:styleId="BFDED7852FCC468F888590707A1F4F61">
    <w:name w:val="BFDED7852FCC468F888590707A1F4F61"/>
  </w:style>
  <w:style w:type="paragraph" w:customStyle="1" w:styleId="7A20556FA49F4D80839B9CCC63D51F94">
    <w:name w:val="7A20556FA49F4D80839B9CCC63D51F94"/>
  </w:style>
  <w:style w:type="paragraph" w:customStyle="1" w:styleId="74A0A365774644C4A6A5AB680995E950">
    <w:name w:val="74A0A365774644C4A6A5AB680995E950"/>
  </w:style>
  <w:style w:type="paragraph" w:customStyle="1" w:styleId="1747F0C6398344FC8314B83F1514896D">
    <w:name w:val="1747F0C6398344FC8314B83F1514896D"/>
  </w:style>
  <w:style w:type="paragraph" w:customStyle="1" w:styleId="E260E07FCC8A4AC7BFB84CBD692702AE">
    <w:name w:val="E260E07FCC8A4AC7BFB84CBD692702AE"/>
  </w:style>
  <w:style w:type="paragraph" w:customStyle="1" w:styleId="88CAAFDA5EDC43FEA3341C80F37FD22E">
    <w:name w:val="88CAAFDA5EDC43FEA3341C80F37FD22E"/>
  </w:style>
  <w:style w:type="paragraph" w:customStyle="1" w:styleId="CC4C3E9A949D405EAC5F01712C98438E">
    <w:name w:val="CC4C3E9A949D405EAC5F01712C98438E"/>
  </w:style>
  <w:style w:type="paragraph" w:customStyle="1" w:styleId="990F1A446CBC4819B87BC7864BBAD7B2">
    <w:name w:val="990F1A446CBC4819B87BC7864BBAD7B2"/>
  </w:style>
  <w:style w:type="paragraph" w:customStyle="1" w:styleId="622E9A1D5BB840939C34518374274F88">
    <w:name w:val="622E9A1D5BB840939C34518374274F88"/>
  </w:style>
  <w:style w:type="paragraph" w:customStyle="1" w:styleId="8BDA43DC2D434B3896AB661DE18BDEA4">
    <w:name w:val="8BDA43DC2D434B3896AB661DE18BDEA4"/>
  </w:style>
  <w:style w:type="paragraph" w:customStyle="1" w:styleId="587146CE326A4E5FAE01DE44F865580B">
    <w:name w:val="587146CE326A4E5FAE01DE44F865580B"/>
  </w:style>
  <w:style w:type="paragraph" w:customStyle="1" w:styleId="8E8C1AFD8139413A8AC5ACBD2B5CF46C">
    <w:name w:val="8E8C1AFD8139413A8AC5ACBD2B5CF46C"/>
  </w:style>
  <w:style w:type="paragraph" w:customStyle="1" w:styleId="4DC5981B58524EB58C6AD1BB93B002A1">
    <w:name w:val="4DC5981B58524EB58C6AD1BB93B002A1"/>
  </w:style>
  <w:style w:type="paragraph" w:customStyle="1" w:styleId="0770D3F23538462886B8DC50EE0F6DE4">
    <w:name w:val="0770D3F23538462886B8DC50EE0F6DE4"/>
  </w:style>
  <w:style w:type="paragraph" w:customStyle="1" w:styleId="DB4DED28306C46F688FF56C62287C8A4">
    <w:name w:val="DB4DED28306C46F688FF56C62287C8A4"/>
  </w:style>
  <w:style w:type="paragraph" w:customStyle="1" w:styleId="D92A344FCB4E40259F6FF19EE4340B03">
    <w:name w:val="D92A344FCB4E40259F6FF19EE4340B03"/>
  </w:style>
  <w:style w:type="paragraph" w:customStyle="1" w:styleId="9154FDC60C504878BEA32F174FDEB3C4">
    <w:name w:val="9154FDC60C504878BEA32F174FDEB3C4"/>
  </w:style>
  <w:style w:type="paragraph" w:customStyle="1" w:styleId="A33834E6FE4845D18903DEB6A60EF076">
    <w:name w:val="A33834E6FE4845D18903DEB6A60EF076"/>
  </w:style>
  <w:style w:type="paragraph" w:customStyle="1" w:styleId="DC589A7ED71445BF8D90D5BEC14F4AC6">
    <w:name w:val="DC589A7ED71445BF8D90D5BEC14F4AC6"/>
  </w:style>
  <w:style w:type="paragraph" w:customStyle="1" w:styleId="CFAC5E1B122A424C99785407FF319400">
    <w:name w:val="CFAC5E1B122A424C99785407FF319400"/>
  </w:style>
  <w:style w:type="paragraph" w:customStyle="1" w:styleId="3DD5ECF1D4544BDFBB8BF5B687E908B6">
    <w:name w:val="3DD5ECF1D4544BDFBB8BF5B687E908B6"/>
  </w:style>
  <w:style w:type="paragraph" w:customStyle="1" w:styleId="881FFD9B7D2A48F4908A23BA8497A510">
    <w:name w:val="881FFD9B7D2A48F4908A23BA8497A510"/>
  </w:style>
  <w:style w:type="paragraph" w:customStyle="1" w:styleId="27BB61E19B8D48D4AA7AF4CD6D2538B6">
    <w:name w:val="27BB61E19B8D48D4AA7AF4CD6D2538B6"/>
  </w:style>
  <w:style w:type="paragraph" w:customStyle="1" w:styleId="2A7C844DAC85475EA8E683CF661E59FF">
    <w:name w:val="2A7C844DAC85475EA8E683CF661E59FF"/>
  </w:style>
  <w:style w:type="paragraph" w:customStyle="1" w:styleId="80B8F682C8F640888FACE1566E9D15D1">
    <w:name w:val="80B8F682C8F640888FACE1566E9D15D1"/>
  </w:style>
  <w:style w:type="paragraph" w:customStyle="1" w:styleId="F344B8944745439495E530879E438C3C">
    <w:name w:val="F344B8944745439495E530879E438C3C"/>
  </w:style>
  <w:style w:type="paragraph" w:customStyle="1" w:styleId="822BF1054091474191AAFBB84815C85B">
    <w:name w:val="822BF1054091474191AAFBB84815C85B"/>
  </w:style>
  <w:style w:type="paragraph" w:customStyle="1" w:styleId="05DDBDF0E67E42D4AC876B4301A69D21">
    <w:name w:val="05DDBDF0E67E42D4AC876B4301A69D21"/>
  </w:style>
  <w:style w:type="paragraph" w:customStyle="1" w:styleId="678A686F4A964D628A2C26971C9D9DC0">
    <w:name w:val="678A686F4A964D628A2C26971C9D9DC0"/>
  </w:style>
  <w:style w:type="paragraph" w:customStyle="1" w:styleId="5813B72F53314902941B453B72854A2B">
    <w:name w:val="5813B72F53314902941B453B72854A2B"/>
  </w:style>
  <w:style w:type="paragraph" w:customStyle="1" w:styleId="26C786A589CE4FDA9CB41D85A35D9906">
    <w:name w:val="26C786A589CE4FDA9CB41D85A35D9906"/>
  </w:style>
  <w:style w:type="paragraph" w:customStyle="1" w:styleId="41C0D3867B69403FA92DD0582DC829B0">
    <w:name w:val="41C0D3867B69403FA92DD0582DC829B0"/>
  </w:style>
  <w:style w:type="paragraph" w:customStyle="1" w:styleId="6A76DFE98548433298275816BB186926">
    <w:name w:val="6A76DFE98548433298275816BB186926"/>
  </w:style>
  <w:style w:type="paragraph" w:customStyle="1" w:styleId="5FE31EB9EAE24211B6481AF04139C91B">
    <w:name w:val="5FE31EB9EAE24211B6481AF04139C91B"/>
  </w:style>
  <w:style w:type="paragraph" w:customStyle="1" w:styleId="FE544B3116AB42D2B28DDB15B41D680C">
    <w:name w:val="FE544B3116AB42D2B28DDB15B41D680C"/>
  </w:style>
  <w:style w:type="paragraph" w:customStyle="1" w:styleId="9370899B2415418885694EF5DC2DB799">
    <w:name w:val="9370899B2415418885694EF5DC2DB799"/>
  </w:style>
  <w:style w:type="paragraph" w:customStyle="1" w:styleId="F7F7DB63D4B84DAC99FFC6004DC6DBB4">
    <w:name w:val="F7F7DB63D4B84DAC99FFC6004DC6DBB4"/>
  </w:style>
  <w:style w:type="paragraph" w:customStyle="1" w:styleId="1E61E47C8CA04D63822F05251E23D407">
    <w:name w:val="1E61E47C8CA04D63822F05251E23D407"/>
  </w:style>
  <w:style w:type="paragraph" w:customStyle="1" w:styleId="6E22F7201CC84367A24C5958B6CA947F">
    <w:name w:val="6E22F7201CC84367A24C5958B6CA947F"/>
  </w:style>
  <w:style w:type="paragraph" w:customStyle="1" w:styleId="9E711FD2D3B446E2AC5721CA74D78A3A">
    <w:name w:val="9E711FD2D3B446E2AC5721CA74D78A3A"/>
  </w:style>
  <w:style w:type="paragraph" w:customStyle="1" w:styleId="8431F89FB2CE4E27893DFA9C5EC80D40">
    <w:name w:val="8431F89FB2CE4E27893DFA9C5EC80D40"/>
  </w:style>
  <w:style w:type="paragraph" w:customStyle="1" w:styleId="ED525E1A75534D759BA00A9DAC19298D">
    <w:name w:val="ED525E1A75534D759BA00A9DAC19298D"/>
  </w:style>
  <w:style w:type="paragraph" w:customStyle="1" w:styleId="0F74960704FA426FA4F2AA621696628C">
    <w:name w:val="0F74960704FA426FA4F2AA621696628C"/>
  </w:style>
  <w:style w:type="paragraph" w:customStyle="1" w:styleId="0813D08ABA984AD59C140D8C05581282">
    <w:name w:val="0813D08ABA984AD59C140D8C05581282"/>
  </w:style>
  <w:style w:type="paragraph" w:customStyle="1" w:styleId="F36F8DF0BD854EE5904713B437BF0D24">
    <w:name w:val="F36F8DF0BD854EE5904713B437BF0D24"/>
  </w:style>
  <w:style w:type="paragraph" w:customStyle="1" w:styleId="49E84A42A08446609065DCA1B121C05F">
    <w:name w:val="49E84A42A08446609065DCA1B121C05F"/>
  </w:style>
  <w:style w:type="paragraph" w:customStyle="1" w:styleId="3A6D175330504915AA154FE1CB5E9FED">
    <w:name w:val="3A6D175330504915AA154FE1CB5E9FED"/>
  </w:style>
  <w:style w:type="paragraph" w:customStyle="1" w:styleId="B51360B9C8584CFC9756416253FE967F">
    <w:name w:val="B51360B9C8584CFC9756416253FE967F"/>
  </w:style>
  <w:style w:type="paragraph" w:customStyle="1" w:styleId="3E51D2DB566F4DEC86FBED037D7E78F5">
    <w:name w:val="3E51D2DB566F4DEC86FBED037D7E78F5"/>
  </w:style>
  <w:style w:type="paragraph" w:customStyle="1" w:styleId="97883BFFFEB742579FC5BBB7F23160C2">
    <w:name w:val="97883BFFFEB742579FC5BBB7F23160C2"/>
  </w:style>
  <w:style w:type="paragraph" w:customStyle="1" w:styleId="995648BA593C4CE0BA5C0B8BC4729D85">
    <w:name w:val="995648BA593C4CE0BA5C0B8BC4729D85"/>
  </w:style>
  <w:style w:type="paragraph" w:customStyle="1" w:styleId="708B37E148424C6D926E6D568C908503">
    <w:name w:val="708B37E148424C6D926E6D568C908503"/>
  </w:style>
  <w:style w:type="paragraph" w:customStyle="1" w:styleId="543D4DEC54CB4C0FB87B0B38D1FE580E">
    <w:name w:val="543D4DEC54CB4C0FB87B0B38D1FE580E"/>
  </w:style>
  <w:style w:type="paragraph" w:customStyle="1" w:styleId="7D73F71B3331471A93DA11F9F7401AC0">
    <w:name w:val="7D73F71B3331471A93DA11F9F7401AC0"/>
  </w:style>
  <w:style w:type="paragraph" w:customStyle="1" w:styleId="9723A8D4F9764D0ABA940DA1E2A77384">
    <w:name w:val="9723A8D4F9764D0ABA940DA1E2A77384"/>
  </w:style>
  <w:style w:type="paragraph" w:customStyle="1" w:styleId="CE91F476D82F49BDA4178D4029E3D039">
    <w:name w:val="CE91F476D82F49BDA4178D4029E3D039"/>
  </w:style>
  <w:style w:type="paragraph" w:customStyle="1" w:styleId="7F2FA66C5F31448DB8A59DA5DFFE5FDB">
    <w:name w:val="7F2FA66C5F31448DB8A59DA5DFFE5FDB"/>
  </w:style>
  <w:style w:type="paragraph" w:customStyle="1" w:styleId="20A4FEAE24FF44DEB5FC3CBBC56F7784">
    <w:name w:val="20A4FEAE24FF44DEB5FC3CBBC56F7784"/>
  </w:style>
  <w:style w:type="paragraph" w:customStyle="1" w:styleId="6DFF22F83C524419B5E8AAF7B028E598">
    <w:name w:val="6DFF22F83C524419B5E8AAF7B028E598"/>
  </w:style>
  <w:style w:type="paragraph" w:customStyle="1" w:styleId="46C8BA87C1254886A280FC243441B91E">
    <w:name w:val="46C8BA87C1254886A280FC243441B91E"/>
  </w:style>
  <w:style w:type="paragraph" w:customStyle="1" w:styleId="D5E41D0CC2F446EAA9CDBB79840C391C">
    <w:name w:val="D5E41D0CC2F446EAA9CDBB79840C391C"/>
  </w:style>
  <w:style w:type="paragraph" w:customStyle="1" w:styleId="76DEA567FB0545C58AB110EABB10B81A">
    <w:name w:val="76DEA567FB0545C58AB110EABB10B81A"/>
  </w:style>
  <w:style w:type="paragraph" w:customStyle="1" w:styleId="5F2D2525C8EE4CD9A4F8D9DCEBF388D4">
    <w:name w:val="5F2D2525C8EE4CD9A4F8D9DCEBF388D4"/>
  </w:style>
  <w:style w:type="paragraph" w:customStyle="1" w:styleId="BC0B5E9D7C8A4286A03B37EA93BE3C4C">
    <w:name w:val="BC0B5E9D7C8A4286A03B37EA93BE3C4C"/>
  </w:style>
  <w:style w:type="paragraph" w:customStyle="1" w:styleId="720F463CACE94633AF72C81E1D6CF5D2">
    <w:name w:val="720F463CACE94633AF72C81E1D6CF5D2"/>
  </w:style>
  <w:style w:type="paragraph" w:customStyle="1" w:styleId="C8F46B0213D34C8EA603C8F6BE2D7EC9">
    <w:name w:val="C8F46B0213D34C8EA603C8F6BE2D7EC9"/>
  </w:style>
  <w:style w:type="paragraph" w:customStyle="1" w:styleId="D413730F83474E7BAE7A0B1FB71E37D8">
    <w:name w:val="D413730F83474E7BAE7A0B1FB71E37D8"/>
  </w:style>
  <w:style w:type="paragraph" w:customStyle="1" w:styleId="FED576522B66443FAE434CE77824CDFB">
    <w:name w:val="FED576522B66443FAE434CE77824CDFB"/>
  </w:style>
  <w:style w:type="paragraph" w:customStyle="1" w:styleId="8511944F62EC4ACE927571375A0A8C25">
    <w:name w:val="8511944F62EC4ACE927571375A0A8C25"/>
  </w:style>
  <w:style w:type="paragraph" w:customStyle="1" w:styleId="8B7F27140DB94165A9FF8C5FCFBE8DFE">
    <w:name w:val="8B7F27140DB94165A9FF8C5FCFBE8DFE"/>
  </w:style>
  <w:style w:type="paragraph" w:customStyle="1" w:styleId="1848E90ED0514B2394151268FD8AF3F7">
    <w:name w:val="1848E90ED0514B2394151268FD8AF3F7"/>
  </w:style>
  <w:style w:type="paragraph" w:customStyle="1" w:styleId="DD381C6224DD46CE8E1332DC7C3C8F4C">
    <w:name w:val="DD381C6224DD46CE8E1332DC7C3C8F4C"/>
  </w:style>
  <w:style w:type="paragraph" w:customStyle="1" w:styleId="1FB0176893714D1BB7AF4E85945325BA">
    <w:name w:val="1FB0176893714D1BB7AF4E85945325BA"/>
  </w:style>
  <w:style w:type="paragraph" w:customStyle="1" w:styleId="58EE5906CE564F4698324E1700A824D3">
    <w:name w:val="58EE5906CE564F4698324E1700A824D3"/>
  </w:style>
  <w:style w:type="paragraph" w:customStyle="1" w:styleId="865D7101145E48B7B7D876A36092473D">
    <w:name w:val="865D7101145E48B7B7D876A36092473D"/>
  </w:style>
  <w:style w:type="paragraph" w:customStyle="1" w:styleId="70B55054571F4101BAED026505AE487A">
    <w:name w:val="70B55054571F4101BAED026505AE487A"/>
  </w:style>
  <w:style w:type="paragraph" w:customStyle="1" w:styleId="08D3AF5B0A3845BF9F047FC07AB76FBD">
    <w:name w:val="08D3AF5B0A3845BF9F047FC07AB76FBD"/>
  </w:style>
  <w:style w:type="paragraph" w:customStyle="1" w:styleId="8661F16D775744FFAD8C7B8D6C746231">
    <w:name w:val="8661F16D775744FFAD8C7B8D6C746231"/>
  </w:style>
  <w:style w:type="paragraph" w:customStyle="1" w:styleId="92A5D69AC5C4487A82FB6AA41B68126C">
    <w:name w:val="92A5D69AC5C4487A82FB6AA41B68126C"/>
  </w:style>
  <w:style w:type="paragraph" w:customStyle="1" w:styleId="A34EB08A2B9A4C49A2142C4E8573F719">
    <w:name w:val="A34EB08A2B9A4C49A2142C4E8573F719"/>
  </w:style>
  <w:style w:type="paragraph" w:customStyle="1" w:styleId="8397A143C8C546049ADA40005EE6484C">
    <w:name w:val="8397A143C8C546049ADA40005EE6484C"/>
  </w:style>
  <w:style w:type="paragraph" w:customStyle="1" w:styleId="92CDE1C47BD74942B156E0661B270EB8">
    <w:name w:val="92CDE1C47BD74942B156E0661B270EB8"/>
  </w:style>
  <w:style w:type="paragraph" w:customStyle="1" w:styleId="5AD39AB32702442590CCD2BDE519D21C">
    <w:name w:val="5AD39AB32702442590CCD2BDE519D21C"/>
  </w:style>
  <w:style w:type="paragraph" w:customStyle="1" w:styleId="9501F5B63DC04649AE2D1C13D069EAFF">
    <w:name w:val="9501F5B63DC04649AE2D1C13D069EAFF"/>
  </w:style>
  <w:style w:type="paragraph" w:customStyle="1" w:styleId="232AE90645604AF4B780049DDA246C8A">
    <w:name w:val="232AE90645604AF4B780049DDA246C8A"/>
  </w:style>
  <w:style w:type="paragraph" w:customStyle="1" w:styleId="DA45B750373C4DF2A9039697379D5846">
    <w:name w:val="DA45B750373C4DF2A9039697379D5846"/>
  </w:style>
  <w:style w:type="paragraph" w:customStyle="1" w:styleId="DB5CB43E9FC64547A8587ED0B0B5E133">
    <w:name w:val="DB5CB43E9FC64547A8587ED0B0B5E133"/>
  </w:style>
  <w:style w:type="paragraph" w:customStyle="1" w:styleId="F10C8BDC711F4687A984C912C54DBA0B">
    <w:name w:val="F10C8BDC711F4687A984C912C54DBA0B"/>
  </w:style>
  <w:style w:type="paragraph" w:customStyle="1" w:styleId="E1CD3FC8E09947A5B444B9C749BB4C9F">
    <w:name w:val="E1CD3FC8E09947A5B444B9C749BB4C9F"/>
  </w:style>
  <w:style w:type="paragraph" w:customStyle="1" w:styleId="CFAC17E9E11E468EA08447FC170442DD">
    <w:name w:val="CFAC17E9E11E468EA08447FC170442DD"/>
  </w:style>
  <w:style w:type="paragraph" w:customStyle="1" w:styleId="B113437120C74A8B9CF374F53A82A81B">
    <w:name w:val="B113437120C74A8B9CF374F53A82A81B"/>
  </w:style>
  <w:style w:type="paragraph" w:customStyle="1" w:styleId="A79C7131B4454D7BBEF32372DE10A4BD">
    <w:name w:val="A79C7131B4454D7BBEF32372DE10A4BD"/>
  </w:style>
  <w:style w:type="paragraph" w:customStyle="1" w:styleId="A320F4AE7EE149AB9F1E44A49389321F">
    <w:name w:val="A320F4AE7EE149AB9F1E44A49389321F"/>
  </w:style>
  <w:style w:type="paragraph" w:customStyle="1" w:styleId="8C05B88FAE8F4536B8145143792169C5">
    <w:name w:val="8C05B88FAE8F4536B8145143792169C5"/>
  </w:style>
  <w:style w:type="paragraph" w:customStyle="1" w:styleId="4635FB5AD7044986BCEC5E88F3071C17">
    <w:name w:val="4635FB5AD7044986BCEC5E88F3071C17"/>
  </w:style>
  <w:style w:type="paragraph" w:customStyle="1" w:styleId="3EC2004C920B47779C8633F68F5C290D">
    <w:name w:val="3EC2004C920B47779C8633F68F5C290D"/>
  </w:style>
  <w:style w:type="paragraph" w:customStyle="1" w:styleId="04189A15BBD442A1ABD1198ECA98B19E">
    <w:name w:val="04189A15BBD442A1ABD1198ECA98B19E"/>
  </w:style>
  <w:style w:type="paragraph" w:customStyle="1" w:styleId="5959CDE57663452888A73A8B8DBD1FDD">
    <w:name w:val="5959CDE57663452888A73A8B8DBD1FDD"/>
  </w:style>
  <w:style w:type="paragraph" w:customStyle="1" w:styleId="6D2C5EEE08794AD583DAE590656AA7A8">
    <w:name w:val="6D2C5EEE08794AD583DAE590656AA7A8"/>
  </w:style>
  <w:style w:type="paragraph" w:customStyle="1" w:styleId="6239D303475D4C2DBD3EDC114271A158">
    <w:name w:val="6239D303475D4C2DBD3EDC114271A158"/>
  </w:style>
  <w:style w:type="paragraph" w:customStyle="1" w:styleId="EF941965EB524C73A577C433F2978400">
    <w:name w:val="EF941965EB524C73A577C433F2978400"/>
  </w:style>
  <w:style w:type="paragraph" w:customStyle="1" w:styleId="D54F9AEDF3594D37835228B78C0B578E">
    <w:name w:val="D54F9AEDF3594D37835228B78C0B578E"/>
  </w:style>
  <w:style w:type="paragraph" w:customStyle="1" w:styleId="F28A847F0F4C4E7380F98D1F333B5DF3">
    <w:name w:val="F28A847F0F4C4E7380F98D1F333B5DF3"/>
  </w:style>
  <w:style w:type="paragraph" w:customStyle="1" w:styleId="047B812D4040402F89952F58CAE7BF02">
    <w:name w:val="047B812D4040402F89952F58CAE7BF02"/>
  </w:style>
  <w:style w:type="paragraph" w:customStyle="1" w:styleId="88396C6E5F8A414AA431E3530376DC13">
    <w:name w:val="88396C6E5F8A414AA431E3530376DC13"/>
  </w:style>
  <w:style w:type="paragraph" w:customStyle="1" w:styleId="63BCFA7D6C434FBFA55695F0153206D9">
    <w:name w:val="63BCFA7D6C434FBFA55695F0153206D9"/>
  </w:style>
  <w:style w:type="paragraph" w:customStyle="1" w:styleId="00C6B4EA9FA34DBEB44CE57914325B46">
    <w:name w:val="00C6B4EA9FA34DBEB44CE57914325B46"/>
  </w:style>
  <w:style w:type="paragraph" w:customStyle="1" w:styleId="C32D07CCA9464AA1B7B789A2A8CE001E">
    <w:name w:val="C32D07CCA9464AA1B7B789A2A8CE001E"/>
  </w:style>
  <w:style w:type="paragraph" w:customStyle="1" w:styleId="60FF2117705A434F8DA862388D36CE6D">
    <w:name w:val="60FF2117705A434F8DA862388D36CE6D"/>
  </w:style>
  <w:style w:type="paragraph" w:customStyle="1" w:styleId="CB7DC3884B4143F2997DFBADBDBD0588">
    <w:name w:val="CB7DC3884B4143F2997DFBADBDBD0588"/>
  </w:style>
  <w:style w:type="paragraph" w:customStyle="1" w:styleId="E7850A065CF34FB79524496C01E1A22E">
    <w:name w:val="E7850A065CF34FB79524496C01E1A22E"/>
  </w:style>
  <w:style w:type="paragraph" w:customStyle="1" w:styleId="F2E8A0E9699C485897145E03BACFF069">
    <w:name w:val="F2E8A0E9699C485897145E03BACFF069"/>
  </w:style>
  <w:style w:type="paragraph" w:customStyle="1" w:styleId="B9939442AA5946C3B3DD1F612B0DF1D5">
    <w:name w:val="B9939442AA5946C3B3DD1F612B0DF1D5"/>
  </w:style>
  <w:style w:type="paragraph" w:customStyle="1" w:styleId="0844A25701884EE0A67436F216D2F1C9">
    <w:name w:val="0844A25701884EE0A67436F216D2F1C9"/>
  </w:style>
  <w:style w:type="paragraph" w:customStyle="1" w:styleId="CC61914BEF9346BC8AD3DB36DE639699">
    <w:name w:val="CC61914BEF9346BC8AD3DB36DE639699"/>
  </w:style>
  <w:style w:type="paragraph" w:customStyle="1" w:styleId="0633D39B39C240A2BD2F4DD5FE3C87DD">
    <w:name w:val="0633D39B39C240A2BD2F4DD5FE3C87DD"/>
  </w:style>
  <w:style w:type="paragraph" w:customStyle="1" w:styleId="B2239180C06A4176AB48C1E9D1924D65">
    <w:name w:val="B2239180C06A4176AB48C1E9D1924D65"/>
  </w:style>
  <w:style w:type="paragraph" w:customStyle="1" w:styleId="1F04A6920C9C4E57A35AAA397B9E9150">
    <w:name w:val="1F04A6920C9C4E57A35AAA397B9E9150"/>
  </w:style>
  <w:style w:type="paragraph" w:customStyle="1" w:styleId="08A73610EBE6462E8FBB19698AD7838F">
    <w:name w:val="08A73610EBE6462E8FBB19698AD7838F"/>
  </w:style>
  <w:style w:type="paragraph" w:customStyle="1" w:styleId="00DBE65D07DE4E74A947A380256745EF">
    <w:name w:val="00DBE65D07DE4E74A947A380256745EF"/>
  </w:style>
  <w:style w:type="paragraph" w:customStyle="1" w:styleId="66996C71AB1B4D26A0E738C737E6994C">
    <w:name w:val="66996C71AB1B4D26A0E738C737E6994C"/>
  </w:style>
  <w:style w:type="paragraph" w:customStyle="1" w:styleId="AA215F72FE334F2E87DDEF0A1B15300E">
    <w:name w:val="AA215F72FE334F2E87DDEF0A1B15300E"/>
  </w:style>
  <w:style w:type="paragraph" w:customStyle="1" w:styleId="CBE672E4D03B45EF88425E36472E83B9">
    <w:name w:val="CBE672E4D03B45EF88425E36472E83B9"/>
  </w:style>
  <w:style w:type="paragraph" w:customStyle="1" w:styleId="F8E7D34E235348E7B167086122A05AA1">
    <w:name w:val="F8E7D34E235348E7B167086122A05AA1"/>
    <w:rsid w:val="00CD1301"/>
  </w:style>
  <w:style w:type="paragraph" w:customStyle="1" w:styleId="B5455E20F00744F6802F6D6A757B2BA0">
    <w:name w:val="B5455E20F00744F6802F6D6A757B2BA0"/>
    <w:rsid w:val="00CD1301"/>
  </w:style>
  <w:style w:type="paragraph" w:customStyle="1" w:styleId="24CB467330994A63916B04C9326B02A1">
    <w:name w:val="24CB467330994A63916B04C9326B02A1"/>
    <w:rsid w:val="00CD1301"/>
  </w:style>
  <w:style w:type="paragraph" w:customStyle="1" w:styleId="060D618893CA4200B206DFDF2096C25B">
    <w:name w:val="060D618893CA4200B206DFDF2096C25B"/>
    <w:rsid w:val="00CD1301"/>
  </w:style>
  <w:style w:type="character" w:styleId="Platzhaltertext">
    <w:name w:val="Placeholder Text"/>
    <w:basedOn w:val="Absatz-Standardschriftart"/>
    <w:uiPriority w:val="99"/>
    <w:semiHidden/>
    <w:rsid w:val="00C44108"/>
    <w:rPr>
      <w:rFonts w:ascii="Century Gothic" w:hAnsi="Century Gothic"/>
      <w:color w:val="595959" w:themeColor="text1" w:themeTint="A6"/>
    </w:rPr>
  </w:style>
  <w:style w:type="paragraph" w:customStyle="1" w:styleId="973F4FAE40744A8D8642226331E958BD1">
    <w:name w:val="973F4FAE40744A8D8642226331E958BD1"/>
    <w:rsid w:val="00CD1301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3D7EA7E959524A89A23119033063548F1">
    <w:name w:val="3D7EA7E959524A89A23119033063548F1"/>
    <w:rsid w:val="00CD1301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861DA0E1685442409117A100058894571">
    <w:name w:val="861DA0E1685442409117A100058894571"/>
    <w:rsid w:val="00CD1301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12FE6A819B6E44AB874E9572C34168371">
    <w:name w:val="12FE6A819B6E44AB874E9572C34168371"/>
    <w:rsid w:val="00CD1301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2E9773C10FCE49F9889DBE45BC82BABC1">
    <w:name w:val="2E9773C10FCE49F9889DBE45BC82BABC1"/>
    <w:rsid w:val="00CD1301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873915A973FA4CACA1DEACD63D65524E1">
    <w:name w:val="873915A973FA4CACA1DEACD63D65524E1"/>
    <w:rsid w:val="00CD1301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583F73E4113545E29E055452C179747C1">
    <w:name w:val="583F73E4113545E29E055452C179747C1"/>
    <w:rsid w:val="00CD1301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1F6C087C83EF405086BB40D2C233E0781">
    <w:name w:val="1F6C087C83EF405086BB40D2C233E0781"/>
    <w:rsid w:val="00CD1301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444C4BD25A94441C885F67A82F6AF9AE1">
    <w:name w:val="444C4BD25A94441C885F67A82F6AF9AE1"/>
    <w:rsid w:val="00CD1301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609EAAA6DBF541B8B342DD7C693ED78B1">
    <w:name w:val="609EAAA6DBF541B8B342DD7C693ED78B1"/>
    <w:rsid w:val="00CD1301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8FD74799E9194E4DBDFCA47B3AC634C31">
    <w:name w:val="8FD74799E9194E4DBDFCA47B3AC634C31"/>
    <w:rsid w:val="00CD1301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E703285B3B9C4E1590A5B7AEF4987C091">
    <w:name w:val="E703285B3B9C4E1590A5B7AEF4987C091"/>
    <w:rsid w:val="00CD1301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9216251E33F048D8A5672F419630D2C81">
    <w:name w:val="9216251E33F048D8A5672F419630D2C81"/>
    <w:rsid w:val="00CD1301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D439161E7C8444D18843519D39394ECE1">
    <w:name w:val="D439161E7C8444D18843519D39394ECE1"/>
    <w:rsid w:val="00CD1301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0850C34FC830451B86CECD3AB6B20A1F1">
    <w:name w:val="0850C34FC830451B86CECD3AB6B20A1F1"/>
    <w:rsid w:val="00CD1301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70A2E6AC66594084AF5CA9FBE0BDA1161">
    <w:name w:val="70A2E6AC66594084AF5CA9FBE0BDA1161"/>
    <w:rsid w:val="00CD1301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A0BDBFD18F4D4F4BAFB598344769000A1">
    <w:name w:val="A0BDBFD18F4D4F4BAFB598344769000A1"/>
    <w:rsid w:val="00CD1301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C436F43CC94741B2A1AEB02315FD8C351">
    <w:name w:val="C436F43CC94741B2A1AEB02315FD8C351"/>
    <w:rsid w:val="00CD1301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A840BE1E3C934C8AA6EB89DA6FB448731">
    <w:name w:val="A840BE1E3C934C8AA6EB89DA6FB448731"/>
    <w:rsid w:val="00CD1301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54D859F2EE55426898B3ED84B2F5A6301">
    <w:name w:val="54D859F2EE55426898B3ED84B2F5A6301"/>
    <w:rsid w:val="00CD1301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F7F7DB63D4B84DAC99FFC6004DC6DBB41">
    <w:name w:val="F7F7DB63D4B84DAC99FFC6004DC6DBB41"/>
    <w:rsid w:val="00CD1301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6E22F7201CC84367A24C5958B6CA947F1">
    <w:name w:val="6E22F7201CC84367A24C5958B6CA947F1"/>
    <w:rsid w:val="00CD1301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24CB467330994A63916B04C9326B02A11">
    <w:name w:val="24CB467330994A63916B04C9326B02A11"/>
    <w:rsid w:val="00CD1301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973F4FAE40744A8D8642226331E958BD2">
    <w:name w:val="973F4FAE40744A8D8642226331E958BD2"/>
    <w:rsid w:val="00CD1301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3D7EA7E959524A89A23119033063548F2">
    <w:name w:val="3D7EA7E959524A89A23119033063548F2"/>
    <w:rsid w:val="00CD1301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861DA0E1685442409117A100058894572">
    <w:name w:val="861DA0E1685442409117A100058894572"/>
    <w:rsid w:val="00CD1301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12FE6A819B6E44AB874E9572C34168372">
    <w:name w:val="12FE6A819B6E44AB874E9572C34168372"/>
    <w:rsid w:val="00CD1301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2E9773C10FCE49F9889DBE45BC82BABC2">
    <w:name w:val="2E9773C10FCE49F9889DBE45BC82BABC2"/>
    <w:rsid w:val="00CD1301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873915A973FA4CACA1DEACD63D65524E2">
    <w:name w:val="873915A973FA4CACA1DEACD63D65524E2"/>
    <w:rsid w:val="00CD1301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583F73E4113545E29E055452C179747C2">
    <w:name w:val="583F73E4113545E29E055452C179747C2"/>
    <w:rsid w:val="00CD1301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1F6C087C83EF405086BB40D2C233E0782">
    <w:name w:val="1F6C087C83EF405086BB40D2C233E0782"/>
    <w:rsid w:val="00CD1301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444C4BD25A94441C885F67A82F6AF9AE2">
    <w:name w:val="444C4BD25A94441C885F67A82F6AF9AE2"/>
    <w:rsid w:val="00CD1301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609EAAA6DBF541B8B342DD7C693ED78B2">
    <w:name w:val="609EAAA6DBF541B8B342DD7C693ED78B2"/>
    <w:rsid w:val="00CD1301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8FD74799E9194E4DBDFCA47B3AC634C32">
    <w:name w:val="8FD74799E9194E4DBDFCA47B3AC634C32"/>
    <w:rsid w:val="00CD1301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E703285B3B9C4E1590A5B7AEF4987C092">
    <w:name w:val="E703285B3B9C4E1590A5B7AEF4987C092"/>
    <w:rsid w:val="00CD1301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9216251E33F048D8A5672F419630D2C82">
    <w:name w:val="9216251E33F048D8A5672F419630D2C82"/>
    <w:rsid w:val="00CD1301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D439161E7C8444D18843519D39394ECE2">
    <w:name w:val="D439161E7C8444D18843519D39394ECE2"/>
    <w:rsid w:val="00CD1301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0850C34FC830451B86CECD3AB6B20A1F2">
    <w:name w:val="0850C34FC830451B86CECD3AB6B20A1F2"/>
    <w:rsid w:val="00CD1301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70A2E6AC66594084AF5CA9FBE0BDA1162">
    <w:name w:val="70A2E6AC66594084AF5CA9FBE0BDA1162"/>
    <w:rsid w:val="00CD1301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A0BDBFD18F4D4F4BAFB598344769000A2">
    <w:name w:val="A0BDBFD18F4D4F4BAFB598344769000A2"/>
    <w:rsid w:val="00CD1301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C436F43CC94741B2A1AEB02315FD8C352">
    <w:name w:val="C436F43CC94741B2A1AEB02315FD8C352"/>
    <w:rsid w:val="00CD1301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A840BE1E3C934C8AA6EB89DA6FB448732">
    <w:name w:val="A840BE1E3C934C8AA6EB89DA6FB448732"/>
    <w:rsid w:val="00CD1301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54D859F2EE55426898B3ED84B2F5A6302">
    <w:name w:val="54D859F2EE55426898B3ED84B2F5A6302"/>
    <w:rsid w:val="00CD1301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F7F7DB63D4B84DAC99FFC6004DC6DBB42">
    <w:name w:val="F7F7DB63D4B84DAC99FFC6004DC6DBB42"/>
    <w:rsid w:val="00CD1301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6E22F7201CC84367A24C5958B6CA947F2">
    <w:name w:val="6E22F7201CC84367A24C5958B6CA947F2"/>
    <w:rsid w:val="00CD1301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24CB467330994A63916B04C9326B02A12">
    <w:name w:val="24CB467330994A63916B04C9326B02A12"/>
    <w:rsid w:val="00CD1301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973F4FAE40744A8D8642226331E958BD3">
    <w:name w:val="973F4FAE40744A8D8642226331E958BD3"/>
    <w:rsid w:val="00CD1301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3D7EA7E959524A89A23119033063548F3">
    <w:name w:val="3D7EA7E959524A89A23119033063548F3"/>
    <w:rsid w:val="00CD1301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861DA0E1685442409117A100058894573">
    <w:name w:val="861DA0E1685442409117A100058894573"/>
    <w:rsid w:val="00CD1301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12FE6A819B6E44AB874E9572C34168373">
    <w:name w:val="12FE6A819B6E44AB874E9572C34168373"/>
    <w:rsid w:val="00CD1301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2E9773C10FCE49F9889DBE45BC82BABC3">
    <w:name w:val="2E9773C10FCE49F9889DBE45BC82BABC3"/>
    <w:rsid w:val="00CD1301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873915A973FA4CACA1DEACD63D65524E3">
    <w:name w:val="873915A973FA4CACA1DEACD63D65524E3"/>
    <w:rsid w:val="00CD1301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583F73E4113545E29E055452C179747C3">
    <w:name w:val="583F73E4113545E29E055452C179747C3"/>
    <w:rsid w:val="00CD1301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1F6C087C83EF405086BB40D2C233E0783">
    <w:name w:val="1F6C087C83EF405086BB40D2C233E0783"/>
    <w:rsid w:val="00CD1301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444C4BD25A94441C885F67A82F6AF9AE3">
    <w:name w:val="444C4BD25A94441C885F67A82F6AF9AE3"/>
    <w:rsid w:val="00CD1301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609EAAA6DBF541B8B342DD7C693ED78B3">
    <w:name w:val="609EAAA6DBF541B8B342DD7C693ED78B3"/>
    <w:rsid w:val="00CD1301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8FD74799E9194E4DBDFCA47B3AC634C33">
    <w:name w:val="8FD74799E9194E4DBDFCA47B3AC634C33"/>
    <w:rsid w:val="00CD1301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E703285B3B9C4E1590A5B7AEF4987C093">
    <w:name w:val="E703285B3B9C4E1590A5B7AEF4987C093"/>
    <w:rsid w:val="00CD1301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9216251E33F048D8A5672F419630D2C83">
    <w:name w:val="9216251E33F048D8A5672F419630D2C83"/>
    <w:rsid w:val="00CD1301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D439161E7C8444D18843519D39394ECE3">
    <w:name w:val="D439161E7C8444D18843519D39394ECE3"/>
    <w:rsid w:val="00CD1301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0850C34FC830451B86CECD3AB6B20A1F3">
    <w:name w:val="0850C34FC830451B86CECD3AB6B20A1F3"/>
    <w:rsid w:val="00CD1301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70A2E6AC66594084AF5CA9FBE0BDA1163">
    <w:name w:val="70A2E6AC66594084AF5CA9FBE0BDA1163"/>
    <w:rsid w:val="00CD1301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A0BDBFD18F4D4F4BAFB598344769000A3">
    <w:name w:val="A0BDBFD18F4D4F4BAFB598344769000A3"/>
    <w:rsid w:val="00CD1301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C436F43CC94741B2A1AEB02315FD8C353">
    <w:name w:val="C436F43CC94741B2A1AEB02315FD8C353"/>
    <w:rsid w:val="00CD1301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A840BE1E3C934C8AA6EB89DA6FB448733">
    <w:name w:val="A840BE1E3C934C8AA6EB89DA6FB448733"/>
    <w:rsid w:val="00CD1301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54D859F2EE55426898B3ED84B2F5A6303">
    <w:name w:val="54D859F2EE55426898B3ED84B2F5A6303"/>
    <w:rsid w:val="00CD1301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F7F7DB63D4B84DAC99FFC6004DC6DBB43">
    <w:name w:val="F7F7DB63D4B84DAC99FFC6004DC6DBB43"/>
    <w:rsid w:val="00CD1301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6E22F7201CC84367A24C5958B6CA947F3">
    <w:name w:val="6E22F7201CC84367A24C5958B6CA947F3"/>
    <w:rsid w:val="00CD1301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24CB467330994A63916B04C9326B02A13">
    <w:name w:val="24CB467330994A63916B04C9326B02A13"/>
    <w:rsid w:val="00CD1301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973F4FAE40744A8D8642226331E958BD4">
    <w:name w:val="973F4FAE40744A8D8642226331E958BD4"/>
    <w:rsid w:val="00CD1301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3D7EA7E959524A89A23119033063548F4">
    <w:name w:val="3D7EA7E959524A89A23119033063548F4"/>
    <w:rsid w:val="00CD1301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861DA0E1685442409117A100058894574">
    <w:name w:val="861DA0E1685442409117A100058894574"/>
    <w:rsid w:val="00CD1301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12FE6A819B6E44AB874E9572C34168374">
    <w:name w:val="12FE6A819B6E44AB874E9572C34168374"/>
    <w:rsid w:val="00CD1301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2E9773C10FCE49F9889DBE45BC82BABC4">
    <w:name w:val="2E9773C10FCE49F9889DBE45BC82BABC4"/>
    <w:rsid w:val="00CD1301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873915A973FA4CACA1DEACD63D65524E4">
    <w:name w:val="873915A973FA4CACA1DEACD63D65524E4"/>
    <w:rsid w:val="00CD1301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583F73E4113545E29E055452C179747C4">
    <w:name w:val="583F73E4113545E29E055452C179747C4"/>
    <w:rsid w:val="00CD1301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1F6C087C83EF405086BB40D2C233E0784">
    <w:name w:val="1F6C087C83EF405086BB40D2C233E0784"/>
    <w:rsid w:val="00CD1301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444C4BD25A94441C885F67A82F6AF9AE4">
    <w:name w:val="444C4BD25A94441C885F67A82F6AF9AE4"/>
    <w:rsid w:val="00CD1301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609EAAA6DBF541B8B342DD7C693ED78B4">
    <w:name w:val="609EAAA6DBF541B8B342DD7C693ED78B4"/>
    <w:rsid w:val="00CD1301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8FD74799E9194E4DBDFCA47B3AC634C34">
    <w:name w:val="8FD74799E9194E4DBDFCA47B3AC634C34"/>
    <w:rsid w:val="00CD1301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E703285B3B9C4E1590A5B7AEF4987C094">
    <w:name w:val="E703285B3B9C4E1590A5B7AEF4987C094"/>
    <w:rsid w:val="00CD1301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9216251E33F048D8A5672F419630D2C84">
    <w:name w:val="9216251E33F048D8A5672F419630D2C84"/>
    <w:rsid w:val="00CD1301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D439161E7C8444D18843519D39394ECE4">
    <w:name w:val="D439161E7C8444D18843519D39394ECE4"/>
    <w:rsid w:val="00CD1301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0850C34FC830451B86CECD3AB6B20A1F4">
    <w:name w:val="0850C34FC830451B86CECD3AB6B20A1F4"/>
    <w:rsid w:val="00CD1301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70A2E6AC66594084AF5CA9FBE0BDA1164">
    <w:name w:val="70A2E6AC66594084AF5CA9FBE0BDA1164"/>
    <w:rsid w:val="00CD1301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A0BDBFD18F4D4F4BAFB598344769000A4">
    <w:name w:val="A0BDBFD18F4D4F4BAFB598344769000A4"/>
    <w:rsid w:val="00CD1301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C436F43CC94741B2A1AEB02315FD8C354">
    <w:name w:val="C436F43CC94741B2A1AEB02315FD8C354"/>
    <w:rsid w:val="00CD1301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A840BE1E3C934C8AA6EB89DA6FB448734">
    <w:name w:val="A840BE1E3C934C8AA6EB89DA6FB448734"/>
    <w:rsid w:val="00CD1301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54D859F2EE55426898B3ED84B2F5A6304">
    <w:name w:val="54D859F2EE55426898B3ED84B2F5A6304"/>
    <w:rsid w:val="00CD1301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F7F7DB63D4B84DAC99FFC6004DC6DBB44">
    <w:name w:val="F7F7DB63D4B84DAC99FFC6004DC6DBB44"/>
    <w:rsid w:val="00CD1301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6E22F7201CC84367A24C5958B6CA947F4">
    <w:name w:val="6E22F7201CC84367A24C5958B6CA947F4"/>
    <w:rsid w:val="00CD1301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24CB467330994A63916B04C9326B02A14">
    <w:name w:val="24CB467330994A63916B04C9326B02A14"/>
    <w:rsid w:val="00CD1301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89227629A6D24064B57D5B8E8A8DCD0C">
    <w:name w:val="89227629A6D24064B57D5B8E8A8DCD0C"/>
    <w:rsid w:val="00CD1301"/>
  </w:style>
  <w:style w:type="paragraph" w:customStyle="1" w:styleId="ABB387E08A2F427A94D9D53AEB3A04B2">
    <w:name w:val="ABB387E08A2F427A94D9D53AEB3A04B2"/>
    <w:rsid w:val="00CD1301"/>
  </w:style>
  <w:style w:type="paragraph" w:customStyle="1" w:styleId="973F4FAE40744A8D8642226331E958BD5">
    <w:name w:val="973F4FAE40744A8D8642226331E958BD5"/>
    <w:rsid w:val="00CD1301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3D7EA7E959524A89A23119033063548F5">
    <w:name w:val="3D7EA7E959524A89A23119033063548F5"/>
    <w:rsid w:val="00CD1301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861DA0E1685442409117A100058894575">
    <w:name w:val="861DA0E1685442409117A100058894575"/>
    <w:rsid w:val="00CD1301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12FE6A819B6E44AB874E9572C34168375">
    <w:name w:val="12FE6A819B6E44AB874E9572C34168375"/>
    <w:rsid w:val="00CD1301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2E9773C10FCE49F9889DBE45BC82BABC5">
    <w:name w:val="2E9773C10FCE49F9889DBE45BC82BABC5"/>
    <w:rsid w:val="00CD1301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873915A973FA4CACA1DEACD63D65524E5">
    <w:name w:val="873915A973FA4CACA1DEACD63D65524E5"/>
    <w:rsid w:val="00CD1301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583F73E4113545E29E055452C179747C5">
    <w:name w:val="583F73E4113545E29E055452C179747C5"/>
    <w:rsid w:val="00CD1301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1F6C087C83EF405086BB40D2C233E0785">
    <w:name w:val="1F6C087C83EF405086BB40D2C233E0785"/>
    <w:rsid w:val="00CD1301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444C4BD25A94441C885F67A82F6AF9AE5">
    <w:name w:val="444C4BD25A94441C885F67A82F6AF9AE5"/>
    <w:rsid w:val="00CD1301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609EAAA6DBF541B8B342DD7C693ED78B5">
    <w:name w:val="609EAAA6DBF541B8B342DD7C693ED78B5"/>
    <w:rsid w:val="00CD1301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8FD74799E9194E4DBDFCA47B3AC634C35">
    <w:name w:val="8FD74799E9194E4DBDFCA47B3AC634C35"/>
    <w:rsid w:val="00CD1301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E703285B3B9C4E1590A5B7AEF4987C095">
    <w:name w:val="E703285B3B9C4E1590A5B7AEF4987C095"/>
    <w:rsid w:val="00CD1301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9216251E33F048D8A5672F419630D2C85">
    <w:name w:val="9216251E33F048D8A5672F419630D2C85"/>
    <w:rsid w:val="00CD1301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D439161E7C8444D18843519D39394ECE5">
    <w:name w:val="D439161E7C8444D18843519D39394ECE5"/>
    <w:rsid w:val="00CD1301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0850C34FC830451B86CECD3AB6B20A1F5">
    <w:name w:val="0850C34FC830451B86CECD3AB6B20A1F5"/>
    <w:rsid w:val="00CD1301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70A2E6AC66594084AF5CA9FBE0BDA1165">
    <w:name w:val="70A2E6AC66594084AF5CA9FBE0BDA1165"/>
    <w:rsid w:val="00CD1301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A0BDBFD18F4D4F4BAFB598344769000A5">
    <w:name w:val="A0BDBFD18F4D4F4BAFB598344769000A5"/>
    <w:rsid w:val="00CD1301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C436F43CC94741B2A1AEB02315FD8C355">
    <w:name w:val="C436F43CC94741B2A1AEB02315FD8C355"/>
    <w:rsid w:val="00CD1301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A840BE1E3C934C8AA6EB89DA6FB448735">
    <w:name w:val="A840BE1E3C934C8AA6EB89DA6FB448735"/>
    <w:rsid w:val="00CD1301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54D859F2EE55426898B3ED84B2F5A6305">
    <w:name w:val="54D859F2EE55426898B3ED84B2F5A6305"/>
    <w:rsid w:val="00CD1301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F7F7DB63D4B84DAC99FFC6004DC6DBB45">
    <w:name w:val="F7F7DB63D4B84DAC99FFC6004DC6DBB45"/>
    <w:rsid w:val="00CD1301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6E22F7201CC84367A24C5958B6CA947F5">
    <w:name w:val="6E22F7201CC84367A24C5958B6CA947F5"/>
    <w:rsid w:val="00CD1301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ABB387E08A2F427A94D9D53AEB3A04B21">
    <w:name w:val="ABB387E08A2F427A94D9D53AEB3A04B21"/>
    <w:rsid w:val="00CD1301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886B1EFD801346528E17CB9693BD0F45">
    <w:name w:val="886B1EFD801346528E17CB9693BD0F45"/>
    <w:rsid w:val="001D3286"/>
  </w:style>
  <w:style w:type="paragraph" w:customStyle="1" w:styleId="3D7EA7E959524A89A23119033063548F6">
    <w:name w:val="3D7EA7E959524A89A23119033063548F6"/>
    <w:rsid w:val="001D3286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861DA0E1685442409117A100058894576">
    <w:name w:val="861DA0E1685442409117A100058894576"/>
    <w:rsid w:val="001D3286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12FE6A819B6E44AB874E9572C34168376">
    <w:name w:val="12FE6A819B6E44AB874E9572C34168376"/>
    <w:rsid w:val="001D3286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2E9773C10FCE49F9889DBE45BC82BABC6">
    <w:name w:val="2E9773C10FCE49F9889DBE45BC82BABC6"/>
    <w:rsid w:val="001D3286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873915A973FA4CACA1DEACD63D65524E6">
    <w:name w:val="873915A973FA4CACA1DEACD63D65524E6"/>
    <w:rsid w:val="001D3286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1F6C087C83EF405086BB40D2C233E0786">
    <w:name w:val="1F6C087C83EF405086BB40D2C233E0786"/>
    <w:rsid w:val="001D3286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444C4BD25A94441C885F67A82F6AF9AE6">
    <w:name w:val="444C4BD25A94441C885F67A82F6AF9AE6"/>
    <w:rsid w:val="001D3286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609EAAA6DBF541B8B342DD7C693ED78B6">
    <w:name w:val="609EAAA6DBF541B8B342DD7C693ED78B6"/>
    <w:rsid w:val="001D3286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8FD74799E9194E4DBDFCA47B3AC634C36">
    <w:name w:val="8FD74799E9194E4DBDFCA47B3AC634C36"/>
    <w:rsid w:val="001D3286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E703285B3B9C4E1590A5B7AEF4987C096">
    <w:name w:val="E703285B3B9C4E1590A5B7AEF4987C096"/>
    <w:rsid w:val="001D3286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9216251E33F048D8A5672F419630D2C86">
    <w:name w:val="9216251E33F048D8A5672F419630D2C86"/>
    <w:rsid w:val="001D3286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D439161E7C8444D18843519D39394ECE6">
    <w:name w:val="D439161E7C8444D18843519D39394ECE6"/>
    <w:rsid w:val="001D3286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0850C34FC830451B86CECD3AB6B20A1F6">
    <w:name w:val="0850C34FC830451B86CECD3AB6B20A1F6"/>
    <w:rsid w:val="001D3286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70A2E6AC66594084AF5CA9FBE0BDA1166">
    <w:name w:val="70A2E6AC66594084AF5CA9FBE0BDA1166"/>
    <w:rsid w:val="001D3286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A0BDBFD18F4D4F4BAFB598344769000A6">
    <w:name w:val="A0BDBFD18F4D4F4BAFB598344769000A6"/>
    <w:rsid w:val="001D3286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C436F43CC94741B2A1AEB02315FD8C356">
    <w:name w:val="C436F43CC94741B2A1AEB02315FD8C356"/>
    <w:rsid w:val="001D3286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A840BE1E3C934C8AA6EB89DA6FB448736">
    <w:name w:val="A840BE1E3C934C8AA6EB89DA6FB448736"/>
    <w:rsid w:val="001D3286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54D859F2EE55426898B3ED84B2F5A6306">
    <w:name w:val="54D859F2EE55426898B3ED84B2F5A6306"/>
    <w:rsid w:val="001D3286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F7F7DB63D4B84DAC99FFC6004DC6DBB46">
    <w:name w:val="F7F7DB63D4B84DAC99FFC6004DC6DBB46"/>
    <w:rsid w:val="001D3286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6E22F7201CC84367A24C5958B6CA947F6">
    <w:name w:val="6E22F7201CC84367A24C5958B6CA947F6"/>
    <w:rsid w:val="001D3286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3D7EA7E959524A89A23119033063548F7">
    <w:name w:val="3D7EA7E959524A89A23119033063548F7"/>
    <w:rsid w:val="001D3286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861DA0E1685442409117A100058894577">
    <w:name w:val="861DA0E1685442409117A100058894577"/>
    <w:rsid w:val="001D3286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12FE6A819B6E44AB874E9572C34168377">
    <w:name w:val="12FE6A819B6E44AB874E9572C34168377"/>
    <w:rsid w:val="001D3286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2E9773C10FCE49F9889DBE45BC82BABC7">
    <w:name w:val="2E9773C10FCE49F9889DBE45BC82BABC7"/>
    <w:rsid w:val="001D3286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873915A973FA4CACA1DEACD63D65524E7">
    <w:name w:val="873915A973FA4CACA1DEACD63D65524E7"/>
    <w:rsid w:val="001D3286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1F6C087C83EF405086BB40D2C233E0787">
    <w:name w:val="1F6C087C83EF405086BB40D2C233E0787"/>
    <w:rsid w:val="001D3286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444C4BD25A94441C885F67A82F6AF9AE7">
    <w:name w:val="444C4BD25A94441C885F67A82F6AF9AE7"/>
    <w:rsid w:val="001D3286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609EAAA6DBF541B8B342DD7C693ED78B7">
    <w:name w:val="609EAAA6DBF541B8B342DD7C693ED78B7"/>
    <w:rsid w:val="001D3286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8FD74799E9194E4DBDFCA47B3AC634C37">
    <w:name w:val="8FD74799E9194E4DBDFCA47B3AC634C37"/>
    <w:rsid w:val="001D3286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E703285B3B9C4E1590A5B7AEF4987C097">
    <w:name w:val="E703285B3B9C4E1590A5B7AEF4987C097"/>
    <w:rsid w:val="001D3286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9216251E33F048D8A5672F419630D2C87">
    <w:name w:val="9216251E33F048D8A5672F419630D2C87"/>
    <w:rsid w:val="001D3286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D439161E7C8444D18843519D39394ECE7">
    <w:name w:val="D439161E7C8444D18843519D39394ECE7"/>
    <w:rsid w:val="001D3286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0850C34FC830451B86CECD3AB6B20A1F7">
    <w:name w:val="0850C34FC830451B86CECD3AB6B20A1F7"/>
    <w:rsid w:val="001D3286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70A2E6AC66594084AF5CA9FBE0BDA1167">
    <w:name w:val="70A2E6AC66594084AF5CA9FBE0BDA1167"/>
    <w:rsid w:val="001D3286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A0BDBFD18F4D4F4BAFB598344769000A7">
    <w:name w:val="A0BDBFD18F4D4F4BAFB598344769000A7"/>
    <w:rsid w:val="001D3286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C436F43CC94741B2A1AEB02315FD8C357">
    <w:name w:val="C436F43CC94741B2A1AEB02315FD8C357"/>
    <w:rsid w:val="001D3286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A840BE1E3C934C8AA6EB89DA6FB448737">
    <w:name w:val="A840BE1E3C934C8AA6EB89DA6FB448737"/>
    <w:rsid w:val="001D3286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54D859F2EE55426898B3ED84B2F5A6307">
    <w:name w:val="54D859F2EE55426898B3ED84B2F5A6307"/>
    <w:rsid w:val="001D3286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F7F7DB63D4B84DAC99FFC6004DC6DBB47">
    <w:name w:val="F7F7DB63D4B84DAC99FFC6004DC6DBB47"/>
    <w:rsid w:val="001D3286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6E22F7201CC84367A24C5958B6CA947F7">
    <w:name w:val="6E22F7201CC84367A24C5958B6CA947F7"/>
    <w:rsid w:val="001D3286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3D7EA7E959524A89A23119033063548F8">
    <w:name w:val="3D7EA7E959524A89A23119033063548F8"/>
    <w:rsid w:val="001D3286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861DA0E1685442409117A100058894578">
    <w:name w:val="861DA0E1685442409117A100058894578"/>
    <w:rsid w:val="001D3286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12FE6A819B6E44AB874E9572C34168378">
    <w:name w:val="12FE6A819B6E44AB874E9572C34168378"/>
    <w:rsid w:val="001D3286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2E9773C10FCE49F9889DBE45BC82BABC8">
    <w:name w:val="2E9773C10FCE49F9889DBE45BC82BABC8"/>
    <w:rsid w:val="001D3286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873915A973FA4CACA1DEACD63D65524E8">
    <w:name w:val="873915A973FA4CACA1DEACD63D65524E8"/>
    <w:rsid w:val="001D3286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1F6C087C83EF405086BB40D2C233E0788">
    <w:name w:val="1F6C087C83EF405086BB40D2C233E0788"/>
    <w:rsid w:val="001D3286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444C4BD25A94441C885F67A82F6AF9AE8">
    <w:name w:val="444C4BD25A94441C885F67A82F6AF9AE8"/>
    <w:rsid w:val="001D3286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609EAAA6DBF541B8B342DD7C693ED78B8">
    <w:name w:val="609EAAA6DBF541B8B342DD7C693ED78B8"/>
    <w:rsid w:val="001D3286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8FD74799E9194E4DBDFCA47B3AC634C38">
    <w:name w:val="8FD74799E9194E4DBDFCA47B3AC634C38"/>
    <w:rsid w:val="001D3286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E703285B3B9C4E1590A5B7AEF4987C098">
    <w:name w:val="E703285B3B9C4E1590A5B7AEF4987C098"/>
    <w:rsid w:val="001D3286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9216251E33F048D8A5672F419630D2C88">
    <w:name w:val="9216251E33F048D8A5672F419630D2C88"/>
    <w:rsid w:val="001D3286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D439161E7C8444D18843519D39394ECE8">
    <w:name w:val="D439161E7C8444D18843519D39394ECE8"/>
    <w:rsid w:val="001D3286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0850C34FC830451B86CECD3AB6B20A1F8">
    <w:name w:val="0850C34FC830451B86CECD3AB6B20A1F8"/>
    <w:rsid w:val="001D3286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70A2E6AC66594084AF5CA9FBE0BDA1168">
    <w:name w:val="70A2E6AC66594084AF5CA9FBE0BDA1168"/>
    <w:rsid w:val="001D3286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A0BDBFD18F4D4F4BAFB598344769000A8">
    <w:name w:val="A0BDBFD18F4D4F4BAFB598344769000A8"/>
    <w:rsid w:val="001D3286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C436F43CC94741B2A1AEB02315FD8C358">
    <w:name w:val="C436F43CC94741B2A1AEB02315FD8C358"/>
    <w:rsid w:val="001D3286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A840BE1E3C934C8AA6EB89DA6FB448738">
    <w:name w:val="A840BE1E3C934C8AA6EB89DA6FB448738"/>
    <w:rsid w:val="001D3286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54D859F2EE55426898B3ED84B2F5A6308">
    <w:name w:val="54D859F2EE55426898B3ED84B2F5A6308"/>
    <w:rsid w:val="001D3286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F7F7DB63D4B84DAC99FFC6004DC6DBB48">
    <w:name w:val="F7F7DB63D4B84DAC99FFC6004DC6DBB48"/>
    <w:rsid w:val="001D3286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6E22F7201CC84367A24C5958B6CA947F8">
    <w:name w:val="6E22F7201CC84367A24C5958B6CA947F8"/>
    <w:rsid w:val="001D3286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3D7EA7E959524A89A23119033063548F9">
    <w:name w:val="3D7EA7E959524A89A23119033063548F9"/>
    <w:rsid w:val="001D3286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861DA0E1685442409117A100058894579">
    <w:name w:val="861DA0E1685442409117A100058894579"/>
    <w:rsid w:val="001D3286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12FE6A819B6E44AB874E9572C34168379">
    <w:name w:val="12FE6A819B6E44AB874E9572C34168379"/>
    <w:rsid w:val="001D3286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2E9773C10FCE49F9889DBE45BC82BABC9">
    <w:name w:val="2E9773C10FCE49F9889DBE45BC82BABC9"/>
    <w:rsid w:val="001D3286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873915A973FA4CACA1DEACD63D65524E9">
    <w:name w:val="873915A973FA4CACA1DEACD63D65524E9"/>
    <w:rsid w:val="001D3286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1F6C087C83EF405086BB40D2C233E0789">
    <w:name w:val="1F6C087C83EF405086BB40D2C233E0789"/>
    <w:rsid w:val="001D3286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444C4BD25A94441C885F67A82F6AF9AE9">
    <w:name w:val="444C4BD25A94441C885F67A82F6AF9AE9"/>
    <w:rsid w:val="001D3286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609EAAA6DBF541B8B342DD7C693ED78B9">
    <w:name w:val="609EAAA6DBF541B8B342DD7C693ED78B9"/>
    <w:rsid w:val="001D3286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8FD74799E9194E4DBDFCA47B3AC634C39">
    <w:name w:val="8FD74799E9194E4DBDFCA47B3AC634C39"/>
    <w:rsid w:val="001D3286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E703285B3B9C4E1590A5B7AEF4987C099">
    <w:name w:val="E703285B3B9C4E1590A5B7AEF4987C099"/>
    <w:rsid w:val="001D3286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9216251E33F048D8A5672F419630D2C89">
    <w:name w:val="9216251E33F048D8A5672F419630D2C89"/>
    <w:rsid w:val="001D3286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D439161E7C8444D18843519D39394ECE9">
    <w:name w:val="D439161E7C8444D18843519D39394ECE9"/>
    <w:rsid w:val="001D3286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0850C34FC830451B86CECD3AB6B20A1F9">
    <w:name w:val="0850C34FC830451B86CECD3AB6B20A1F9"/>
    <w:rsid w:val="001D3286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70A2E6AC66594084AF5CA9FBE0BDA1169">
    <w:name w:val="70A2E6AC66594084AF5CA9FBE0BDA1169"/>
    <w:rsid w:val="001D3286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A0BDBFD18F4D4F4BAFB598344769000A9">
    <w:name w:val="A0BDBFD18F4D4F4BAFB598344769000A9"/>
    <w:rsid w:val="001D3286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C436F43CC94741B2A1AEB02315FD8C359">
    <w:name w:val="C436F43CC94741B2A1AEB02315FD8C359"/>
    <w:rsid w:val="001D3286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A840BE1E3C934C8AA6EB89DA6FB448739">
    <w:name w:val="A840BE1E3C934C8AA6EB89DA6FB448739"/>
    <w:rsid w:val="001D3286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54D859F2EE55426898B3ED84B2F5A6309">
    <w:name w:val="54D859F2EE55426898B3ED84B2F5A6309"/>
    <w:rsid w:val="001D3286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F7F7DB63D4B84DAC99FFC6004DC6DBB49">
    <w:name w:val="F7F7DB63D4B84DAC99FFC6004DC6DBB49"/>
    <w:rsid w:val="001D3286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6E22F7201CC84367A24C5958B6CA947F9">
    <w:name w:val="6E22F7201CC84367A24C5958B6CA947F9"/>
    <w:rsid w:val="001D3286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3D7EA7E959524A89A23119033063548F10">
    <w:name w:val="3D7EA7E959524A89A23119033063548F10"/>
    <w:rsid w:val="00A02B9E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861DA0E1685442409117A1000588945710">
    <w:name w:val="861DA0E1685442409117A1000588945710"/>
    <w:rsid w:val="00A02B9E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1F6C087C83EF405086BB40D2C233E07810">
    <w:name w:val="1F6C087C83EF405086BB40D2C233E07810"/>
    <w:rsid w:val="00A02B9E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444C4BD25A94441C885F67A82F6AF9AE10">
    <w:name w:val="444C4BD25A94441C885F67A82F6AF9AE10"/>
    <w:rsid w:val="00A02B9E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609EAAA6DBF541B8B342DD7C693ED78B10">
    <w:name w:val="609EAAA6DBF541B8B342DD7C693ED78B10"/>
    <w:rsid w:val="00A02B9E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8FD74799E9194E4DBDFCA47B3AC634C310">
    <w:name w:val="8FD74799E9194E4DBDFCA47B3AC634C310"/>
    <w:rsid w:val="00A02B9E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E703285B3B9C4E1590A5B7AEF4987C0910">
    <w:name w:val="E703285B3B9C4E1590A5B7AEF4987C0910"/>
    <w:rsid w:val="00A02B9E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9216251E33F048D8A5672F419630D2C810">
    <w:name w:val="9216251E33F048D8A5672F419630D2C810"/>
    <w:rsid w:val="00A02B9E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D439161E7C8444D18843519D39394ECE10">
    <w:name w:val="D439161E7C8444D18843519D39394ECE10"/>
    <w:rsid w:val="00A02B9E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0850C34FC830451B86CECD3AB6B20A1F10">
    <w:name w:val="0850C34FC830451B86CECD3AB6B20A1F10"/>
    <w:rsid w:val="00A02B9E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70A2E6AC66594084AF5CA9FBE0BDA11610">
    <w:name w:val="70A2E6AC66594084AF5CA9FBE0BDA11610"/>
    <w:rsid w:val="00A02B9E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A0BDBFD18F4D4F4BAFB598344769000A10">
    <w:name w:val="A0BDBFD18F4D4F4BAFB598344769000A10"/>
    <w:rsid w:val="00A02B9E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C436F43CC94741B2A1AEB02315FD8C3510">
    <w:name w:val="C436F43CC94741B2A1AEB02315FD8C3510"/>
    <w:rsid w:val="00A02B9E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A840BE1E3C934C8AA6EB89DA6FB4487310">
    <w:name w:val="A840BE1E3C934C8AA6EB89DA6FB4487310"/>
    <w:rsid w:val="00A02B9E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54D859F2EE55426898B3ED84B2F5A63010">
    <w:name w:val="54D859F2EE55426898B3ED84B2F5A63010"/>
    <w:rsid w:val="00A02B9E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F7F7DB63D4B84DAC99FFC6004DC6DBB410">
    <w:name w:val="F7F7DB63D4B84DAC99FFC6004DC6DBB410"/>
    <w:rsid w:val="00A02B9E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6E22F7201CC84367A24C5958B6CA947F10">
    <w:name w:val="6E22F7201CC84367A24C5958B6CA947F10"/>
    <w:rsid w:val="00A02B9E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39BEFF07A16249F0BDC9964B83998E43">
    <w:name w:val="39BEFF07A16249F0BDC9964B83998E43"/>
    <w:rsid w:val="00A02B9E"/>
  </w:style>
  <w:style w:type="paragraph" w:customStyle="1" w:styleId="E0288B593447456B8D5F74C4201BCF1C">
    <w:name w:val="E0288B593447456B8D5F74C4201BCF1C"/>
    <w:rsid w:val="00A02B9E"/>
  </w:style>
  <w:style w:type="paragraph" w:customStyle="1" w:styleId="35C4BBABD4DD4864AB4ECE434D2181D6">
    <w:name w:val="35C4BBABD4DD4864AB4ECE434D2181D6"/>
    <w:rsid w:val="00A02B9E"/>
  </w:style>
  <w:style w:type="paragraph" w:customStyle="1" w:styleId="7736EFA2D4134147B2097E6C9A5C900F">
    <w:name w:val="7736EFA2D4134147B2097E6C9A5C900F"/>
    <w:rsid w:val="00A02B9E"/>
  </w:style>
  <w:style w:type="paragraph" w:customStyle="1" w:styleId="EF3CAA57A063474FB3E38A7E97CDFDBA">
    <w:name w:val="EF3CAA57A063474FB3E38A7E97CDFDBA"/>
    <w:rsid w:val="00A02B9E"/>
  </w:style>
  <w:style w:type="paragraph" w:customStyle="1" w:styleId="D6ED950BAF1445FA8E7FFA8B4DC06EF6">
    <w:name w:val="D6ED950BAF1445FA8E7FFA8B4DC06EF6"/>
    <w:rsid w:val="00A02B9E"/>
  </w:style>
  <w:style w:type="paragraph" w:customStyle="1" w:styleId="3D7EA7E959524A89A23119033063548F11">
    <w:name w:val="3D7EA7E959524A89A23119033063548F11"/>
    <w:rsid w:val="00A02B9E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861DA0E1685442409117A1000588945711">
    <w:name w:val="861DA0E1685442409117A1000588945711"/>
    <w:rsid w:val="00A02B9E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E0288B593447456B8D5F74C4201BCF1C1">
    <w:name w:val="E0288B593447456B8D5F74C4201BCF1C1"/>
    <w:rsid w:val="00A02B9E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35C4BBABD4DD4864AB4ECE434D2181D61">
    <w:name w:val="35C4BBABD4DD4864AB4ECE434D2181D61"/>
    <w:rsid w:val="00A02B9E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EF3CAA57A063474FB3E38A7E97CDFDBA1">
    <w:name w:val="EF3CAA57A063474FB3E38A7E97CDFDBA1"/>
    <w:rsid w:val="00A02B9E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D6ED950BAF1445FA8E7FFA8B4DC06EF61">
    <w:name w:val="D6ED950BAF1445FA8E7FFA8B4DC06EF61"/>
    <w:rsid w:val="00A02B9E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1F6C087C83EF405086BB40D2C233E07811">
    <w:name w:val="1F6C087C83EF405086BB40D2C233E07811"/>
    <w:rsid w:val="00A02B9E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E703285B3B9C4E1590A5B7AEF4987C0911">
    <w:name w:val="E703285B3B9C4E1590A5B7AEF4987C0911"/>
    <w:rsid w:val="00A02B9E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9216251E33F048D8A5672F419630D2C811">
    <w:name w:val="9216251E33F048D8A5672F419630D2C811"/>
    <w:rsid w:val="00A02B9E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D439161E7C8444D18843519D39394ECE11">
    <w:name w:val="D439161E7C8444D18843519D39394ECE11"/>
    <w:rsid w:val="00A02B9E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0850C34FC830451B86CECD3AB6B20A1F11">
    <w:name w:val="0850C34FC830451B86CECD3AB6B20A1F11"/>
    <w:rsid w:val="00A02B9E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70A2E6AC66594084AF5CA9FBE0BDA11611">
    <w:name w:val="70A2E6AC66594084AF5CA9FBE0BDA11611"/>
    <w:rsid w:val="00A02B9E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A0BDBFD18F4D4F4BAFB598344769000A11">
    <w:name w:val="A0BDBFD18F4D4F4BAFB598344769000A11"/>
    <w:rsid w:val="00A02B9E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C436F43CC94741B2A1AEB02315FD8C3511">
    <w:name w:val="C436F43CC94741B2A1AEB02315FD8C3511"/>
    <w:rsid w:val="00A02B9E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A840BE1E3C934C8AA6EB89DA6FB4487311">
    <w:name w:val="A840BE1E3C934C8AA6EB89DA6FB4487311"/>
    <w:rsid w:val="00A02B9E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54D859F2EE55426898B3ED84B2F5A63011">
    <w:name w:val="54D859F2EE55426898B3ED84B2F5A63011"/>
    <w:rsid w:val="00A02B9E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F7F7DB63D4B84DAC99FFC6004DC6DBB411">
    <w:name w:val="F7F7DB63D4B84DAC99FFC6004DC6DBB411"/>
    <w:rsid w:val="00A02B9E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6E22F7201CC84367A24C5958B6CA947F11">
    <w:name w:val="6E22F7201CC84367A24C5958B6CA947F11"/>
    <w:rsid w:val="00A02B9E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60F6D1965AE947858D9FDBA37856BDE0">
    <w:name w:val="60F6D1965AE947858D9FDBA37856BDE0"/>
    <w:rsid w:val="00A02B9E"/>
  </w:style>
  <w:style w:type="paragraph" w:customStyle="1" w:styleId="3D7EA7E959524A89A23119033063548F12">
    <w:name w:val="3D7EA7E959524A89A23119033063548F12"/>
    <w:rsid w:val="00A02B9E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861DA0E1685442409117A1000588945712">
    <w:name w:val="861DA0E1685442409117A1000588945712"/>
    <w:rsid w:val="00A02B9E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E0288B593447456B8D5F74C4201BCF1C2">
    <w:name w:val="E0288B593447456B8D5F74C4201BCF1C2"/>
    <w:rsid w:val="00A02B9E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35C4BBABD4DD4864AB4ECE434D2181D62">
    <w:name w:val="35C4BBABD4DD4864AB4ECE434D2181D62"/>
    <w:rsid w:val="00A02B9E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EF3CAA57A063474FB3E38A7E97CDFDBA2">
    <w:name w:val="EF3CAA57A063474FB3E38A7E97CDFDBA2"/>
    <w:rsid w:val="00A02B9E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D6ED950BAF1445FA8E7FFA8B4DC06EF62">
    <w:name w:val="D6ED950BAF1445FA8E7FFA8B4DC06EF62"/>
    <w:rsid w:val="00A02B9E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1F6C087C83EF405086BB40D2C233E07812">
    <w:name w:val="1F6C087C83EF405086BB40D2C233E07812"/>
    <w:rsid w:val="00A02B9E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60F6D1965AE947858D9FDBA37856BDE01">
    <w:name w:val="60F6D1965AE947858D9FDBA37856BDE01"/>
    <w:rsid w:val="00A02B9E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E703285B3B9C4E1590A5B7AEF4987C0912">
    <w:name w:val="E703285B3B9C4E1590A5B7AEF4987C0912"/>
    <w:rsid w:val="00A02B9E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9216251E33F048D8A5672F419630D2C812">
    <w:name w:val="9216251E33F048D8A5672F419630D2C812"/>
    <w:rsid w:val="00A02B9E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D439161E7C8444D18843519D39394ECE12">
    <w:name w:val="D439161E7C8444D18843519D39394ECE12"/>
    <w:rsid w:val="00A02B9E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0850C34FC830451B86CECD3AB6B20A1F12">
    <w:name w:val="0850C34FC830451B86CECD3AB6B20A1F12"/>
    <w:rsid w:val="00A02B9E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70A2E6AC66594084AF5CA9FBE0BDA11612">
    <w:name w:val="70A2E6AC66594084AF5CA9FBE0BDA11612"/>
    <w:rsid w:val="00A02B9E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A0BDBFD18F4D4F4BAFB598344769000A12">
    <w:name w:val="A0BDBFD18F4D4F4BAFB598344769000A12"/>
    <w:rsid w:val="00A02B9E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C436F43CC94741B2A1AEB02315FD8C3512">
    <w:name w:val="C436F43CC94741B2A1AEB02315FD8C3512"/>
    <w:rsid w:val="00A02B9E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A840BE1E3C934C8AA6EB89DA6FB4487312">
    <w:name w:val="A840BE1E3C934C8AA6EB89DA6FB4487312"/>
    <w:rsid w:val="00A02B9E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54D859F2EE55426898B3ED84B2F5A63012">
    <w:name w:val="54D859F2EE55426898B3ED84B2F5A63012"/>
    <w:rsid w:val="00A02B9E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F7F7DB63D4B84DAC99FFC6004DC6DBB412">
    <w:name w:val="F7F7DB63D4B84DAC99FFC6004DC6DBB412"/>
    <w:rsid w:val="00A02B9E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6E22F7201CC84367A24C5958B6CA947F12">
    <w:name w:val="6E22F7201CC84367A24C5958B6CA947F12"/>
    <w:rsid w:val="00A02B9E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3D7EA7E959524A89A23119033063548F13">
    <w:name w:val="3D7EA7E959524A89A23119033063548F13"/>
    <w:rsid w:val="00A02B9E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861DA0E1685442409117A1000588945713">
    <w:name w:val="861DA0E1685442409117A1000588945713"/>
    <w:rsid w:val="00A02B9E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E0288B593447456B8D5F74C4201BCF1C3">
    <w:name w:val="E0288B593447456B8D5F74C4201BCF1C3"/>
    <w:rsid w:val="00A02B9E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35C4BBABD4DD4864AB4ECE434D2181D63">
    <w:name w:val="35C4BBABD4DD4864AB4ECE434D2181D63"/>
    <w:rsid w:val="00A02B9E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EF3CAA57A063474FB3E38A7E97CDFDBA3">
    <w:name w:val="EF3CAA57A063474FB3E38A7E97CDFDBA3"/>
    <w:rsid w:val="00A02B9E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D6ED950BAF1445FA8E7FFA8B4DC06EF63">
    <w:name w:val="D6ED950BAF1445FA8E7FFA8B4DC06EF63"/>
    <w:rsid w:val="00A02B9E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1F6C087C83EF405086BB40D2C233E07813">
    <w:name w:val="1F6C087C83EF405086BB40D2C233E07813"/>
    <w:rsid w:val="00A02B9E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60F6D1965AE947858D9FDBA37856BDE02">
    <w:name w:val="60F6D1965AE947858D9FDBA37856BDE02"/>
    <w:rsid w:val="00A02B9E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E703285B3B9C4E1590A5B7AEF4987C0913">
    <w:name w:val="E703285B3B9C4E1590A5B7AEF4987C0913"/>
    <w:rsid w:val="00A02B9E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9216251E33F048D8A5672F419630D2C813">
    <w:name w:val="9216251E33F048D8A5672F419630D2C813"/>
    <w:rsid w:val="00A02B9E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D439161E7C8444D18843519D39394ECE13">
    <w:name w:val="D439161E7C8444D18843519D39394ECE13"/>
    <w:rsid w:val="00A02B9E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0850C34FC830451B86CECD3AB6B20A1F13">
    <w:name w:val="0850C34FC830451B86CECD3AB6B20A1F13"/>
    <w:rsid w:val="00A02B9E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F7F7DB63D4B84DAC99FFC6004DC6DBB413">
    <w:name w:val="F7F7DB63D4B84DAC99FFC6004DC6DBB413"/>
    <w:rsid w:val="00A02B9E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6E22F7201CC84367A24C5958B6CA947F13">
    <w:name w:val="6E22F7201CC84367A24C5958B6CA947F13"/>
    <w:rsid w:val="00A02B9E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60383A27DB8F4EB9B0CF28EDF29CC346">
    <w:name w:val="60383A27DB8F4EB9B0CF28EDF29CC346"/>
    <w:rsid w:val="00A02B9E"/>
  </w:style>
  <w:style w:type="paragraph" w:customStyle="1" w:styleId="DAD741CC413E44ADA8A9F5494B01C1B2">
    <w:name w:val="DAD741CC413E44ADA8A9F5494B01C1B2"/>
    <w:rsid w:val="00A02B9E"/>
  </w:style>
  <w:style w:type="paragraph" w:customStyle="1" w:styleId="1BBB18572F3444748A39CA7ED433F7C8">
    <w:name w:val="1BBB18572F3444748A39CA7ED433F7C8"/>
    <w:rsid w:val="00A02B9E"/>
  </w:style>
  <w:style w:type="paragraph" w:customStyle="1" w:styleId="3D7EA7E959524A89A23119033063548F14">
    <w:name w:val="3D7EA7E959524A89A23119033063548F14"/>
    <w:rsid w:val="00A02B9E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861DA0E1685442409117A1000588945714">
    <w:name w:val="861DA0E1685442409117A1000588945714"/>
    <w:rsid w:val="00A02B9E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E0288B593447456B8D5F74C4201BCF1C4">
    <w:name w:val="E0288B593447456B8D5F74C4201BCF1C4"/>
    <w:rsid w:val="00A02B9E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35C4BBABD4DD4864AB4ECE434D2181D64">
    <w:name w:val="35C4BBABD4DD4864AB4ECE434D2181D64"/>
    <w:rsid w:val="00A02B9E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EF3CAA57A063474FB3E38A7E97CDFDBA4">
    <w:name w:val="EF3CAA57A063474FB3E38A7E97CDFDBA4"/>
    <w:rsid w:val="00A02B9E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D6ED950BAF1445FA8E7FFA8B4DC06EF64">
    <w:name w:val="D6ED950BAF1445FA8E7FFA8B4DC06EF64"/>
    <w:rsid w:val="00A02B9E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1F6C087C83EF405086BB40D2C233E07814">
    <w:name w:val="1F6C087C83EF405086BB40D2C233E07814"/>
    <w:rsid w:val="00A02B9E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60F6D1965AE947858D9FDBA37856BDE03">
    <w:name w:val="60F6D1965AE947858D9FDBA37856BDE03"/>
    <w:rsid w:val="00A02B9E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E703285B3B9C4E1590A5B7AEF4987C0914">
    <w:name w:val="E703285B3B9C4E1590A5B7AEF4987C0914"/>
    <w:rsid w:val="00A02B9E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9216251E33F048D8A5672F419630D2C814">
    <w:name w:val="9216251E33F048D8A5672F419630D2C814"/>
    <w:rsid w:val="00A02B9E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D439161E7C8444D18843519D39394ECE14">
    <w:name w:val="D439161E7C8444D18843519D39394ECE14"/>
    <w:rsid w:val="00A02B9E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0850C34FC830451B86CECD3AB6B20A1F14">
    <w:name w:val="0850C34FC830451B86CECD3AB6B20A1F14"/>
    <w:rsid w:val="00A02B9E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DAD741CC413E44ADA8A9F5494B01C1B21">
    <w:name w:val="DAD741CC413E44ADA8A9F5494B01C1B21"/>
    <w:rsid w:val="00A02B9E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1BBB18572F3444748A39CA7ED433F7C81">
    <w:name w:val="1BBB18572F3444748A39CA7ED433F7C81"/>
    <w:rsid w:val="00A02B9E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DD0350D55A0C4779A712503CAF2DA448">
    <w:name w:val="DD0350D55A0C4779A712503CAF2DA448"/>
    <w:rsid w:val="00C44108"/>
  </w:style>
  <w:style w:type="paragraph" w:customStyle="1" w:styleId="3D7EA7E959524A89A23119033063548F15">
    <w:name w:val="3D7EA7E959524A89A23119033063548F15"/>
    <w:rsid w:val="00C44108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861DA0E1685442409117A1000588945715">
    <w:name w:val="861DA0E1685442409117A1000588945715"/>
    <w:rsid w:val="00C44108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DD0350D55A0C4779A712503CAF2DA4481">
    <w:name w:val="DD0350D55A0C4779A712503CAF2DA4481"/>
    <w:rsid w:val="00C44108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39BEFF07A16249F0BDC9964B83998E431">
    <w:name w:val="39BEFF07A16249F0BDC9964B83998E431"/>
    <w:rsid w:val="00C44108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Personal data form for trip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D95A14-7AA3-4A90-9F58-8F5277A49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 für Reiseroute und persönliche Daten.dotx</Template>
  <TotalTime>0</TotalTime>
  <Pages>1</Pages>
  <Words>68</Words>
  <Characters>430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Sekretariat</dc:creator>
  <cp:keywords>AUSLEIHE BUG BUSTER KIT</cp:keywords>
  <cp:lastModifiedBy>Oona Kelmendi</cp:lastModifiedBy>
  <cp:revision>4</cp:revision>
  <cp:lastPrinted>2022-09-08T08:37:00Z</cp:lastPrinted>
  <dcterms:created xsi:type="dcterms:W3CDTF">2022-10-18T09:18:00Z</dcterms:created>
  <dcterms:modified xsi:type="dcterms:W3CDTF">2022-10-20T09:22:00Z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