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5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elle für Dokumenttitel, Bilder von Flugtickets und Anweisungen zur Verwendung des Formulars"/>
      </w:tblPr>
      <w:tblGrid>
        <w:gridCol w:w="2398"/>
        <w:gridCol w:w="6674"/>
      </w:tblGrid>
      <w:tr w:rsidR="00E70901" w:rsidRPr="00D500DF" w14:paraId="6088E999" w14:textId="77777777" w:rsidTr="008D2E40">
        <w:tc>
          <w:tcPr>
            <w:tcW w:w="2398" w:type="dxa"/>
            <w:vAlign w:val="bottom"/>
          </w:tcPr>
          <w:p w14:paraId="5407C450" w14:textId="77777777" w:rsidR="00E70901" w:rsidRPr="00D500DF" w:rsidRDefault="0095645F">
            <w:r w:rsidRPr="00D500DF">
              <w:rPr>
                <w:noProof/>
                <w:lang w:bidi="de-DE"/>
              </w:rPr>
              <w:drawing>
                <wp:anchor distT="0" distB="0" distL="114300" distR="114300" simplePos="0" relativeHeight="251658240" behindDoc="0" locked="0" layoutInCell="1" allowOverlap="1" wp14:anchorId="09BB55D6" wp14:editId="72D8A9F6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-1012825</wp:posOffset>
                  </wp:positionV>
                  <wp:extent cx="1188720" cy="1196340"/>
                  <wp:effectExtent l="0" t="0" r="0" b="3810"/>
                  <wp:wrapNone/>
                  <wp:docPr id="1" name="Bild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Flugticket"/>
                          <pic:cNvPicPr>
                            <a:picLocks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74" w:type="dxa"/>
            <w:vAlign w:val="bottom"/>
          </w:tcPr>
          <w:p w14:paraId="4903026F" w14:textId="342C2610" w:rsidR="00E70901" w:rsidRPr="003C7165" w:rsidRDefault="00620032" w:rsidP="003C7165">
            <w:pPr>
              <w:pStyle w:val="Titel"/>
            </w:pPr>
            <w:sdt>
              <w:sdtPr>
                <w:alias w:val="Titel eingeben:"/>
                <w:tag w:val="Titel eingeben:"/>
                <w:id w:val="1003319540"/>
                <w:placeholder>
                  <w:docPart w:val="99E77307A1744FE1A8E3E1776E8BDA58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3C7165" w:rsidRPr="003C7165">
                  <w:t>EINTRITT IN DEN KINDERGARTEN</w:t>
                </w:r>
              </w:sdtContent>
            </w:sdt>
          </w:p>
          <w:p w14:paraId="13814035" w14:textId="58CDC127" w:rsidR="00115442" w:rsidRPr="00D500DF" w:rsidRDefault="003C7165" w:rsidP="00115442">
            <w:pPr>
              <w:pStyle w:val="Untertitel"/>
              <w:ind w:left="72"/>
            </w:pPr>
            <w:r>
              <w:t>Die angegebenen Daten werden von der Schule mit grösster Sorgfalt behandelt. Jede Änderung der angegebenen Verhältnisse muss umgehend der Schule mitgeteilt werden.</w:t>
            </w:r>
          </w:p>
        </w:tc>
      </w:tr>
    </w:tbl>
    <w:p w14:paraId="1659078D" w14:textId="0412990D" w:rsidR="003C7165" w:rsidRPr="003C7165" w:rsidRDefault="003C7165" w:rsidP="003C7165">
      <w:pPr>
        <w:pStyle w:val="berschrift1"/>
        <w:rPr>
          <w:color w:val="0070C0"/>
        </w:rPr>
      </w:pPr>
      <w:r w:rsidRPr="003C7165">
        <w:rPr>
          <w:color w:val="0070C0"/>
        </w:rPr>
        <w:t>Eintritt</w:t>
      </w:r>
    </w:p>
    <w:tbl>
      <w:tblPr>
        <w:tblStyle w:val="Listentabelle6farbig"/>
        <w:tblW w:w="5000" w:type="pct"/>
        <w:tblLayout w:type="fixed"/>
        <w:tblLook w:val="0480" w:firstRow="0" w:lastRow="0" w:firstColumn="1" w:lastColumn="0" w:noHBand="0" w:noVBand="1"/>
        <w:tblDescription w:val="Tabelle mit persönlichen Informationen"/>
      </w:tblPr>
      <w:tblGrid>
        <w:gridCol w:w="4514"/>
        <w:gridCol w:w="4513"/>
      </w:tblGrid>
      <w:tr w:rsidR="003C7165" w:rsidRPr="00D500DF" w14:paraId="3CC720B6" w14:textId="77777777" w:rsidTr="00775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D9D9D9" w:themeFill="background1" w:themeFillShade="D9"/>
          </w:tcPr>
          <w:p w14:paraId="70837BA5" w14:textId="25C97255" w:rsidR="003C7165" w:rsidRPr="00D500DF" w:rsidRDefault="003C7165" w:rsidP="00775A4C">
            <w:r>
              <w:t>Eintrittsdatum</w:t>
            </w:r>
          </w:p>
        </w:tc>
        <w:tc>
          <w:tcPr>
            <w:tcW w:w="4513" w:type="dxa"/>
            <w:shd w:val="clear" w:color="auto" w:fill="D9D9D9" w:themeFill="background1" w:themeFillShade="D9"/>
          </w:tcPr>
          <w:p w14:paraId="7F2B5775" w14:textId="2FB07B1E" w:rsidR="003C7165" w:rsidRPr="00771D7A" w:rsidRDefault="00F705CB" w:rsidP="00775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3C7165" w:rsidRPr="00D500DF" w14:paraId="6E7F37EA" w14:textId="77777777" w:rsidTr="00775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3E3EADAD" w14:textId="5ECF3891" w:rsidR="003C7165" w:rsidRPr="00D500DF" w:rsidRDefault="003C7165" w:rsidP="00775A4C">
            <w:r>
              <w:t>Stufe</w:t>
            </w:r>
            <w:r w:rsidR="00F705CB">
              <w:t xml:space="preserve"> (1. oder 2. KiGA)</w:t>
            </w:r>
          </w:p>
        </w:tc>
        <w:tc>
          <w:tcPr>
            <w:tcW w:w="4513" w:type="dxa"/>
          </w:tcPr>
          <w:p w14:paraId="05998B3C" w14:textId="76F5B82B" w:rsidR="003C7165" w:rsidRPr="003C7165" w:rsidRDefault="00F705CB" w:rsidP="003C7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52902" w:rsidRPr="00D500DF" w14:paraId="20797630" w14:textId="77777777" w:rsidTr="00775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4128E1CC" w14:textId="2D3CFDD3" w:rsidR="00452902" w:rsidRDefault="00452902" w:rsidP="00775A4C">
            <w:r>
              <w:t>Zuzug von (Alte Adresse)</w:t>
            </w:r>
          </w:p>
        </w:tc>
        <w:tc>
          <w:tcPr>
            <w:tcW w:w="4513" w:type="dxa"/>
          </w:tcPr>
          <w:p w14:paraId="68D00527" w14:textId="77777777" w:rsidR="00452902" w:rsidRDefault="00F705CB" w:rsidP="003C7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586B1E62" w14:textId="42EE0C89" w:rsidR="00F705CB" w:rsidRDefault="00F705CB" w:rsidP="003C7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52902" w:rsidRPr="00D500DF" w14:paraId="7D8E15B4" w14:textId="77777777" w:rsidTr="00775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0785D7E1" w14:textId="409F146B" w:rsidR="00452902" w:rsidRDefault="00452902" w:rsidP="00775A4C">
            <w:r>
              <w:t xml:space="preserve">Bisherige Schule </w:t>
            </w:r>
          </w:p>
        </w:tc>
        <w:tc>
          <w:tcPr>
            <w:tcW w:w="4513" w:type="dxa"/>
          </w:tcPr>
          <w:p w14:paraId="34B77847" w14:textId="524A1548" w:rsidR="00452902" w:rsidRDefault="00F705CB" w:rsidP="003C7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7F768332" w14:textId="27570660" w:rsidR="00E70901" w:rsidRPr="003C7165" w:rsidRDefault="0095645F">
      <w:pPr>
        <w:pStyle w:val="berschrift1"/>
        <w:rPr>
          <w:color w:val="0070C0"/>
        </w:rPr>
      </w:pPr>
      <w:r w:rsidRPr="003C7165">
        <w:rPr>
          <w:color w:val="0070C0"/>
        </w:rPr>
        <w:t>Kind</w:t>
      </w:r>
    </w:p>
    <w:tbl>
      <w:tblPr>
        <w:tblStyle w:val="Listentabelle6farbig"/>
        <w:tblW w:w="5000" w:type="pct"/>
        <w:tblLayout w:type="fixed"/>
        <w:tblLook w:val="0480" w:firstRow="0" w:lastRow="0" w:firstColumn="1" w:lastColumn="0" w:noHBand="0" w:noVBand="1"/>
        <w:tblDescription w:val="Tabelle mit persönlichen Informationen"/>
      </w:tblPr>
      <w:tblGrid>
        <w:gridCol w:w="4514"/>
        <w:gridCol w:w="4513"/>
      </w:tblGrid>
      <w:tr w:rsidR="00E70901" w:rsidRPr="00D500DF" w14:paraId="2FDAB718" w14:textId="77777777" w:rsidTr="001B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D9D9D9" w:themeFill="background1" w:themeFillShade="D9"/>
          </w:tcPr>
          <w:p w14:paraId="00941598" w14:textId="77777777" w:rsidR="00E70901" w:rsidRPr="00D500DF" w:rsidRDefault="0095645F" w:rsidP="00591903">
            <w:r>
              <w:t>Name, Vorname</w:t>
            </w:r>
          </w:p>
        </w:tc>
        <w:tc>
          <w:tcPr>
            <w:tcW w:w="4513" w:type="dxa"/>
            <w:shd w:val="clear" w:color="auto" w:fill="D9D9D9" w:themeFill="background1" w:themeFillShade="D9"/>
          </w:tcPr>
          <w:p w14:paraId="4C0D2895" w14:textId="770B769D" w:rsidR="00E70901" w:rsidRPr="00771D7A" w:rsidRDefault="00F705CB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70901" w:rsidRPr="00D500DF" w14:paraId="589285D5" w14:textId="77777777" w:rsidTr="00712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74AEE649" w14:textId="77777777" w:rsidR="00E70901" w:rsidRPr="00D500DF" w:rsidRDefault="0095645F" w:rsidP="00591903">
            <w:r>
              <w:t>Geschlecht</w:t>
            </w:r>
          </w:p>
        </w:tc>
        <w:tc>
          <w:tcPr>
            <w:tcW w:w="4513" w:type="dxa"/>
          </w:tcPr>
          <w:p w14:paraId="74C5852A" w14:textId="57472CAB" w:rsidR="00E70901" w:rsidRPr="00771D7A" w:rsidRDefault="00F705CB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70901" w:rsidRPr="00D500DF" w14:paraId="22C84690" w14:textId="77777777" w:rsidTr="001B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D9D9D9" w:themeFill="background1" w:themeFillShade="D9"/>
          </w:tcPr>
          <w:p w14:paraId="082513AD" w14:textId="77777777" w:rsidR="00E70901" w:rsidRPr="00D500DF" w:rsidRDefault="0095645F" w:rsidP="00591903">
            <w:r>
              <w:t>Geburtsdatum</w:t>
            </w:r>
          </w:p>
        </w:tc>
        <w:tc>
          <w:tcPr>
            <w:tcW w:w="4513" w:type="dxa"/>
            <w:shd w:val="clear" w:color="auto" w:fill="D9D9D9" w:themeFill="background1" w:themeFillShade="D9"/>
          </w:tcPr>
          <w:p w14:paraId="1170786A" w14:textId="4B15EBB9" w:rsidR="00E70901" w:rsidRPr="00771D7A" w:rsidRDefault="00F705CB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70901" w:rsidRPr="00D500DF" w14:paraId="587DC41A" w14:textId="77777777" w:rsidTr="00712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7847C3CC" w14:textId="77777777" w:rsidR="00E70901" w:rsidRPr="00D500DF" w:rsidRDefault="0095645F" w:rsidP="00591903">
            <w:r>
              <w:t>Muttersprache</w:t>
            </w:r>
          </w:p>
        </w:tc>
        <w:tc>
          <w:tcPr>
            <w:tcW w:w="4513" w:type="dxa"/>
          </w:tcPr>
          <w:p w14:paraId="742F5FDE" w14:textId="39EADF88" w:rsidR="00E70901" w:rsidRPr="00771D7A" w:rsidRDefault="00F705CB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E70901" w:rsidRPr="00D500DF" w14:paraId="0ED1329D" w14:textId="77777777" w:rsidTr="001B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D9D9D9" w:themeFill="background1" w:themeFillShade="D9"/>
          </w:tcPr>
          <w:p w14:paraId="6BD90E68" w14:textId="77777777" w:rsidR="00E70901" w:rsidRPr="00D500DF" w:rsidRDefault="0095645F" w:rsidP="00591903">
            <w:r>
              <w:t>Adresse des Kindes</w:t>
            </w:r>
          </w:p>
        </w:tc>
        <w:tc>
          <w:tcPr>
            <w:tcW w:w="4513" w:type="dxa"/>
            <w:shd w:val="clear" w:color="auto" w:fill="D9D9D9" w:themeFill="background1" w:themeFillShade="D9"/>
          </w:tcPr>
          <w:p w14:paraId="010A9A61" w14:textId="18F56444" w:rsidR="00E70901" w:rsidRPr="00771D7A" w:rsidRDefault="00F705CB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E70901" w:rsidRPr="00D500DF" w14:paraId="4ED0A3DE" w14:textId="77777777" w:rsidTr="001B4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D9D9D9" w:themeFill="background1" w:themeFillShade="D9"/>
          </w:tcPr>
          <w:p w14:paraId="0A8F6D6F" w14:textId="77777777" w:rsidR="00E70901" w:rsidRPr="00D500DF" w:rsidRDefault="00E70901" w:rsidP="00591903"/>
        </w:tc>
        <w:tc>
          <w:tcPr>
            <w:tcW w:w="4513" w:type="dxa"/>
            <w:shd w:val="clear" w:color="auto" w:fill="D9D9D9" w:themeFill="background1" w:themeFillShade="D9"/>
          </w:tcPr>
          <w:p w14:paraId="3B65E360" w14:textId="1EA0B26A" w:rsidR="00E70901" w:rsidRPr="00771D7A" w:rsidRDefault="00F705CB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4448 Läufelfingen</w:t>
            </w:r>
          </w:p>
        </w:tc>
      </w:tr>
      <w:tr w:rsidR="003C7165" w:rsidRPr="00D500DF" w14:paraId="001F956A" w14:textId="77777777" w:rsidTr="00452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auto"/>
          </w:tcPr>
          <w:p w14:paraId="2CBE9BFD" w14:textId="16D488F9" w:rsidR="003C7165" w:rsidRPr="00D500DF" w:rsidRDefault="003C7165" w:rsidP="00591903">
            <w:r>
              <w:t>Nationalität</w:t>
            </w:r>
          </w:p>
        </w:tc>
        <w:tc>
          <w:tcPr>
            <w:tcW w:w="4513" w:type="dxa"/>
            <w:shd w:val="clear" w:color="auto" w:fill="auto"/>
          </w:tcPr>
          <w:p w14:paraId="2772F4A1" w14:textId="4B30BDF3" w:rsidR="003C7165" w:rsidRDefault="00F705CB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3C7165" w:rsidRPr="00D500DF" w14:paraId="63C31158" w14:textId="77777777" w:rsidTr="001B4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D9D9D9" w:themeFill="background1" w:themeFillShade="D9"/>
          </w:tcPr>
          <w:p w14:paraId="140986C1" w14:textId="05CAB574" w:rsidR="003C7165" w:rsidRDefault="003C7165" w:rsidP="00591903">
            <w:r>
              <w:t>Konfession</w:t>
            </w:r>
          </w:p>
        </w:tc>
        <w:tc>
          <w:tcPr>
            <w:tcW w:w="4513" w:type="dxa"/>
            <w:shd w:val="clear" w:color="auto" w:fill="D9D9D9" w:themeFill="background1" w:themeFillShade="D9"/>
          </w:tcPr>
          <w:p w14:paraId="4C834A38" w14:textId="2EC23171" w:rsidR="003C7165" w:rsidRDefault="00F705CB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352B5078" w14:textId="02A755D6" w:rsidR="00E70901" w:rsidRPr="00452902" w:rsidRDefault="00452902">
      <w:pPr>
        <w:pStyle w:val="berschrift1"/>
        <w:rPr>
          <w:color w:val="0070C0"/>
        </w:rPr>
      </w:pPr>
      <w:r>
        <w:rPr>
          <w:color w:val="0070C0"/>
        </w:rPr>
        <w:t>Mutter</w:t>
      </w:r>
      <w:r>
        <w:rPr>
          <w:color w:val="0070C0"/>
        </w:rPr>
        <w:tab/>
      </w:r>
      <w:r>
        <w:rPr>
          <w:color w:val="0070C0"/>
        </w:rPr>
        <w:tab/>
      </w:r>
    </w:p>
    <w:tbl>
      <w:tblPr>
        <w:tblStyle w:val="Listentabelle6farbig"/>
        <w:tblW w:w="5000" w:type="pct"/>
        <w:tblLayout w:type="fixed"/>
        <w:tblLook w:val="0480" w:firstRow="0" w:lastRow="0" w:firstColumn="1" w:lastColumn="0" w:noHBand="0" w:noVBand="1"/>
        <w:tblDescription w:val="Tabelle mit geschäftlichen Informationen"/>
      </w:tblPr>
      <w:tblGrid>
        <w:gridCol w:w="4514"/>
        <w:gridCol w:w="4513"/>
      </w:tblGrid>
      <w:tr w:rsidR="00E70901" w:rsidRPr="00D500DF" w14:paraId="2FDD9175" w14:textId="77777777" w:rsidTr="001B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D9D9D9" w:themeFill="background1" w:themeFillShade="D9"/>
          </w:tcPr>
          <w:p w14:paraId="59BAD6BF" w14:textId="249B9656" w:rsidR="00E70901" w:rsidRPr="00D500DF" w:rsidRDefault="00CA3A8C" w:rsidP="00591903">
            <w:r>
              <w:t>Name</w:t>
            </w:r>
            <w:r w:rsidR="00452902">
              <w:t>, Vorname</w:t>
            </w:r>
          </w:p>
        </w:tc>
        <w:tc>
          <w:tcPr>
            <w:tcW w:w="4513" w:type="dxa"/>
            <w:shd w:val="clear" w:color="auto" w:fill="D9D9D9" w:themeFill="background1" w:themeFillShade="D9"/>
          </w:tcPr>
          <w:p w14:paraId="6FCD3E57" w14:textId="71BE145F" w:rsidR="00E70901" w:rsidRPr="00771D7A" w:rsidRDefault="00F705CB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E70901" w:rsidRPr="00D500DF" w14:paraId="504D10FE" w14:textId="77777777" w:rsidTr="00F226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62220719" w14:textId="3D32744C" w:rsidR="00E70901" w:rsidRPr="00D500DF" w:rsidRDefault="00452902" w:rsidP="00591903">
            <w:r>
              <w:t>Nationalität</w:t>
            </w:r>
          </w:p>
        </w:tc>
        <w:tc>
          <w:tcPr>
            <w:tcW w:w="4513" w:type="dxa"/>
          </w:tcPr>
          <w:p w14:paraId="4E7742DE" w14:textId="6E1A0B73" w:rsidR="00E70901" w:rsidRPr="00771D7A" w:rsidRDefault="00F705CB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E70901" w:rsidRPr="00D500DF" w14:paraId="640809C3" w14:textId="77777777" w:rsidTr="001B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D9D9D9" w:themeFill="background1" w:themeFillShade="D9"/>
          </w:tcPr>
          <w:p w14:paraId="3791D204" w14:textId="0095BFC6" w:rsidR="00E70901" w:rsidRPr="00D500DF" w:rsidRDefault="00452902" w:rsidP="00591903">
            <w:r>
              <w:t>Telefon/Handy</w:t>
            </w:r>
          </w:p>
        </w:tc>
        <w:tc>
          <w:tcPr>
            <w:tcW w:w="4513" w:type="dxa"/>
            <w:shd w:val="clear" w:color="auto" w:fill="D9D9D9" w:themeFill="background1" w:themeFillShade="D9"/>
          </w:tcPr>
          <w:p w14:paraId="7032B2F3" w14:textId="72DE6F5A" w:rsidR="00E70901" w:rsidRPr="00771D7A" w:rsidRDefault="00F705CB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E70901" w:rsidRPr="00D500DF" w14:paraId="6815ED01" w14:textId="77777777" w:rsidTr="00F226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236B76DA" w14:textId="646EE85B" w:rsidR="00E70901" w:rsidRPr="00D500DF" w:rsidRDefault="00452902" w:rsidP="00591903">
            <w:r>
              <w:t>E-Mail</w:t>
            </w:r>
          </w:p>
        </w:tc>
        <w:tc>
          <w:tcPr>
            <w:tcW w:w="4513" w:type="dxa"/>
          </w:tcPr>
          <w:p w14:paraId="6CBB4A15" w14:textId="3F7A0070" w:rsidR="00E70901" w:rsidRPr="00771D7A" w:rsidRDefault="00F705CB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E70901" w:rsidRPr="00D500DF" w14:paraId="56D70C0F" w14:textId="77777777" w:rsidTr="001B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D9D9D9" w:themeFill="background1" w:themeFillShade="D9"/>
          </w:tcPr>
          <w:p w14:paraId="2C32366D" w14:textId="22EE9384" w:rsidR="00E70901" w:rsidRPr="00D500DF" w:rsidRDefault="00452902" w:rsidP="00591903">
            <w:r>
              <w:t>Adresse</w:t>
            </w:r>
          </w:p>
        </w:tc>
        <w:tc>
          <w:tcPr>
            <w:tcW w:w="4513" w:type="dxa"/>
            <w:shd w:val="clear" w:color="auto" w:fill="D9D9D9" w:themeFill="background1" w:themeFillShade="D9"/>
          </w:tcPr>
          <w:p w14:paraId="1D5EBF21" w14:textId="1965F4EF" w:rsidR="00E70901" w:rsidRPr="00771D7A" w:rsidRDefault="00F705CB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E70901" w:rsidRPr="00D500DF" w14:paraId="336167A9" w14:textId="77777777" w:rsidTr="00367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D9D9D9" w:themeFill="background1" w:themeFillShade="D9"/>
          </w:tcPr>
          <w:p w14:paraId="12F688B3" w14:textId="77777777" w:rsidR="00E70901" w:rsidRPr="00D500DF" w:rsidRDefault="00E70901" w:rsidP="00591903"/>
        </w:tc>
        <w:tc>
          <w:tcPr>
            <w:tcW w:w="4513" w:type="dxa"/>
            <w:shd w:val="clear" w:color="auto" w:fill="D9D9D9" w:themeFill="background1" w:themeFillShade="D9"/>
          </w:tcPr>
          <w:p w14:paraId="16E6E810" w14:textId="076755F9" w:rsidR="00E70901" w:rsidRPr="00771D7A" w:rsidRDefault="00F705CB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5E52E38A" w14:textId="6C9095FC" w:rsidR="00367392" w:rsidRPr="00452902" w:rsidRDefault="00367392" w:rsidP="00367392">
      <w:pPr>
        <w:pStyle w:val="berschrift1"/>
        <w:rPr>
          <w:color w:val="0070C0"/>
        </w:rPr>
      </w:pPr>
      <w:r>
        <w:rPr>
          <w:color w:val="0070C0"/>
        </w:rPr>
        <w:t>Vater</w:t>
      </w:r>
      <w:r>
        <w:rPr>
          <w:color w:val="0070C0"/>
        </w:rPr>
        <w:tab/>
      </w:r>
      <w:r>
        <w:rPr>
          <w:color w:val="0070C0"/>
        </w:rPr>
        <w:tab/>
      </w:r>
    </w:p>
    <w:tbl>
      <w:tblPr>
        <w:tblStyle w:val="Listentabelle6farbig"/>
        <w:tblW w:w="5000" w:type="pct"/>
        <w:tblLayout w:type="fixed"/>
        <w:tblLook w:val="0480" w:firstRow="0" w:lastRow="0" w:firstColumn="1" w:lastColumn="0" w:noHBand="0" w:noVBand="1"/>
        <w:tblDescription w:val="Tabelle mit geschäftlichen Informationen"/>
      </w:tblPr>
      <w:tblGrid>
        <w:gridCol w:w="4514"/>
        <w:gridCol w:w="4513"/>
      </w:tblGrid>
      <w:tr w:rsidR="00367392" w:rsidRPr="00D500DF" w14:paraId="0AE7F506" w14:textId="77777777" w:rsidTr="00775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D9D9D9" w:themeFill="background1" w:themeFillShade="D9"/>
          </w:tcPr>
          <w:p w14:paraId="2CF01EBE" w14:textId="77777777" w:rsidR="00367392" w:rsidRPr="00D500DF" w:rsidRDefault="00367392" w:rsidP="00775A4C">
            <w:r>
              <w:t>Name, Vorname</w:t>
            </w:r>
          </w:p>
        </w:tc>
        <w:tc>
          <w:tcPr>
            <w:tcW w:w="4513" w:type="dxa"/>
            <w:shd w:val="clear" w:color="auto" w:fill="D9D9D9" w:themeFill="background1" w:themeFillShade="D9"/>
          </w:tcPr>
          <w:p w14:paraId="12D8314C" w14:textId="138BE763" w:rsidR="00367392" w:rsidRPr="00771D7A" w:rsidRDefault="00F705CB" w:rsidP="00775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367392" w:rsidRPr="00D500DF" w14:paraId="2666ADEF" w14:textId="77777777" w:rsidTr="00775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7FAF946F" w14:textId="77777777" w:rsidR="00367392" w:rsidRPr="00D500DF" w:rsidRDefault="00367392" w:rsidP="00775A4C">
            <w:r>
              <w:t>Nationalität</w:t>
            </w:r>
          </w:p>
        </w:tc>
        <w:tc>
          <w:tcPr>
            <w:tcW w:w="4513" w:type="dxa"/>
          </w:tcPr>
          <w:p w14:paraId="0DDE5B71" w14:textId="6E38EEEE" w:rsidR="00367392" w:rsidRPr="00771D7A" w:rsidRDefault="00F705CB" w:rsidP="00775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367392" w:rsidRPr="00D500DF" w14:paraId="58D62181" w14:textId="77777777" w:rsidTr="00775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D9D9D9" w:themeFill="background1" w:themeFillShade="D9"/>
          </w:tcPr>
          <w:p w14:paraId="4C2B5FEC" w14:textId="77777777" w:rsidR="00367392" w:rsidRPr="00D500DF" w:rsidRDefault="00367392" w:rsidP="00775A4C">
            <w:r>
              <w:t>Telefon/Handy</w:t>
            </w:r>
          </w:p>
        </w:tc>
        <w:tc>
          <w:tcPr>
            <w:tcW w:w="4513" w:type="dxa"/>
            <w:shd w:val="clear" w:color="auto" w:fill="D9D9D9" w:themeFill="background1" w:themeFillShade="D9"/>
          </w:tcPr>
          <w:p w14:paraId="370BC01E" w14:textId="086C129B" w:rsidR="00367392" w:rsidRPr="00771D7A" w:rsidRDefault="00F705CB" w:rsidP="00775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367392" w:rsidRPr="00D500DF" w14:paraId="17570705" w14:textId="77777777" w:rsidTr="00775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29D02D34" w14:textId="77777777" w:rsidR="00367392" w:rsidRPr="00D500DF" w:rsidRDefault="00367392" w:rsidP="00775A4C">
            <w:r>
              <w:t>E-Mail</w:t>
            </w:r>
          </w:p>
        </w:tc>
        <w:tc>
          <w:tcPr>
            <w:tcW w:w="4513" w:type="dxa"/>
          </w:tcPr>
          <w:p w14:paraId="3262E77A" w14:textId="21605C19" w:rsidR="00367392" w:rsidRPr="00771D7A" w:rsidRDefault="00F705CB" w:rsidP="00775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367392" w:rsidRPr="00D500DF" w14:paraId="0381D4C7" w14:textId="77777777" w:rsidTr="00775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D9D9D9" w:themeFill="background1" w:themeFillShade="D9"/>
          </w:tcPr>
          <w:p w14:paraId="00B4FA2D" w14:textId="77777777" w:rsidR="00367392" w:rsidRPr="00D500DF" w:rsidRDefault="00367392" w:rsidP="00775A4C">
            <w:r>
              <w:t>Adresse</w:t>
            </w:r>
          </w:p>
        </w:tc>
        <w:tc>
          <w:tcPr>
            <w:tcW w:w="4513" w:type="dxa"/>
            <w:shd w:val="clear" w:color="auto" w:fill="D9D9D9" w:themeFill="background1" w:themeFillShade="D9"/>
          </w:tcPr>
          <w:p w14:paraId="39EE3C08" w14:textId="795DA95D" w:rsidR="00367392" w:rsidRPr="00771D7A" w:rsidRDefault="00F705CB" w:rsidP="00775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367392" w:rsidRPr="00D500DF" w14:paraId="2BC15DDB" w14:textId="77777777" w:rsidTr="00775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D9D9D9" w:themeFill="background1" w:themeFillShade="D9"/>
          </w:tcPr>
          <w:p w14:paraId="26CC9B61" w14:textId="77777777" w:rsidR="00367392" w:rsidRPr="00D500DF" w:rsidRDefault="00367392" w:rsidP="00775A4C"/>
        </w:tc>
        <w:tc>
          <w:tcPr>
            <w:tcW w:w="4513" w:type="dxa"/>
            <w:shd w:val="clear" w:color="auto" w:fill="D9D9D9" w:themeFill="background1" w:themeFillShade="D9"/>
          </w:tcPr>
          <w:p w14:paraId="12719DDA" w14:textId="70BE1CBB" w:rsidR="00367392" w:rsidRPr="00771D7A" w:rsidRDefault="00F705CB" w:rsidP="00775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6635958F" w14:textId="3C2300D5" w:rsidR="00E70901" w:rsidRPr="00367392" w:rsidRDefault="00367392">
      <w:pPr>
        <w:pStyle w:val="berschrift1"/>
        <w:keepNext/>
        <w:keepLines/>
        <w:rPr>
          <w:color w:val="0070C0"/>
        </w:rPr>
      </w:pPr>
      <w:r w:rsidRPr="00367392">
        <w:rPr>
          <w:color w:val="0070C0"/>
        </w:rPr>
        <w:t>Familiäre Verhältnisse</w:t>
      </w:r>
    </w:p>
    <w:tbl>
      <w:tblPr>
        <w:tblStyle w:val="Listentabelle6farbig"/>
        <w:tblW w:w="5000" w:type="pct"/>
        <w:tblLayout w:type="fixed"/>
        <w:tblLook w:val="0480" w:firstRow="0" w:lastRow="0" w:firstColumn="1" w:lastColumn="0" w:noHBand="0" w:noVBand="1"/>
        <w:tblDescription w:val="Tabelle mit Informationen für den Notfall und medizinische Informationen"/>
      </w:tblPr>
      <w:tblGrid>
        <w:gridCol w:w="4514"/>
        <w:gridCol w:w="4513"/>
      </w:tblGrid>
      <w:tr w:rsidR="00E70901" w:rsidRPr="00D500DF" w14:paraId="47F1B0C7" w14:textId="77777777" w:rsidTr="001B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D9D9D9" w:themeFill="background1" w:themeFillShade="D9"/>
          </w:tcPr>
          <w:p w14:paraId="30B7759A" w14:textId="689A2D50" w:rsidR="00E70901" w:rsidRPr="00D500DF" w:rsidRDefault="00367392" w:rsidP="00591903">
            <w:r>
              <w:t>Tagesbetreuung</w:t>
            </w:r>
            <w:r w:rsidR="00F705CB">
              <w:t xml:space="preserve"> (Name, Tel.)</w:t>
            </w:r>
          </w:p>
        </w:tc>
        <w:tc>
          <w:tcPr>
            <w:tcW w:w="4513" w:type="dxa"/>
            <w:shd w:val="clear" w:color="auto" w:fill="D9D9D9" w:themeFill="background1" w:themeFillShade="D9"/>
          </w:tcPr>
          <w:p w14:paraId="092768F2" w14:textId="71CC47E1" w:rsidR="00E70901" w:rsidRPr="00771D7A" w:rsidRDefault="00F705CB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E70901" w:rsidRPr="00D500DF" w14:paraId="07B70104" w14:textId="77777777" w:rsidTr="00BF0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1E17AA39" w14:textId="78842710" w:rsidR="00E70901" w:rsidRPr="00D500DF" w:rsidRDefault="00E70901" w:rsidP="00725D0A"/>
        </w:tc>
        <w:tc>
          <w:tcPr>
            <w:tcW w:w="4513" w:type="dxa"/>
          </w:tcPr>
          <w:p w14:paraId="0CE9FDB7" w14:textId="1FAC2102" w:rsidR="00E70901" w:rsidRPr="00771D7A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D500DF" w14:paraId="7C159AE4" w14:textId="77777777" w:rsidTr="001B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D9D9D9" w:themeFill="background1" w:themeFillShade="D9"/>
          </w:tcPr>
          <w:p w14:paraId="12AEBE63" w14:textId="017F05E6" w:rsidR="00E70901" w:rsidRPr="00D500DF" w:rsidRDefault="00367392" w:rsidP="00591903">
            <w:r>
              <w:t>Zivilstand Eltern</w:t>
            </w:r>
          </w:p>
        </w:tc>
        <w:tc>
          <w:tcPr>
            <w:tcW w:w="4513" w:type="dxa"/>
            <w:shd w:val="clear" w:color="auto" w:fill="D9D9D9" w:themeFill="background1" w:themeFillShade="D9"/>
          </w:tcPr>
          <w:p w14:paraId="54CA9DD3" w14:textId="185992CF" w:rsidR="00E70901" w:rsidRPr="00771D7A" w:rsidRDefault="00620032" w:rsidP="00367392">
            <w:pPr>
              <w:tabs>
                <w:tab w:val="left" w:pos="30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11741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05CB">
              <w:t xml:space="preserve"> </w:t>
            </w:r>
            <w:r w:rsidR="00367392">
              <w:t>verheiratet/in Partnerschaft</w:t>
            </w:r>
            <w:r w:rsidR="00367392">
              <w:tab/>
            </w:r>
          </w:p>
        </w:tc>
      </w:tr>
      <w:tr w:rsidR="00367392" w:rsidRPr="00D500DF" w14:paraId="10AE47AC" w14:textId="77777777" w:rsidTr="00BF0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63E4049A" w14:textId="7C9430F7" w:rsidR="00367392" w:rsidRPr="00D500DF" w:rsidRDefault="00367392" w:rsidP="00367392"/>
        </w:tc>
        <w:tc>
          <w:tcPr>
            <w:tcW w:w="4513" w:type="dxa"/>
          </w:tcPr>
          <w:p w14:paraId="3D9177D0" w14:textId="4BB85644" w:rsidR="00367392" w:rsidRPr="00771D7A" w:rsidRDefault="00620032" w:rsidP="00367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07253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3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05CB">
              <w:t xml:space="preserve"> </w:t>
            </w:r>
            <w:r w:rsidR="00367392">
              <w:t>geschieden/in Trennung</w:t>
            </w:r>
            <w:r w:rsidR="00476B8C">
              <w:t>*</w:t>
            </w:r>
          </w:p>
        </w:tc>
      </w:tr>
      <w:tr w:rsidR="00E70901" w:rsidRPr="00D500DF" w14:paraId="74B45947" w14:textId="77777777" w:rsidTr="001B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shd w:val="clear" w:color="auto" w:fill="D9D9D9" w:themeFill="background1" w:themeFillShade="D9"/>
          </w:tcPr>
          <w:p w14:paraId="0900548D" w14:textId="77777777" w:rsidR="00E70901" w:rsidRPr="00D500DF" w:rsidRDefault="00E70901" w:rsidP="00591903"/>
        </w:tc>
        <w:tc>
          <w:tcPr>
            <w:tcW w:w="4513" w:type="dxa"/>
            <w:shd w:val="clear" w:color="auto" w:fill="D9D9D9" w:themeFill="background1" w:themeFillShade="D9"/>
          </w:tcPr>
          <w:p w14:paraId="6CB84823" w14:textId="77777777" w:rsidR="00E70901" w:rsidRPr="00771D7A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D500DF" w14:paraId="7BD41B0B" w14:textId="77777777" w:rsidTr="00BF0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45D1EEA8" w14:textId="79D24A6A" w:rsidR="00E70901" w:rsidRPr="00D500DF" w:rsidRDefault="00367392" w:rsidP="00725D0A">
            <w:r>
              <w:t>Sorgerechtsregelung, Pflegefamilie o.ä.</w:t>
            </w:r>
            <w:r w:rsidR="00476B8C">
              <w:t>*</w:t>
            </w:r>
          </w:p>
        </w:tc>
        <w:tc>
          <w:tcPr>
            <w:tcW w:w="4513" w:type="dxa"/>
          </w:tcPr>
          <w:p w14:paraId="21BD723C" w14:textId="5B133FCD" w:rsidR="00E70901" w:rsidRPr="00771D7A" w:rsidRDefault="00F705CB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14:paraId="12F7965E" w14:textId="13A57F4B" w:rsidR="00E70901" w:rsidRPr="00C80ED6" w:rsidRDefault="00367392">
      <w:pPr>
        <w:pStyle w:val="berschrift1"/>
        <w:rPr>
          <w:color w:val="0070C0"/>
        </w:rPr>
      </w:pPr>
      <w:r w:rsidRPr="00C80ED6">
        <w:rPr>
          <w:color w:val="0070C0"/>
        </w:rPr>
        <w:lastRenderedPageBreak/>
        <w:t>Bisherige Förd</w:t>
      </w:r>
      <w:r w:rsidR="00C80ED6" w:rsidRPr="00C80ED6">
        <w:rPr>
          <w:color w:val="0070C0"/>
        </w:rPr>
        <w:t>erung</w:t>
      </w:r>
      <w:r w:rsidR="00F705CB">
        <w:rPr>
          <w:color w:val="0070C0"/>
        </w:rPr>
        <w:t xml:space="preserve"> (Angabe aktueller Stand, von/bis)</w:t>
      </w:r>
    </w:p>
    <w:tbl>
      <w:tblPr>
        <w:tblStyle w:val="Listentabelle6farbig"/>
        <w:tblW w:w="5000" w:type="pct"/>
        <w:tblLayout w:type="fixed"/>
        <w:tblLook w:val="0480" w:firstRow="0" w:lastRow="0" w:firstColumn="1" w:lastColumn="0" w:noHBand="0" w:noVBand="1"/>
        <w:tblDescription w:val="Tabelle mit Mietwageninformationen"/>
      </w:tblPr>
      <w:tblGrid>
        <w:gridCol w:w="4536"/>
        <w:gridCol w:w="4491"/>
      </w:tblGrid>
      <w:tr w:rsidR="00E70901" w:rsidRPr="00D500DF" w14:paraId="55381CB0" w14:textId="77777777" w:rsidTr="001B4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D9D9D9" w:themeFill="background1" w:themeFillShade="D9"/>
          </w:tcPr>
          <w:p w14:paraId="3F504AEC" w14:textId="69330964" w:rsidR="00E70901" w:rsidRPr="00D500DF" w:rsidRDefault="00C80ED6" w:rsidP="00591903">
            <w:r>
              <w:t>Deutsch als Zweitsprache (DaZ)</w:t>
            </w:r>
          </w:p>
        </w:tc>
        <w:tc>
          <w:tcPr>
            <w:tcW w:w="4491" w:type="dxa"/>
            <w:shd w:val="clear" w:color="auto" w:fill="D9D9D9" w:themeFill="background1" w:themeFillShade="D9"/>
          </w:tcPr>
          <w:p w14:paraId="0657111C" w14:textId="5A0F0CE0" w:rsidR="00E70901" w:rsidRPr="00771D7A" w:rsidRDefault="00F705CB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E70901" w:rsidRPr="00D500DF" w14:paraId="2F9B4404" w14:textId="77777777" w:rsidTr="00BF0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4B16AA5" w14:textId="13BF5113" w:rsidR="00E70901" w:rsidRPr="00D500DF" w:rsidRDefault="00C80ED6" w:rsidP="00591903">
            <w:r>
              <w:t>Vorschulheilpädagogik</w:t>
            </w:r>
          </w:p>
        </w:tc>
        <w:tc>
          <w:tcPr>
            <w:tcW w:w="4491" w:type="dxa"/>
          </w:tcPr>
          <w:p w14:paraId="05552C90" w14:textId="6DB5EE14" w:rsidR="00E70901" w:rsidRPr="00771D7A" w:rsidRDefault="00F705CB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C80ED6" w:rsidRPr="00D500DF" w14:paraId="62C7C659" w14:textId="77777777" w:rsidTr="00BF0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32CCD1A" w14:textId="0EAC2DCF" w:rsidR="00C80ED6" w:rsidRDefault="00C80ED6" w:rsidP="00591903">
            <w:r>
              <w:t>Logopädie</w:t>
            </w:r>
          </w:p>
        </w:tc>
        <w:tc>
          <w:tcPr>
            <w:tcW w:w="4491" w:type="dxa"/>
          </w:tcPr>
          <w:p w14:paraId="18C543D3" w14:textId="42729732" w:rsidR="00C80ED6" w:rsidRDefault="00F705CB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C80ED6" w:rsidRPr="00D500DF" w14:paraId="38B7DA34" w14:textId="77777777" w:rsidTr="00BF0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A25404C" w14:textId="5312539B" w:rsidR="00C80ED6" w:rsidRDefault="00C80ED6" w:rsidP="00591903">
            <w:r>
              <w:t>Integrative Schulungsform (ISF)</w:t>
            </w:r>
          </w:p>
        </w:tc>
        <w:tc>
          <w:tcPr>
            <w:tcW w:w="4491" w:type="dxa"/>
          </w:tcPr>
          <w:p w14:paraId="0220A072" w14:textId="6CFE195D" w:rsidR="00C80ED6" w:rsidRDefault="00F705CB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14:paraId="26DD3CF0" w14:textId="08FE907D" w:rsidR="00C80ED6" w:rsidRPr="00C80ED6" w:rsidRDefault="00C80ED6" w:rsidP="00C80ED6">
      <w:pPr>
        <w:pStyle w:val="berschrift1"/>
        <w:rPr>
          <w:color w:val="0070C0"/>
        </w:rPr>
      </w:pPr>
      <w:r>
        <w:rPr>
          <w:color w:val="0070C0"/>
        </w:rPr>
        <w:t>Behandlungen/Abklärungen (freiwilliges Ausfüllen)</w:t>
      </w:r>
      <w:r>
        <w:rPr>
          <w:color w:val="0070C0"/>
        </w:rPr>
        <w:tab/>
      </w:r>
      <w:r>
        <w:rPr>
          <w:color w:val="0070C0"/>
        </w:rPr>
        <w:tab/>
      </w:r>
    </w:p>
    <w:tbl>
      <w:tblPr>
        <w:tblStyle w:val="Listentabelle6farbig"/>
        <w:tblW w:w="5000" w:type="pct"/>
        <w:tblLayout w:type="fixed"/>
        <w:tblLook w:val="0480" w:firstRow="0" w:lastRow="0" w:firstColumn="1" w:lastColumn="0" w:noHBand="0" w:noVBand="1"/>
        <w:tblDescription w:val="Tabelle mit Mietwageninformationen"/>
      </w:tblPr>
      <w:tblGrid>
        <w:gridCol w:w="4536"/>
        <w:gridCol w:w="4491"/>
      </w:tblGrid>
      <w:tr w:rsidR="00C80ED6" w:rsidRPr="00D500DF" w14:paraId="6A292680" w14:textId="77777777" w:rsidTr="00775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D9D9D9" w:themeFill="background1" w:themeFillShade="D9"/>
          </w:tcPr>
          <w:p w14:paraId="10778B1F" w14:textId="41C72BB8" w:rsidR="00C80ED6" w:rsidRPr="00D500DF" w:rsidRDefault="00C80ED6" w:rsidP="00775A4C">
            <w:r>
              <w:t>Heilpädagogische Früherziehung</w:t>
            </w:r>
          </w:p>
        </w:tc>
        <w:tc>
          <w:tcPr>
            <w:tcW w:w="4491" w:type="dxa"/>
            <w:shd w:val="clear" w:color="auto" w:fill="D9D9D9" w:themeFill="background1" w:themeFillShade="D9"/>
          </w:tcPr>
          <w:p w14:paraId="5520E61F" w14:textId="67C60127" w:rsidR="00C80ED6" w:rsidRPr="00771D7A" w:rsidRDefault="00F705CB" w:rsidP="00775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C80ED6" w:rsidRPr="00D500DF" w14:paraId="5DB301D8" w14:textId="77777777" w:rsidTr="00775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7B6E447" w14:textId="60F17758" w:rsidR="00C80ED6" w:rsidRPr="00D500DF" w:rsidRDefault="00C80ED6" w:rsidP="00775A4C">
            <w:r>
              <w:t>Psychomotorik</w:t>
            </w:r>
          </w:p>
        </w:tc>
        <w:tc>
          <w:tcPr>
            <w:tcW w:w="4491" w:type="dxa"/>
          </w:tcPr>
          <w:p w14:paraId="4E604139" w14:textId="1B51AC84" w:rsidR="00C80ED6" w:rsidRPr="00771D7A" w:rsidRDefault="00F705CB" w:rsidP="00775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C80ED6" w:rsidRPr="00D500DF" w14:paraId="6776E425" w14:textId="77777777" w:rsidTr="00775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75AA904" w14:textId="438C1C9F" w:rsidR="00C80ED6" w:rsidRDefault="00C80ED6" w:rsidP="00775A4C">
            <w:r>
              <w:t>Ergo-Therape</w:t>
            </w:r>
          </w:p>
        </w:tc>
        <w:tc>
          <w:tcPr>
            <w:tcW w:w="4491" w:type="dxa"/>
          </w:tcPr>
          <w:p w14:paraId="2C12C75C" w14:textId="4A93D3A1" w:rsidR="00C80ED6" w:rsidRDefault="00F705CB" w:rsidP="00775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C80ED6" w:rsidRPr="00D500DF" w14:paraId="0D9EEF8A" w14:textId="77777777" w:rsidTr="00775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71B4378" w14:textId="45F9F0A0" w:rsidR="00C80ED6" w:rsidRDefault="00C80ED6" w:rsidP="00775A4C">
            <w:r>
              <w:t>Andere</w:t>
            </w:r>
          </w:p>
        </w:tc>
        <w:tc>
          <w:tcPr>
            <w:tcW w:w="4491" w:type="dxa"/>
          </w:tcPr>
          <w:p w14:paraId="4BF83F3D" w14:textId="5BD1EB53" w:rsidR="00C80ED6" w:rsidRDefault="00F705CB" w:rsidP="00775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14:paraId="39519484" w14:textId="740D71D1" w:rsidR="00475B09" w:rsidRDefault="00475B09" w:rsidP="004916C2">
      <w:pPr>
        <w:pStyle w:val="berschrift1"/>
      </w:pPr>
    </w:p>
    <w:p w14:paraId="42D44DBF" w14:textId="65B764BD" w:rsidR="00C80ED6" w:rsidRDefault="00C80ED6" w:rsidP="004916C2">
      <w:pPr>
        <w:pStyle w:val="berschrift1"/>
      </w:pPr>
    </w:p>
    <w:tbl>
      <w:tblPr>
        <w:tblStyle w:val="Listentabelle6farbig"/>
        <w:tblW w:w="5000" w:type="pct"/>
        <w:tblLayout w:type="fixed"/>
        <w:tblLook w:val="0480" w:firstRow="0" w:lastRow="0" w:firstColumn="1" w:lastColumn="0" w:noHBand="0" w:noVBand="1"/>
      </w:tblPr>
      <w:tblGrid>
        <w:gridCol w:w="4536"/>
        <w:gridCol w:w="4491"/>
      </w:tblGrid>
      <w:tr w:rsidR="00C80ED6" w14:paraId="04254085" w14:textId="77777777" w:rsidTr="00C8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BF5C580" w14:textId="300CD94A" w:rsidR="00C80ED6" w:rsidRDefault="00C80ED6" w:rsidP="00775A4C">
            <w:r>
              <w:t xml:space="preserve">Datum, Unterschrift </w:t>
            </w:r>
          </w:p>
        </w:tc>
        <w:tc>
          <w:tcPr>
            <w:tcW w:w="4491" w:type="dxa"/>
          </w:tcPr>
          <w:p w14:paraId="3819527A" w14:textId="77777777" w:rsidR="00C80ED6" w:rsidRPr="00C80ED6" w:rsidRDefault="00C80ED6" w:rsidP="00C80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7A08405" w14:textId="7DD077A3" w:rsidR="00C80ED6" w:rsidRDefault="00C80ED6" w:rsidP="004916C2">
      <w:pPr>
        <w:pStyle w:val="berschrift1"/>
      </w:pPr>
    </w:p>
    <w:p w14:paraId="418AAB1D" w14:textId="7FD35DF5" w:rsidR="00C80ED6" w:rsidRDefault="00C80ED6" w:rsidP="004916C2">
      <w:pPr>
        <w:pStyle w:val="berschrift1"/>
      </w:pPr>
    </w:p>
    <w:p w14:paraId="6AC88BD1" w14:textId="2AA8CF08" w:rsidR="00C80ED6" w:rsidRDefault="00C80ED6" w:rsidP="004916C2">
      <w:pPr>
        <w:pStyle w:val="berschrift1"/>
      </w:pPr>
    </w:p>
    <w:p w14:paraId="291B345C" w14:textId="13B467B8" w:rsidR="00C80ED6" w:rsidRDefault="00C80ED6" w:rsidP="004916C2">
      <w:pPr>
        <w:pStyle w:val="berschrift1"/>
      </w:pPr>
    </w:p>
    <w:p w14:paraId="1D953E14" w14:textId="1FE283B5" w:rsidR="00C80ED6" w:rsidRPr="00C80ED6" w:rsidRDefault="00C80ED6" w:rsidP="00C80ED6">
      <w:pPr>
        <w:pStyle w:val="berschrift1"/>
        <w:rPr>
          <w:color w:val="0070C0"/>
        </w:rPr>
      </w:pPr>
      <w:r>
        <w:rPr>
          <w:color w:val="0070C0"/>
        </w:rPr>
        <w:t>Ergänzende Dokumente (zwingend)</w:t>
      </w:r>
    </w:p>
    <w:p w14:paraId="0AFBBD76" w14:textId="4FE38B7F" w:rsidR="00C80ED6" w:rsidRDefault="00C80ED6" w:rsidP="004916C2">
      <w:pPr>
        <w:pStyle w:val="berschrift1"/>
      </w:pPr>
    </w:p>
    <w:p w14:paraId="676B71AF" w14:textId="05075395" w:rsidR="00C80ED6" w:rsidRPr="00C80ED6" w:rsidRDefault="00620032" w:rsidP="004916C2">
      <w:pPr>
        <w:pStyle w:val="berschrift1"/>
        <w:rPr>
          <w:b w:val="0"/>
          <w:color w:val="auto"/>
        </w:rPr>
      </w:pPr>
      <w:sdt>
        <w:sdtPr>
          <w:rPr>
            <w:b w:val="0"/>
            <w:color w:val="auto"/>
          </w:rPr>
          <w:id w:val="-199424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ED6" w:rsidRPr="00C80ED6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C80ED6" w:rsidRPr="00C80ED6">
        <w:rPr>
          <w:b w:val="0"/>
          <w:color w:val="auto"/>
        </w:rPr>
        <w:t xml:space="preserve"> Notfallblatt</w:t>
      </w:r>
      <w:r w:rsidR="008837D3">
        <w:rPr>
          <w:b w:val="0"/>
          <w:color w:val="auto"/>
        </w:rPr>
        <w:t xml:space="preserve"> ausgefüllt</w:t>
      </w:r>
      <w:r w:rsidR="008837D3">
        <w:rPr>
          <w:b w:val="0"/>
          <w:color w:val="auto"/>
        </w:rPr>
        <w:tab/>
      </w:r>
      <w:r w:rsidR="008837D3">
        <w:rPr>
          <w:b w:val="0"/>
          <w:color w:val="auto"/>
        </w:rPr>
        <w:tab/>
      </w:r>
      <w:r w:rsidR="008837D3">
        <w:rPr>
          <w:b w:val="0"/>
          <w:color w:val="auto"/>
        </w:rPr>
        <w:tab/>
        <w:t>(Homepage Schule Läufelfingen)</w:t>
      </w:r>
    </w:p>
    <w:p w14:paraId="5CA837E5" w14:textId="2A951F34" w:rsidR="00C80ED6" w:rsidRPr="00C80ED6" w:rsidRDefault="00620032" w:rsidP="004916C2">
      <w:pPr>
        <w:pStyle w:val="berschrift1"/>
        <w:rPr>
          <w:b w:val="0"/>
          <w:color w:val="auto"/>
        </w:rPr>
      </w:pPr>
      <w:sdt>
        <w:sdtPr>
          <w:rPr>
            <w:b w:val="0"/>
            <w:color w:val="auto"/>
          </w:rPr>
          <w:id w:val="-1964797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ED6" w:rsidRPr="00C80ED6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C80ED6" w:rsidRPr="00C80ED6">
        <w:rPr>
          <w:b w:val="0"/>
          <w:color w:val="auto"/>
        </w:rPr>
        <w:t xml:space="preserve"> Betreuungsangebot</w:t>
      </w:r>
      <w:r w:rsidR="008837D3">
        <w:rPr>
          <w:b w:val="0"/>
          <w:color w:val="auto"/>
        </w:rPr>
        <w:t xml:space="preserve"> ausgefüllt</w:t>
      </w:r>
      <w:r w:rsidR="008837D3">
        <w:rPr>
          <w:b w:val="0"/>
          <w:color w:val="auto"/>
        </w:rPr>
        <w:tab/>
        <w:t>(Homepage Schule Läufelfingen)</w:t>
      </w:r>
    </w:p>
    <w:p w14:paraId="21C50FAC" w14:textId="24BD3EE0" w:rsidR="00C80ED6" w:rsidRPr="00C80ED6" w:rsidRDefault="00620032" w:rsidP="004916C2">
      <w:pPr>
        <w:pStyle w:val="berschrift1"/>
        <w:rPr>
          <w:b w:val="0"/>
          <w:color w:val="auto"/>
        </w:rPr>
      </w:pPr>
      <w:sdt>
        <w:sdtPr>
          <w:rPr>
            <w:b w:val="0"/>
            <w:color w:val="auto"/>
          </w:rPr>
          <w:id w:val="-1391729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ED6" w:rsidRPr="00C80ED6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C80ED6" w:rsidRPr="00C80ED6">
        <w:rPr>
          <w:b w:val="0"/>
          <w:color w:val="auto"/>
        </w:rPr>
        <w:t xml:space="preserve"> Bild- und Tonrechte</w:t>
      </w:r>
      <w:r w:rsidR="008837D3">
        <w:rPr>
          <w:b w:val="0"/>
          <w:color w:val="auto"/>
        </w:rPr>
        <w:t xml:space="preserve"> ausgefüllt</w:t>
      </w:r>
      <w:r w:rsidR="008837D3">
        <w:rPr>
          <w:b w:val="0"/>
          <w:color w:val="auto"/>
        </w:rPr>
        <w:tab/>
        <w:t>(Homepage Schule Läufelfingen)</w:t>
      </w:r>
    </w:p>
    <w:p w14:paraId="65C96E2D" w14:textId="3F61BB7B" w:rsidR="00C80ED6" w:rsidRDefault="00620032" w:rsidP="004916C2">
      <w:pPr>
        <w:pStyle w:val="berschrift1"/>
        <w:rPr>
          <w:b w:val="0"/>
          <w:color w:val="auto"/>
        </w:rPr>
      </w:pPr>
      <w:sdt>
        <w:sdtPr>
          <w:rPr>
            <w:b w:val="0"/>
            <w:color w:val="auto"/>
          </w:rPr>
          <w:id w:val="1482434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ED6" w:rsidRPr="00C80ED6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C80ED6" w:rsidRPr="00C80ED6">
        <w:rPr>
          <w:b w:val="0"/>
          <w:color w:val="auto"/>
        </w:rPr>
        <w:t xml:space="preserve"> Laufkarte</w:t>
      </w:r>
      <w:r w:rsidR="008837D3">
        <w:rPr>
          <w:b w:val="0"/>
          <w:color w:val="auto"/>
        </w:rPr>
        <w:tab/>
      </w:r>
      <w:r w:rsidR="008837D3">
        <w:rPr>
          <w:b w:val="0"/>
          <w:color w:val="auto"/>
        </w:rPr>
        <w:tab/>
      </w:r>
      <w:r w:rsidR="008837D3">
        <w:rPr>
          <w:b w:val="0"/>
          <w:color w:val="auto"/>
        </w:rPr>
        <w:tab/>
      </w:r>
      <w:r w:rsidR="008837D3">
        <w:rPr>
          <w:b w:val="0"/>
          <w:color w:val="auto"/>
        </w:rPr>
        <w:tab/>
      </w:r>
      <w:r w:rsidR="008837D3">
        <w:rPr>
          <w:b w:val="0"/>
          <w:color w:val="auto"/>
        </w:rPr>
        <w:tab/>
        <w:t>(anfordern bei der bisherigen Schule)</w:t>
      </w:r>
    </w:p>
    <w:p w14:paraId="236244F0" w14:textId="3BBA7316" w:rsidR="00476B8C" w:rsidRDefault="00476B8C" w:rsidP="004916C2">
      <w:pPr>
        <w:pStyle w:val="berschrift1"/>
        <w:rPr>
          <w:b w:val="0"/>
          <w:color w:val="auto"/>
        </w:rPr>
      </w:pPr>
    </w:p>
    <w:p w14:paraId="7ADDDF1E" w14:textId="77777777" w:rsidR="00476B8C" w:rsidRDefault="00476B8C" w:rsidP="004916C2">
      <w:pPr>
        <w:pStyle w:val="berschrift1"/>
        <w:rPr>
          <w:b w:val="0"/>
          <w:color w:val="auto"/>
        </w:rPr>
      </w:pPr>
    </w:p>
    <w:p w14:paraId="1DA7B00F" w14:textId="16AE6737" w:rsidR="00476B8C" w:rsidRDefault="00476B8C" w:rsidP="00476B8C">
      <w:pPr>
        <w:pStyle w:val="berschrift1"/>
        <w:rPr>
          <w:color w:val="0070C0"/>
        </w:rPr>
      </w:pPr>
      <w:r>
        <w:rPr>
          <w:color w:val="0070C0"/>
        </w:rPr>
        <w:t>*</w:t>
      </w:r>
      <w:r>
        <w:rPr>
          <w:color w:val="0070C0"/>
        </w:rPr>
        <w:t>Ergänzende Dokumente</w:t>
      </w:r>
    </w:p>
    <w:p w14:paraId="37063F75" w14:textId="77777777" w:rsidR="00476B8C" w:rsidRPr="00C80ED6" w:rsidRDefault="00476B8C" w:rsidP="00476B8C">
      <w:pPr>
        <w:pStyle w:val="berschrift1"/>
        <w:rPr>
          <w:color w:val="0070C0"/>
        </w:rPr>
      </w:pPr>
    </w:p>
    <w:p w14:paraId="230CE74C" w14:textId="20320C8F" w:rsidR="00476B8C" w:rsidRPr="00C80ED6" w:rsidRDefault="00476B8C" w:rsidP="00476B8C">
      <w:pPr>
        <w:pStyle w:val="berschrift1"/>
        <w:rPr>
          <w:b w:val="0"/>
          <w:color w:val="auto"/>
        </w:rPr>
      </w:pPr>
      <w:sdt>
        <w:sdtPr>
          <w:rPr>
            <w:b w:val="0"/>
            <w:color w:val="auto"/>
          </w:rPr>
          <w:id w:val="-1373224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0ED6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Pr="00C80ED6">
        <w:rPr>
          <w:b w:val="0"/>
          <w:color w:val="auto"/>
        </w:rPr>
        <w:t xml:space="preserve"> </w:t>
      </w:r>
      <w:r>
        <w:rPr>
          <w:b w:val="0"/>
          <w:color w:val="auto"/>
        </w:rPr>
        <w:t>Sorgerechtsformular</w:t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  <w:t>(Homepage Schule Läufelfingen)</w:t>
      </w:r>
    </w:p>
    <w:p w14:paraId="6E112425" w14:textId="77777777" w:rsidR="00476B8C" w:rsidRPr="00C80ED6" w:rsidRDefault="00476B8C" w:rsidP="004916C2">
      <w:pPr>
        <w:pStyle w:val="berschrift1"/>
        <w:rPr>
          <w:b w:val="0"/>
          <w:color w:val="auto"/>
        </w:rPr>
      </w:pPr>
    </w:p>
    <w:sectPr w:rsidR="00476B8C" w:rsidRPr="00C80ED6" w:rsidSect="004D1229">
      <w:headerReference w:type="default" r:id="rId11"/>
      <w:footerReference w:type="default" r:id="rId12"/>
      <w:footerReference w:type="first" r:id="rId13"/>
      <w:pgSz w:w="11907" w:h="16839"/>
      <w:pgMar w:top="1440" w:right="1440" w:bottom="12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72EBB" w14:textId="77777777" w:rsidR="00620032" w:rsidRDefault="00620032">
      <w:pPr>
        <w:spacing w:before="0" w:after="0"/>
      </w:pPr>
      <w:r>
        <w:separator/>
      </w:r>
    </w:p>
    <w:p w14:paraId="08088B49" w14:textId="77777777" w:rsidR="00620032" w:rsidRDefault="00620032"/>
  </w:endnote>
  <w:endnote w:type="continuationSeparator" w:id="0">
    <w:p w14:paraId="495D6AA4" w14:textId="77777777" w:rsidR="00620032" w:rsidRDefault="00620032">
      <w:pPr>
        <w:spacing w:before="0" w:after="0"/>
      </w:pPr>
      <w:r>
        <w:continuationSeparator/>
      </w:r>
    </w:p>
    <w:p w14:paraId="1FD0FC15" w14:textId="77777777" w:rsidR="00620032" w:rsidRDefault="006200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E39DB" w14:textId="77777777" w:rsidR="00E70901" w:rsidRPr="00D500DF" w:rsidRDefault="003B43F5" w:rsidP="001B4A63">
    <w:pPr>
      <w:pStyle w:val="Fuzeile"/>
      <w:shd w:val="clear" w:color="auto" w:fill="BFBFBF" w:themeFill="background1" w:themeFillShade="BF"/>
    </w:pPr>
    <w:r w:rsidRPr="00D500DF">
      <w:rPr>
        <w:lang w:bidi="de-DE"/>
      </w:rPr>
      <w:t xml:space="preserve">Seite </w:t>
    </w:r>
    <w:r w:rsidRPr="00D500DF">
      <w:rPr>
        <w:lang w:bidi="de-DE"/>
      </w:rPr>
      <w:fldChar w:fldCharType="begin"/>
    </w:r>
    <w:r w:rsidRPr="00D500DF">
      <w:rPr>
        <w:lang w:bidi="de-DE"/>
      </w:rPr>
      <w:instrText xml:space="preserve"> PAGE  \* Arabic  \* MERGEFORMAT </w:instrText>
    </w:r>
    <w:r w:rsidRPr="00D500DF">
      <w:rPr>
        <w:lang w:bidi="de-DE"/>
      </w:rPr>
      <w:fldChar w:fldCharType="separate"/>
    </w:r>
    <w:r w:rsidR="00D500DF" w:rsidRPr="00D500DF">
      <w:rPr>
        <w:noProof/>
        <w:lang w:bidi="de-DE"/>
      </w:rPr>
      <w:t>4</w:t>
    </w:r>
    <w:r w:rsidRPr="00D500DF">
      <w:rPr>
        <w:lang w:bidi="de-DE"/>
      </w:rPr>
      <w:fldChar w:fldCharType="end"/>
    </w:r>
    <w:r w:rsidRPr="00D500DF">
      <w:rPr>
        <w:lang w:bidi="de-DE"/>
      </w:rPr>
      <w:t xml:space="preserve"> von </w:t>
    </w:r>
    <w:r w:rsidR="004E0A62" w:rsidRPr="00D500DF">
      <w:rPr>
        <w:lang w:bidi="de-DE"/>
      </w:rPr>
      <w:fldChar w:fldCharType="begin"/>
    </w:r>
    <w:r w:rsidR="004E0A62" w:rsidRPr="00D500DF">
      <w:rPr>
        <w:lang w:bidi="de-DE"/>
      </w:rPr>
      <w:instrText xml:space="preserve"> NUMPAGES  \* Arabic  \* MERGEFORMAT </w:instrText>
    </w:r>
    <w:r w:rsidR="004E0A62" w:rsidRPr="00D500DF">
      <w:rPr>
        <w:lang w:bidi="de-DE"/>
      </w:rPr>
      <w:fldChar w:fldCharType="separate"/>
    </w:r>
    <w:r w:rsidR="00D500DF" w:rsidRPr="00D500DF">
      <w:rPr>
        <w:noProof/>
        <w:lang w:bidi="de-DE"/>
      </w:rPr>
      <w:t>4</w:t>
    </w:r>
    <w:r w:rsidR="004E0A62" w:rsidRPr="00D500DF">
      <w:rPr>
        <w:noProof/>
        <w:lang w:bidi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85203" w14:textId="77777777" w:rsidR="00E70901" w:rsidRDefault="003B43F5" w:rsidP="001B4A63">
    <w:pPr>
      <w:pStyle w:val="Fuzeile"/>
      <w:shd w:val="clear" w:color="auto" w:fill="BFBFBF" w:themeFill="background1" w:themeFillShade="BF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 \* Arabic  \* MERGEFORMAT </w:instrText>
    </w:r>
    <w:r>
      <w:rPr>
        <w:lang w:bidi="de-DE"/>
      </w:rPr>
      <w:fldChar w:fldCharType="separate"/>
    </w:r>
    <w:r w:rsidR="00D500DF">
      <w:rPr>
        <w:noProof/>
        <w:lang w:bidi="de-DE"/>
      </w:rPr>
      <w:t>1</w:t>
    </w:r>
    <w:r>
      <w:rPr>
        <w:lang w:bidi="de-DE"/>
      </w:rPr>
      <w:fldChar w:fldCharType="end"/>
    </w:r>
    <w:r>
      <w:rPr>
        <w:lang w:bidi="de-DE"/>
      </w:rPr>
      <w:t xml:space="preserve"> von </w:t>
    </w:r>
    <w:r w:rsidR="004E0A62">
      <w:rPr>
        <w:lang w:bidi="de-DE"/>
      </w:rPr>
      <w:fldChar w:fldCharType="begin"/>
    </w:r>
    <w:r w:rsidR="004E0A62">
      <w:rPr>
        <w:lang w:bidi="de-DE"/>
      </w:rPr>
      <w:instrText xml:space="preserve"> NUMPAGES  \* Arabic  \* MERGEFORMAT </w:instrText>
    </w:r>
    <w:r w:rsidR="004E0A62">
      <w:rPr>
        <w:lang w:bidi="de-DE"/>
      </w:rPr>
      <w:fldChar w:fldCharType="separate"/>
    </w:r>
    <w:r w:rsidR="00D500DF">
      <w:rPr>
        <w:noProof/>
        <w:lang w:bidi="de-DE"/>
      </w:rPr>
      <w:t>1</w:t>
    </w:r>
    <w:r w:rsidR="004E0A62">
      <w:rPr>
        <w:noProof/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639BD" w14:textId="77777777" w:rsidR="00620032" w:rsidRDefault="00620032">
      <w:pPr>
        <w:spacing w:before="0" w:after="0"/>
      </w:pPr>
      <w:r>
        <w:separator/>
      </w:r>
    </w:p>
    <w:p w14:paraId="5A91C9F9" w14:textId="77777777" w:rsidR="00620032" w:rsidRDefault="00620032"/>
  </w:footnote>
  <w:footnote w:type="continuationSeparator" w:id="0">
    <w:p w14:paraId="24241FE1" w14:textId="77777777" w:rsidR="00620032" w:rsidRDefault="00620032">
      <w:pPr>
        <w:spacing w:before="0" w:after="0"/>
      </w:pPr>
      <w:r>
        <w:continuationSeparator/>
      </w:r>
    </w:p>
    <w:p w14:paraId="18E7AE71" w14:textId="77777777" w:rsidR="00620032" w:rsidRDefault="006200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6911F" w14:textId="1BA4D2A3" w:rsidR="00E70901" w:rsidRPr="00D500DF" w:rsidRDefault="00620032" w:rsidP="005C237A">
    <w:pPr>
      <w:pStyle w:val="Kopfzeile"/>
    </w:pPr>
    <w:sdt>
      <w:sdtPr>
        <w:alias w:val="Titel eingeben:"/>
        <w:tag w:val="Titel eingeben:"/>
        <w:id w:val="1893379479"/>
        <w:placeholder>
          <w:docPart w:val="53599564D3BF4F969637289D21550382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3C7165">
          <w:t>EINTRITT IN DEN KINDERGARTEN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931DF"/>
    <w:multiLevelType w:val="hybridMultilevel"/>
    <w:tmpl w:val="0B4254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55F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901E1F"/>
    <w:multiLevelType w:val="hybridMultilevel"/>
    <w:tmpl w:val="43E881EA"/>
    <w:lvl w:ilvl="0" w:tplc="8D265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275D49"/>
    <w:multiLevelType w:val="hybridMultilevel"/>
    <w:tmpl w:val="3F94957C"/>
    <w:lvl w:ilvl="0" w:tplc="073249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53CF4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5D2791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D325353"/>
    <w:multiLevelType w:val="hybridMultilevel"/>
    <w:tmpl w:val="81FE78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43301"/>
    <w:multiLevelType w:val="hybridMultilevel"/>
    <w:tmpl w:val="638C879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4"/>
  </w:num>
  <w:num w:numId="14">
    <w:abstractNumId w:val="17"/>
  </w:num>
  <w:num w:numId="15">
    <w:abstractNumId w:val="10"/>
  </w:num>
  <w:num w:numId="16">
    <w:abstractNumId w:val="16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8YdP97TCg0qE9uujksCKjT74gl16ClhdtwzA1OeSONu6ApfScPSR9OQfvMSLpF/RlKIJuQm+ju+UJennOlGPQQ==" w:salt="gU5C80pDgpDNfdcJYuJtJ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5F"/>
    <w:rsid w:val="00055DD2"/>
    <w:rsid w:val="0005673D"/>
    <w:rsid w:val="000872FD"/>
    <w:rsid w:val="000B59A4"/>
    <w:rsid w:val="000C6A19"/>
    <w:rsid w:val="001066FB"/>
    <w:rsid w:val="001123E1"/>
    <w:rsid w:val="00115442"/>
    <w:rsid w:val="001863DB"/>
    <w:rsid w:val="00195FFA"/>
    <w:rsid w:val="001B07A7"/>
    <w:rsid w:val="001B4A63"/>
    <w:rsid w:val="001C1F42"/>
    <w:rsid w:val="00213864"/>
    <w:rsid w:val="002154D1"/>
    <w:rsid w:val="00235DB5"/>
    <w:rsid w:val="00237F67"/>
    <w:rsid w:val="002F2237"/>
    <w:rsid w:val="00302E31"/>
    <w:rsid w:val="0030584F"/>
    <w:rsid w:val="00307FFA"/>
    <w:rsid w:val="00367392"/>
    <w:rsid w:val="003B43F5"/>
    <w:rsid w:val="003B6D80"/>
    <w:rsid w:val="003C3694"/>
    <w:rsid w:val="003C7165"/>
    <w:rsid w:val="003E1700"/>
    <w:rsid w:val="004103C9"/>
    <w:rsid w:val="0042176A"/>
    <w:rsid w:val="0044495A"/>
    <w:rsid w:val="00452902"/>
    <w:rsid w:val="00475B09"/>
    <w:rsid w:val="00476B8C"/>
    <w:rsid w:val="004916C2"/>
    <w:rsid w:val="004A5EC2"/>
    <w:rsid w:val="004D1229"/>
    <w:rsid w:val="004E0A62"/>
    <w:rsid w:val="004E6C6D"/>
    <w:rsid w:val="004F3295"/>
    <w:rsid w:val="004F5374"/>
    <w:rsid w:val="00546046"/>
    <w:rsid w:val="00556980"/>
    <w:rsid w:val="005821CA"/>
    <w:rsid w:val="00591903"/>
    <w:rsid w:val="005C237A"/>
    <w:rsid w:val="005D1250"/>
    <w:rsid w:val="005E4EF0"/>
    <w:rsid w:val="00620032"/>
    <w:rsid w:val="006B2958"/>
    <w:rsid w:val="007120D5"/>
    <w:rsid w:val="00725D0A"/>
    <w:rsid w:val="00771D7A"/>
    <w:rsid w:val="007968F0"/>
    <w:rsid w:val="007B4E8C"/>
    <w:rsid w:val="007D6DB7"/>
    <w:rsid w:val="0082011E"/>
    <w:rsid w:val="00822F22"/>
    <w:rsid w:val="008357AC"/>
    <w:rsid w:val="008420DB"/>
    <w:rsid w:val="008837D3"/>
    <w:rsid w:val="008D2E40"/>
    <w:rsid w:val="008E01D7"/>
    <w:rsid w:val="009210F2"/>
    <w:rsid w:val="00941262"/>
    <w:rsid w:val="00955E1D"/>
    <w:rsid w:val="0095645F"/>
    <w:rsid w:val="00956759"/>
    <w:rsid w:val="009775B6"/>
    <w:rsid w:val="009A6028"/>
    <w:rsid w:val="009C01DA"/>
    <w:rsid w:val="009D07BB"/>
    <w:rsid w:val="009D2DDE"/>
    <w:rsid w:val="009D47FD"/>
    <w:rsid w:val="00A266D8"/>
    <w:rsid w:val="00A54139"/>
    <w:rsid w:val="00A740B4"/>
    <w:rsid w:val="00A81087"/>
    <w:rsid w:val="00AD099E"/>
    <w:rsid w:val="00B34612"/>
    <w:rsid w:val="00BD3253"/>
    <w:rsid w:val="00BD78EE"/>
    <w:rsid w:val="00BF0940"/>
    <w:rsid w:val="00C47EEF"/>
    <w:rsid w:val="00C60D3C"/>
    <w:rsid w:val="00C67AA2"/>
    <w:rsid w:val="00C703F1"/>
    <w:rsid w:val="00C80ED6"/>
    <w:rsid w:val="00C83781"/>
    <w:rsid w:val="00CA3A8C"/>
    <w:rsid w:val="00CB687B"/>
    <w:rsid w:val="00D169F2"/>
    <w:rsid w:val="00D251E5"/>
    <w:rsid w:val="00D44363"/>
    <w:rsid w:val="00D500DF"/>
    <w:rsid w:val="00D52232"/>
    <w:rsid w:val="00D85AAA"/>
    <w:rsid w:val="00DF5B1B"/>
    <w:rsid w:val="00E07A9C"/>
    <w:rsid w:val="00E70901"/>
    <w:rsid w:val="00EB2D6D"/>
    <w:rsid w:val="00F12D7A"/>
    <w:rsid w:val="00F2268E"/>
    <w:rsid w:val="00F60827"/>
    <w:rsid w:val="00F705CB"/>
    <w:rsid w:val="00FA1805"/>
    <w:rsid w:val="00FD07A3"/>
    <w:rsid w:val="00FD1A86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962F50B"/>
  <w15:chartTrackingRefBased/>
  <w15:docId w15:val="{047A455B-A15D-4B87-875B-0F5DF62D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D2E40"/>
    <w:rPr>
      <w:rFonts w:ascii="Century Gothic" w:hAnsi="Century Gothic"/>
      <w:sz w:val="20"/>
    </w:rPr>
  </w:style>
  <w:style w:type="paragraph" w:styleId="berschrift1">
    <w:name w:val="heading 1"/>
    <w:basedOn w:val="Standard"/>
    <w:link w:val="berschrift1Zchn"/>
    <w:uiPriority w:val="9"/>
    <w:qFormat/>
    <w:rsid w:val="00D500DF"/>
    <w:pPr>
      <w:spacing w:before="360" w:after="60"/>
      <w:contextualSpacing/>
      <w:outlineLvl w:val="0"/>
    </w:pPr>
    <w:rPr>
      <w:b/>
      <w:bCs/>
      <w:color w:val="935309" w:themeColor="accent2" w:themeShade="80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500DF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D500DF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500DF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500DF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500DF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500DF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500DF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500DF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500DF"/>
    <w:pPr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sid w:val="00D500DF"/>
    <w:rPr>
      <w:rFonts w:ascii="Century Gothic" w:hAnsi="Century Gothic"/>
    </w:rPr>
  </w:style>
  <w:style w:type="paragraph" w:styleId="Fuzeile">
    <w:name w:val="footer"/>
    <w:basedOn w:val="Standard"/>
    <w:link w:val="FuzeileZchn"/>
    <w:uiPriority w:val="99"/>
    <w:rsid w:val="00D500DF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D500DF"/>
    <w:rPr>
      <w:rFonts w:ascii="Century Gothic" w:hAnsi="Century Gothic"/>
      <w:szCs w:val="20"/>
      <w:shd w:val="clear" w:color="auto" w:fill="ECF0E9" w:themeFill="accent1" w:themeFillTint="33"/>
    </w:rPr>
  </w:style>
  <w:style w:type="table" w:styleId="Tabellenraster">
    <w:name w:val="Table Grid"/>
    <w:basedOn w:val="NormaleTabelle"/>
    <w:uiPriority w:val="39"/>
    <w:rsid w:val="00D500D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500DF"/>
    <w:rPr>
      <w:rFonts w:ascii="Century Gothic" w:hAnsi="Century Gothic"/>
      <w:b/>
      <w:bCs/>
      <w:color w:val="935309" w:themeColor="accent2" w:themeShade="80"/>
      <w:sz w:val="24"/>
      <w:szCs w:val="24"/>
    </w:rPr>
  </w:style>
  <w:style w:type="paragraph" w:styleId="Titel">
    <w:name w:val="Title"/>
    <w:basedOn w:val="Standard"/>
    <w:link w:val="TitelZchn"/>
    <w:uiPriority w:val="1"/>
    <w:qFormat/>
    <w:rsid w:val="003C7165"/>
    <w:pPr>
      <w:pBdr>
        <w:bottom w:val="single" w:sz="4" w:space="1" w:color="0070C0"/>
      </w:pBdr>
      <w:jc w:val="right"/>
    </w:pPr>
    <w:rPr>
      <w:rFonts w:eastAsiaTheme="majorEastAsia" w:cstheme="majorBidi"/>
      <w:b/>
      <w:bCs/>
      <w:color w:val="0070C0"/>
      <w:sz w:val="30"/>
      <w:szCs w:val="32"/>
    </w:rPr>
  </w:style>
  <w:style w:type="character" w:customStyle="1" w:styleId="TitelZchn">
    <w:name w:val="Titel Zchn"/>
    <w:basedOn w:val="Absatz-Standardschriftart"/>
    <w:link w:val="Titel"/>
    <w:uiPriority w:val="1"/>
    <w:rsid w:val="003C7165"/>
    <w:rPr>
      <w:rFonts w:ascii="Century Gothic" w:eastAsiaTheme="majorEastAsia" w:hAnsi="Century Gothic" w:cstheme="majorBidi"/>
      <w:b/>
      <w:bCs/>
      <w:color w:val="0070C0"/>
      <w:sz w:val="30"/>
      <w:szCs w:val="32"/>
    </w:rPr>
  </w:style>
  <w:style w:type="table" w:styleId="Listentabelle6farbigAkzent1">
    <w:name w:val="List Table 6 Colorful Accent 1"/>
    <w:basedOn w:val="NormaleTabelle"/>
    <w:uiPriority w:val="51"/>
    <w:rsid w:val="00D500DF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D500D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ntabelle2Akzent1">
    <w:name w:val="List Table 2 Accent 1"/>
    <w:basedOn w:val="NormaleTabelle"/>
    <w:uiPriority w:val="47"/>
    <w:rsid w:val="00D500DF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D500DF"/>
    <w:rPr>
      <w:rFonts w:ascii="Century Gothic" w:hAnsi="Century Gothic"/>
      <w:color w:val="595959" w:themeColor="text1" w:themeTint="A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0DF"/>
    <w:pPr>
      <w:spacing w:before="0" w:after="0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0DF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D500DF"/>
  </w:style>
  <w:style w:type="paragraph" w:styleId="Blocktext">
    <w:name w:val="Block Text"/>
    <w:basedOn w:val="Standard"/>
    <w:uiPriority w:val="99"/>
    <w:semiHidden/>
    <w:unhideWhenUsed/>
    <w:rsid w:val="00D500DF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500D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500DF"/>
    <w:rPr>
      <w:rFonts w:ascii="Century Gothic" w:hAnsi="Century Gothic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500D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500DF"/>
    <w:rPr>
      <w:rFonts w:ascii="Century Gothic" w:hAnsi="Century Gothic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500D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500DF"/>
    <w:rPr>
      <w:rFonts w:ascii="Century Gothic" w:hAnsi="Century Gothic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500DF"/>
    <w:pPr>
      <w:spacing w:after="4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500DF"/>
    <w:rPr>
      <w:rFonts w:ascii="Century Gothic" w:hAnsi="Century Gothic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500DF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500DF"/>
    <w:rPr>
      <w:rFonts w:ascii="Century Gothic" w:hAnsi="Century Gothic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500DF"/>
    <w:pPr>
      <w:spacing w:after="4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500DF"/>
    <w:rPr>
      <w:rFonts w:ascii="Century Gothic" w:hAnsi="Century Gothic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500DF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500DF"/>
    <w:rPr>
      <w:rFonts w:ascii="Century Gothic" w:hAnsi="Century Gothic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500DF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500DF"/>
    <w:rPr>
      <w:rFonts w:ascii="Century Gothic" w:hAnsi="Century Gothic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D500DF"/>
    <w:rPr>
      <w:rFonts w:ascii="Century Gothic" w:hAnsi="Century Gothic"/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500DF"/>
    <w:pPr>
      <w:spacing w:before="0" w:after="200"/>
    </w:pPr>
    <w:rPr>
      <w:i/>
      <w:iCs/>
      <w:color w:val="444D26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D500DF"/>
    <w:pPr>
      <w:spacing w:before="0" w:after="0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500DF"/>
    <w:rPr>
      <w:rFonts w:ascii="Century Gothic" w:hAnsi="Century Gothic"/>
    </w:rPr>
  </w:style>
  <w:style w:type="table" w:styleId="FarbigesRaster">
    <w:name w:val="Colorful Grid"/>
    <w:basedOn w:val="NormaleTabelle"/>
    <w:uiPriority w:val="73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D500DF"/>
    <w:rPr>
      <w:rFonts w:ascii="Century Gothic" w:hAnsi="Century Gothic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00D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00DF"/>
    <w:rPr>
      <w:rFonts w:ascii="Century Gothic" w:hAnsi="Century Gothic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00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00DF"/>
    <w:rPr>
      <w:rFonts w:ascii="Century Gothic" w:hAnsi="Century Gothic"/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D500D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500D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500D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500D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500D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500D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D500D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500DF"/>
  </w:style>
  <w:style w:type="character" w:customStyle="1" w:styleId="DatumZchn">
    <w:name w:val="Datum Zchn"/>
    <w:basedOn w:val="Absatz-Standardschriftart"/>
    <w:link w:val="Datum"/>
    <w:uiPriority w:val="99"/>
    <w:semiHidden/>
    <w:rsid w:val="00D500DF"/>
    <w:rPr>
      <w:rFonts w:ascii="Century Gothic" w:hAnsi="Century Gothic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500DF"/>
    <w:pPr>
      <w:spacing w:before="0" w:after="0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500DF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500DF"/>
    <w:pPr>
      <w:spacing w:before="0"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500DF"/>
    <w:rPr>
      <w:rFonts w:ascii="Century Gothic" w:hAnsi="Century Gothic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D500DF"/>
    <w:rPr>
      <w:rFonts w:ascii="Century Gothic" w:hAnsi="Century Gothic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D500DF"/>
    <w:rPr>
      <w:rFonts w:ascii="Century Gothic" w:hAnsi="Century Gothic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500DF"/>
    <w:pPr>
      <w:spacing w:before="0"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500DF"/>
    <w:rPr>
      <w:rFonts w:ascii="Century Gothic" w:hAnsi="Century Gothic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D500DF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D500DF"/>
    <w:pPr>
      <w:spacing w:before="0" w:after="0"/>
    </w:pPr>
    <w:rPr>
      <w:rFonts w:eastAsiaTheme="majorEastAsia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D500DF"/>
    <w:rPr>
      <w:rFonts w:ascii="Century Gothic" w:hAnsi="Century Gothic"/>
      <w:color w:val="7F6F6F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D500DF"/>
    <w:rPr>
      <w:rFonts w:ascii="Century Gothic" w:hAnsi="Century Gothic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500DF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500DF"/>
    <w:rPr>
      <w:rFonts w:ascii="Century Gothic" w:hAnsi="Century Gothic"/>
      <w:szCs w:val="20"/>
    </w:rPr>
  </w:style>
  <w:style w:type="table" w:styleId="Gitternetztabelle1hell">
    <w:name w:val="Grid Table 1 Light"/>
    <w:basedOn w:val="NormaleTabelle"/>
    <w:uiPriority w:val="46"/>
    <w:rsid w:val="00D500D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500DF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500DF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500DF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500DF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500DF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500DF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500D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500DF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500DF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500DF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500DF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500DF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500DF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500D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500DF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500DF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500DF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500DF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500DF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500DF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500D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500DF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500DF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500DF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500DF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500DF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500DF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500D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D500D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D500D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500D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500D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D500D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500D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D500D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500DF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500DF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500DF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500DF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500DF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500DF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D500D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500DF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500DF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500DF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500DF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500DF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500DF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500DF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500DF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500DF"/>
    <w:rPr>
      <w:rFonts w:ascii="Century Gothic" w:eastAsiaTheme="majorEastAsia" w:hAnsi="Century Gothic" w:cstheme="majorBidi"/>
      <w:color w:val="444D26" w:themeColor="text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500DF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500DF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500DF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500DF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D500DF"/>
    <w:rPr>
      <w:rFonts w:ascii="Century Gothic" w:hAnsi="Century Gothic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500DF"/>
    <w:pPr>
      <w:spacing w:before="0"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500DF"/>
    <w:rPr>
      <w:rFonts w:ascii="Century Gothic" w:hAnsi="Century Gothic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D500DF"/>
    <w:rPr>
      <w:rFonts w:ascii="Century Gothic" w:hAnsi="Century Gothic"/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D500DF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D500DF"/>
    <w:rPr>
      <w:rFonts w:ascii="Century Gothic" w:hAnsi="Century Gothic"/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D500DF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500DF"/>
    <w:pPr>
      <w:spacing w:before="0" w:after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500DF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D500DF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D500DF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D500DF"/>
    <w:rPr>
      <w:rFonts w:ascii="Century Gothic" w:hAnsi="Century Gothic"/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D500DF"/>
    <w:rPr>
      <w:rFonts w:ascii="Century Gothic" w:hAnsi="Century Gothic"/>
      <w:color w:val="4B376B" w:themeColor="accent5" w:themeShade="80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500DF"/>
    <w:pPr>
      <w:spacing w:before="0" w:after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500DF"/>
    <w:pPr>
      <w:spacing w:before="0" w:after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500DF"/>
    <w:pPr>
      <w:spacing w:before="0" w:after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500DF"/>
    <w:pPr>
      <w:spacing w:before="0" w:after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500DF"/>
    <w:pPr>
      <w:spacing w:before="0" w:after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500DF"/>
    <w:pPr>
      <w:spacing w:before="0" w:after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500DF"/>
    <w:pPr>
      <w:spacing w:before="0" w:after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500DF"/>
    <w:pPr>
      <w:spacing w:before="0" w:after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500DF"/>
    <w:pPr>
      <w:spacing w:before="0" w:after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500DF"/>
    <w:rPr>
      <w:rFonts w:eastAsiaTheme="majorEastAsia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D500DF"/>
    <w:rPr>
      <w:rFonts w:ascii="Century Gothic" w:hAnsi="Century Gothic"/>
      <w:i/>
      <w:iCs/>
      <w:color w:val="536142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D500DF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D500DF"/>
    <w:rPr>
      <w:rFonts w:ascii="Century Gothic" w:hAnsi="Century Gothic"/>
      <w:i/>
      <w:iCs/>
      <w:color w:val="536142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D500DF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HellesRaster">
    <w:name w:val="Light Grid"/>
    <w:basedOn w:val="NormaleTabelle"/>
    <w:uiPriority w:val="62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500DF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500DF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500DF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500DF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500DF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500DF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500DF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D500DF"/>
    <w:rPr>
      <w:rFonts w:ascii="Century Gothic" w:hAnsi="Century Gothic"/>
    </w:rPr>
  </w:style>
  <w:style w:type="paragraph" w:styleId="Liste">
    <w:name w:val="List"/>
    <w:basedOn w:val="Standard"/>
    <w:uiPriority w:val="99"/>
    <w:semiHidden/>
    <w:unhideWhenUsed/>
    <w:rsid w:val="00D500DF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D500DF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D500DF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D500DF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D500DF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D500DF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500DF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500DF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500DF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500DF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D500DF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500DF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500DF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500DF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500DF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500DF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500DF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500DF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500DF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500DF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rsid w:val="00D500DF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D500D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500D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500D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500D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500D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500D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ntabelle2">
    <w:name w:val="List Table 2"/>
    <w:basedOn w:val="NormaleTabelle"/>
    <w:uiPriority w:val="47"/>
    <w:rsid w:val="00D500D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2">
    <w:name w:val="List Table 2 Accent 2"/>
    <w:basedOn w:val="NormaleTabelle"/>
    <w:uiPriority w:val="47"/>
    <w:rsid w:val="00D500DF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500DF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500DF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500DF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500DF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ntabelle3">
    <w:name w:val="List Table 3"/>
    <w:basedOn w:val="NormaleTabelle"/>
    <w:uiPriority w:val="48"/>
    <w:rsid w:val="00D500D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500DF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500DF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500DF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500DF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500DF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500DF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500D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500DF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500DF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500DF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500DF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500DF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500DF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500D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500D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500D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500D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500D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500D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500D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500D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500DF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500DF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500DF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500DF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500DF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500D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500DF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500DF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500DF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500DF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500DF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500DF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D500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500DF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500D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500D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500D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500D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500D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500D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500D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500D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500D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500D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500D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500D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500D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500D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500D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500D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500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500DF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KeinLeerraum">
    <w:name w:val="No Spacing"/>
    <w:uiPriority w:val="36"/>
    <w:semiHidden/>
    <w:unhideWhenUsed/>
    <w:qFormat/>
    <w:rsid w:val="00D500DF"/>
    <w:pPr>
      <w:spacing w:before="0" w:after="0"/>
    </w:pPr>
    <w:rPr>
      <w:rFonts w:ascii="Century Gothic" w:hAnsi="Century Gothic"/>
    </w:rPr>
  </w:style>
  <w:style w:type="paragraph" w:styleId="StandardWeb">
    <w:name w:val="Normal (Web)"/>
    <w:basedOn w:val="Standard"/>
    <w:uiPriority w:val="99"/>
    <w:semiHidden/>
    <w:unhideWhenUsed/>
    <w:rsid w:val="00D500D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D500DF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500DF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500DF"/>
    <w:rPr>
      <w:rFonts w:ascii="Century Gothic" w:hAnsi="Century Gothic"/>
    </w:rPr>
  </w:style>
  <w:style w:type="character" w:styleId="Seitenzahl">
    <w:name w:val="page number"/>
    <w:basedOn w:val="Absatz-Standardschriftart"/>
    <w:uiPriority w:val="99"/>
    <w:semiHidden/>
    <w:unhideWhenUsed/>
    <w:rsid w:val="00D500DF"/>
    <w:rPr>
      <w:rFonts w:ascii="Century Gothic" w:hAnsi="Century Gothic"/>
    </w:rPr>
  </w:style>
  <w:style w:type="table" w:styleId="EinfacheTabelle1">
    <w:name w:val="Plain Table 1"/>
    <w:basedOn w:val="NormaleTabelle"/>
    <w:uiPriority w:val="41"/>
    <w:rsid w:val="00D500D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500D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500D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500D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500D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D500DF"/>
    <w:pPr>
      <w:spacing w:before="0" w:after="0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500DF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D500D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D500DF"/>
    <w:rPr>
      <w:rFonts w:ascii="Century Gothic" w:hAnsi="Century Gothic"/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500DF"/>
  </w:style>
  <w:style w:type="character" w:customStyle="1" w:styleId="AnredeZchn">
    <w:name w:val="Anrede Zchn"/>
    <w:basedOn w:val="Absatz-Standardschriftart"/>
    <w:link w:val="Anrede"/>
    <w:uiPriority w:val="99"/>
    <w:semiHidden/>
    <w:rsid w:val="00D500DF"/>
    <w:rPr>
      <w:rFonts w:ascii="Century Gothic" w:hAnsi="Century Gothic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500DF"/>
    <w:pPr>
      <w:spacing w:before="0" w:after="0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500DF"/>
    <w:rPr>
      <w:rFonts w:ascii="Century Gothic" w:hAnsi="Century Gothic"/>
    </w:rPr>
  </w:style>
  <w:style w:type="character" w:styleId="Fett">
    <w:name w:val="Strong"/>
    <w:basedOn w:val="Absatz-Standardschriftart"/>
    <w:uiPriority w:val="22"/>
    <w:semiHidden/>
    <w:unhideWhenUsed/>
    <w:qFormat/>
    <w:rsid w:val="00D500DF"/>
    <w:rPr>
      <w:rFonts w:ascii="Century Gothic" w:hAnsi="Century Gothic"/>
      <w:b/>
      <w:bCs/>
    </w:rPr>
  </w:style>
  <w:style w:type="paragraph" w:styleId="Untertitel">
    <w:name w:val="Subtitle"/>
    <w:basedOn w:val="Standard"/>
    <w:link w:val="UntertitelZchn"/>
    <w:uiPriority w:val="2"/>
    <w:qFormat/>
    <w:rsid w:val="00D500DF"/>
    <w:pPr>
      <w:numPr>
        <w:ilvl w:val="1"/>
      </w:numPr>
      <w:jc w:val="right"/>
    </w:pPr>
  </w:style>
  <w:style w:type="character" w:customStyle="1" w:styleId="UntertitelZchn">
    <w:name w:val="Untertitel Zchn"/>
    <w:basedOn w:val="Absatz-Standardschriftart"/>
    <w:link w:val="Untertitel"/>
    <w:uiPriority w:val="2"/>
    <w:rsid w:val="00D500DF"/>
    <w:rPr>
      <w:rFonts w:ascii="Century Gothic" w:hAnsi="Century Gothic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D500DF"/>
    <w:rPr>
      <w:rFonts w:ascii="Century Gothic" w:hAnsi="Century Gothic"/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D500DF"/>
    <w:rPr>
      <w:rFonts w:ascii="Century Gothic" w:hAnsi="Century Gothic"/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D500D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500D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500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D500D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500D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500D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500D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500D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500D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500D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D500D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500D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500D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500D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500D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D500D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D500D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D500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500D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500D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500D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500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500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500D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500D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D500D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D500D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500D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500D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500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500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500D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500D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500D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500DF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500DF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D500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D500D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500D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500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500D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D500D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50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D500D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500D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D500D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D500DF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500D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500DF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500DF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500D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500D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500D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500D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500D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500DF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500DF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500DF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KeineListe"/>
    <w:uiPriority w:val="99"/>
    <w:semiHidden/>
    <w:unhideWhenUsed/>
    <w:rsid w:val="00D500DF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500DF"/>
    <w:pPr>
      <w:numPr>
        <w:numId w:val="12"/>
      </w:numPr>
    </w:pPr>
  </w:style>
  <w:style w:type="numbering" w:styleId="ArtikelAbschnitt">
    <w:name w:val="Outline List 3"/>
    <w:basedOn w:val="KeineListe"/>
    <w:uiPriority w:val="99"/>
    <w:semiHidden/>
    <w:unhideWhenUsed/>
    <w:rsid w:val="00D500DF"/>
    <w:pPr>
      <w:numPr>
        <w:numId w:val="13"/>
      </w:numPr>
    </w:pPr>
  </w:style>
  <w:style w:type="character" w:styleId="Hashtag">
    <w:name w:val="Hashtag"/>
    <w:basedOn w:val="Absatz-Standardschriftart"/>
    <w:uiPriority w:val="99"/>
    <w:semiHidden/>
    <w:unhideWhenUsed/>
    <w:rsid w:val="00D500DF"/>
    <w:rPr>
      <w:rFonts w:ascii="Century Gothic" w:hAnsi="Century Gothic"/>
      <w:color w:val="2B579A"/>
      <w:shd w:val="clear" w:color="auto" w:fill="E6E6E6"/>
    </w:rPr>
  </w:style>
  <w:style w:type="character" w:styleId="Erwhnung">
    <w:name w:val="Mention"/>
    <w:basedOn w:val="Absatz-Standardschriftart"/>
    <w:uiPriority w:val="99"/>
    <w:semiHidden/>
    <w:unhideWhenUsed/>
    <w:rsid w:val="00D500DF"/>
    <w:rPr>
      <w:rFonts w:ascii="Century Gothic" w:hAnsi="Century Gothic"/>
      <w:color w:val="2B579A"/>
      <w:shd w:val="clear" w:color="auto" w:fill="E6E6E6"/>
    </w:rPr>
  </w:style>
  <w:style w:type="character" w:styleId="IntelligenterLink">
    <w:name w:val="Smart Hyperlink"/>
    <w:basedOn w:val="Absatz-Standardschriftart"/>
    <w:uiPriority w:val="99"/>
    <w:semiHidden/>
    <w:unhideWhenUsed/>
    <w:rsid w:val="00D500DF"/>
    <w:rPr>
      <w:rFonts w:ascii="Century Gothic" w:hAnsi="Century Gothic"/>
      <w:u w:val="dotte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00DF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AppData\Roaming\Microsoft\Templates\Formular%20f&#252;r%20Reiseroute%20und%20pers&#246;nliche%20Dat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E77307A1744FE1A8E3E1776E8BD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26FB0-EFF1-441B-864C-29A7D6127A94}"/>
      </w:docPartPr>
      <w:docPartBody>
        <w:p w:rsidR="001D3286" w:rsidRDefault="00B9229F">
          <w:pPr>
            <w:pStyle w:val="99E77307A1744FE1A8E3E1776E8BDA58"/>
          </w:pPr>
          <w:r w:rsidRPr="00D500DF">
            <w:rPr>
              <w:lang w:bidi="de-DE"/>
            </w:rPr>
            <w:t>Formular mit persönlichen Daten für die Reise</w:t>
          </w:r>
        </w:p>
      </w:docPartBody>
    </w:docPart>
    <w:docPart>
      <w:docPartPr>
        <w:name w:val="53599564D3BF4F969637289D21550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F305F-A871-4801-83DA-7A190ADCDFAE}"/>
      </w:docPartPr>
      <w:docPartBody>
        <w:p w:rsidR="001D3286" w:rsidRDefault="00B9229F">
          <w:pPr>
            <w:pStyle w:val="53599564D3BF4F969637289D21550382"/>
          </w:pPr>
          <w:r w:rsidRPr="00D500DF">
            <w:rPr>
              <w:lang w:bidi="de-DE"/>
            </w:rPr>
            <w:t>Drucken Sie ein Exemplar dieses Formulars aus, und führen Sie</w:t>
          </w:r>
          <w:r>
            <w:rPr>
              <w:lang w:bidi="de-DE"/>
            </w:rPr>
            <w:t> </w:t>
          </w:r>
          <w:r w:rsidRPr="00D500DF">
            <w:rPr>
              <w:lang w:bidi="de-DE"/>
            </w:rPr>
            <w:t>es</w:t>
          </w:r>
          <w:r>
            <w:rPr>
              <w:lang w:bidi="de-DE"/>
            </w:rPr>
            <w:t> </w:t>
          </w:r>
          <w:r w:rsidRPr="00D500DF">
            <w:rPr>
              <w:lang w:bidi="de-DE"/>
            </w:rPr>
            <w:t>bei der Reise mit sich. Lassen Sie außerdem ein Exemplar zu</w:t>
          </w:r>
          <w:r>
            <w:rPr>
              <w:lang w:bidi="de-DE"/>
            </w:rPr>
            <w:t> </w:t>
          </w:r>
          <w:r w:rsidRPr="00D500DF">
            <w:rPr>
              <w:lang w:bidi="de-DE"/>
            </w:rPr>
            <w:t>Hause bei einem Freund oder Verwandten.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01"/>
    <w:rsid w:val="001C2BAC"/>
    <w:rsid w:val="001D3286"/>
    <w:rsid w:val="006315F3"/>
    <w:rsid w:val="006E00FE"/>
    <w:rsid w:val="00746339"/>
    <w:rsid w:val="007D7A17"/>
    <w:rsid w:val="00B9229F"/>
    <w:rsid w:val="00CD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9E77307A1744FE1A8E3E1776E8BDA58">
    <w:name w:val="99E77307A1744FE1A8E3E1776E8BDA58"/>
  </w:style>
  <w:style w:type="paragraph" w:customStyle="1" w:styleId="53599564D3BF4F969637289D21550382">
    <w:name w:val="53599564D3BF4F969637289D21550382"/>
  </w:style>
  <w:style w:type="paragraph" w:customStyle="1" w:styleId="2404878CABF3484F95368B539D51FBDA">
    <w:name w:val="2404878CABF3484F95368B539D51FBDA"/>
  </w:style>
  <w:style w:type="paragraph" w:customStyle="1" w:styleId="26F72FA436D64E84ADC2395203F7354E">
    <w:name w:val="26F72FA436D64E84ADC2395203F7354E"/>
  </w:style>
  <w:style w:type="paragraph" w:customStyle="1" w:styleId="973F4FAE40744A8D8642226331E958BD">
    <w:name w:val="973F4FAE40744A8D8642226331E958BD"/>
  </w:style>
  <w:style w:type="paragraph" w:customStyle="1" w:styleId="310108F38DFC4C08A1B0DF4A1D61C3F9">
    <w:name w:val="310108F38DFC4C08A1B0DF4A1D61C3F9"/>
  </w:style>
  <w:style w:type="paragraph" w:customStyle="1" w:styleId="3D7EA7E959524A89A23119033063548F">
    <w:name w:val="3D7EA7E959524A89A23119033063548F"/>
  </w:style>
  <w:style w:type="paragraph" w:customStyle="1" w:styleId="2DA43CB46C4844759C66177E4E369FC0">
    <w:name w:val="2DA43CB46C4844759C66177E4E369FC0"/>
  </w:style>
  <w:style w:type="paragraph" w:customStyle="1" w:styleId="861DA0E1685442409117A10005889457">
    <w:name w:val="861DA0E1685442409117A10005889457"/>
  </w:style>
  <w:style w:type="paragraph" w:customStyle="1" w:styleId="F21ED24590B844A99E5B25EEA7A45537">
    <w:name w:val="F21ED24590B844A99E5B25EEA7A45537"/>
  </w:style>
  <w:style w:type="paragraph" w:customStyle="1" w:styleId="12FE6A819B6E44AB874E9572C3416837">
    <w:name w:val="12FE6A819B6E44AB874E9572C3416837"/>
  </w:style>
  <w:style w:type="paragraph" w:customStyle="1" w:styleId="1002ABCC169949C1B0E6067687135878">
    <w:name w:val="1002ABCC169949C1B0E6067687135878"/>
  </w:style>
  <w:style w:type="paragraph" w:customStyle="1" w:styleId="2E9773C10FCE49F9889DBE45BC82BABC">
    <w:name w:val="2E9773C10FCE49F9889DBE45BC82BABC"/>
  </w:style>
  <w:style w:type="paragraph" w:customStyle="1" w:styleId="A71586B803A743DBA820CBF5C0DC688B">
    <w:name w:val="A71586B803A743DBA820CBF5C0DC688B"/>
  </w:style>
  <w:style w:type="paragraph" w:customStyle="1" w:styleId="873915A973FA4CACA1DEACD63D65524E">
    <w:name w:val="873915A973FA4CACA1DEACD63D65524E"/>
  </w:style>
  <w:style w:type="paragraph" w:customStyle="1" w:styleId="7D2DD18F894146ABA06BDF2502266BF4">
    <w:name w:val="7D2DD18F894146ABA06BDF2502266BF4"/>
  </w:style>
  <w:style w:type="paragraph" w:customStyle="1" w:styleId="1E83032D0CFC481A817F8BF3D24995B5">
    <w:name w:val="1E83032D0CFC481A817F8BF3D24995B5"/>
  </w:style>
  <w:style w:type="paragraph" w:customStyle="1" w:styleId="FAE00EB8028E4515B56F101147421A60">
    <w:name w:val="FAE00EB8028E4515B56F101147421A60"/>
  </w:style>
  <w:style w:type="paragraph" w:customStyle="1" w:styleId="E06268958F454E658B24E1411AF45B86">
    <w:name w:val="E06268958F454E658B24E1411AF45B86"/>
  </w:style>
  <w:style w:type="paragraph" w:customStyle="1" w:styleId="D723CBF82268424894AA2CE71DF83213">
    <w:name w:val="D723CBF82268424894AA2CE71DF83213"/>
  </w:style>
  <w:style w:type="paragraph" w:customStyle="1" w:styleId="E6E945C77C744654856FA46FA9BDCFD3">
    <w:name w:val="E6E945C77C744654856FA46FA9BDCFD3"/>
  </w:style>
  <w:style w:type="paragraph" w:customStyle="1" w:styleId="06F6B7EADF7C4B90AEB0138EED8C2455">
    <w:name w:val="06F6B7EADF7C4B90AEB0138EED8C2455"/>
  </w:style>
  <w:style w:type="paragraph" w:customStyle="1" w:styleId="602734BB917B440D91AE258CB13D8FF2">
    <w:name w:val="602734BB917B440D91AE258CB13D8FF2"/>
  </w:style>
  <w:style w:type="paragraph" w:customStyle="1" w:styleId="AF9C8C844E374843BCE8A711C23C2FBA">
    <w:name w:val="AF9C8C844E374843BCE8A711C23C2FBA"/>
  </w:style>
  <w:style w:type="paragraph" w:customStyle="1" w:styleId="FCA030AFB9824EE393EDA1CB7F0FE4EC">
    <w:name w:val="FCA030AFB9824EE393EDA1CB7F0FE4EC"/>
  </w:style>
  <w:style w:type="paragraph" w:customStyle="1" w:styleId="D5E02FF019334EF8A95C47155C581472">
    <w:name w:val="D5E02FF019334EF8A95C47155C581472"/>
  </w:style>
  <w:style w:type="paragraph" w:customStyle="1" w:styleId="E65E60B66C684507970C521D4AB3C1A0">
    <w:name w:val="E65E60B66C684507970C521D4AB3C1A0"/>
  </w:style>
  <w:style w:type="paragraph" w:customStyle="1" w:styleId="583F73E4113545E29E055452C179747C">
    <w:name w:val="583F73E4113545E29E055452C179747C"/>
  </w:style>
  <w:style w:type="paragraph" w:customStyle="1" w:styleId="58029F87FBBD4DBAB9EFFBEDBA3FBE5C">
    <w:name w:val="58029F87FBBD4DBAB9EFFBEDBA3FBE5C"/>
  </w:style>
  <w:style w:type="paragraph" w:customStyle="1" w:styleId="1F6C087C83EF405086BB40D2C233E078">
    <w:name w:val="1F6C087C83EF405086BB40D2C233E078"/>
  </w:style>
  <w:style w:type="paragraph" w:customStyle="1" w:styleId="71B38D03738546228A081F9A39A0D633">
    <w:name w:val="71B38D03738546228A081F9A39A0D633"/>
  </w:style>
  <w:style w:type="paragraph" w:customStyle="1" w:styleId="405C8A4A8CA14751904AB0A7DAEFA02C">
    <w:name w:val="405C8A4A8CA14751904AB0A7DAEFA02C"/>
  </w:style>
  <w:style w:type="paragraph" w:customStyle="1" w:styleId="209591EDFC9E4B57AB224EED84FA5FC2">
    <w:name w:val="209591EDFC9E4B57AB224EED84FA5FC2"/>
  </w:style>
  <w:style w:type="paragraph" w:customStyle="1" w:styleId="444C4BD25A94441C885F67A82F6AF9AE">
    <w:name w:val="444C4BD25A94441C885F67A82F6AF9AE"/>
  </w:style>
  <w:style w:type="paragraph" w:customStyle="1" w:styleId="EE6CDACA0ADE44C294AD11FB4524E7E8">
    <w:name w:val="EE6CDACA0ADE44C294AD11FB4524E7E8"/>
  </w:style>
  <w:style w:type="paragraph" w:customStyle="1" w:styleId="609EAAA6DBF541B8B342DD7C693ED78B">
    <w:name w:val="609EAAA6DBF541B8B342DD7C693ED78B"/>
  </w:style>
  <w:style w:type="paragraph" w:customStyle="1" w:styleId="101A163515BA473D8D96169602E8180F">
    <w:name w:val="101A163515BA473D8D96169602E8180F"/>
  </w:style>
  <w:style w:type="paragraph" w:customStyle="1" w:styleId="CFFC68A144184171A910B8686D6BE436">
    <w:name w:val="CFFC68A144184171A910B8686D6BE436"/>
  </w:style>
  <w:style w:type="paragraph" w:customStyle="1" w:styleId="171958BBDCFF418D907D2D0F3FCC5746">
    <w:name w:val="171958BBDCFF418D907D2D0F3FCC5746"/>
  </w:style>
  <w:style w:type="paragraph" w:customStyle="1" w:styleId="8FD74799E9194E4DBDFCA47B3AC634C3">
    <w:name w:val="8FD74799E9194E4DBDFCA47B3AC634C3"/>
  </w:style>
  <w:style w:type="paragraph" w:customStyle="1" w:styleId="17956E7741F945EE8A40EE80E294C2D0">
    <w:name w:val="17956E7741F945EE8A40EE80E294C2D0"/>
  </w:style>
  <w:style w:type="paragraph" w:customStyle="1" w:styleId="C99AC408653E4C5AB5A8C3F455EB1324">
    <w:name w:val="C99AC408653E4C5AB5A8C3F455EB1324"/>
  </w:style>
  <w:style w:type="paragraph" w:customStyle="1" w:styleId="F21C17F3E3ED4273942DDC36DDD8DBA2">
    <w:name w:val="F21C17F3E3ED4273942DDC36DDD8DBA2"/>
  </w:style>
  <w:style w:type="paragraph" w:customStyle="1" w:styleId="9A8DC9B4AB53413EAE213F5E2B2851CD">
    <w:name w:val="9A8DC9B4AB53413EAE213F5E2B2851CD"/>
  </w:style>
  <w:style w:type="paragraph" w:customStyle="1" w:styleId="2389665E2FDD45ED9BCC3DB34E4295FB">
    <w:name w:val="2389665E2FDD45ED9BCC3DB34E4295FB"/>
  </w:style>
  <w:style w:type="paragraph" w:customStyle="1" w:styleId="CC133342EE944EE7BF0588CFF23E4C0B">
    <w:name w:val="CC133342EE944EE7BF0588CFF23E4C0B"/>
  </w:style>
  <w:style w:type="paragraph" w:customStyle="1" w:styleId="E703285B3B9C4E1590A5B7AEF4987C09">
    <w:name w:val="E703285B3B9C4E1590A5B7AEF4987C09"/>
  </w:style>
  <w:style w:type="paragraph" w:customStyle="1" w:styleId="66B556946E1A40DCBA3145F8860CAF91">
    <w:name w:val="66B556946E1A40DCBA3145F8860CAF91"/>
  </w:style>
  <w:style w:type="paragraph" w:customStyle="1" w:styleId="9216251E33F048D8A5672F419630D2C8">
    <w:name w:val="9216251E33F048D8A5672F419630D2C8"/>
  </w:style>
  <w:style w:type="paragraph" w:customStyle="1" w:styleId="66727F98C4EC41678B40636D2D503884">
    <w:name w:val="66727F98C4EC41678B40636D2D503884"/>
  </w:style>
  <w:style w:type="paragraph" w:customStyle="1" w:styleId="D439161E7C8444D18843519D39394ECE">
    <w:name w:val="D439161E7C8444D18843519D39394ECE"/>
  </w:style>
  <w:style w:type="paragraph" w:customStyle="1" w:styleId="518D3FC130FE441FBAEBE8AB0DD63A7B">
    <w:name w:val="518D3FC130FE441FBAEBE8AB0DD63A7B"/>
  </w:style>
  <w:style w:type="paragraph" w:customStyle="1" w:styleId="0850C34FC830451B86CECD3AB6B20A1F">
    <w:name w:val="0850C34FC830451B86CECD3AB6B20A1F"/>
  </w:style>
  <w:style w:type="paragraph" w:customStyle="1" w:styleId="C87481DF95994156ADD8DE2E7F6E3B7A">
    <w:name w:val="C87481DF95994156ADD8DE2E7F6E3B7A"/>
  </w:style>
  <w:style w:type="paragraph" w:customStyle="1" w:styleId="F282552ABB4B485899C197F976F7999B">
    <w:name w:val="F282552ABB4B485899C197F976F7999B"/>
  </w:style>
  <w:style w:type="paragraph" w:customStyle="1" w:styleId="DC1D67E5AB73451984194B08AFE179E5">
    <w:name w:val="DC1D67E5AB73451984194B08AFE179E5"/>
  </w:style>
  <w:style w:type="paragraph" w:customStyle="1" w:styleId="70A2E6AC66594084AF5CA9FBE0BDA116">
    <w:name w:val="70A2E6AC66594084AF5CA9FBE0BDA116"/>
  </w:style>
  <w:style w:type="paragraph" w:customStyle="1" w:styleId="D53C2125F09B41E89CABFEA7100BFAB0">
    <w:name w:val="D53C2125F09B41E89CABFEA7100BFAB0"/>
  </w:style>
  <w:style w:type="paragraph" w:customStyle="1" w:styleId="A0BDBFD18F4D4F4BAFB598344769000A">
    <w:name w:val="A0BDBFD18F4D4F4BAFB598344769000A"/>
  </w:style>
  <w:style w:type="paragraph" w:customStyle="1" w:styleId="EC3386C277FB47DE870ABF245D129883">
    <w:name w:val="EC3386C277FB47DE870ABF245D129883"/>
  </w:style>
  <w:style w:type="paragraph" w:customStyle="1" w:styleId="C436F43CC94741B2A1AEB02315FD8C35">
    <w:name w:val="C436F43CC94741B2A1AEB02315FD8C35"/>
  </w:style>
  <w:style w:type="paragraph" w:customStyle="1" w:styleId="C724A0315DA441DA8BF83DB11CEAA8FD">
    <w:name w:val="C724A0315DA441DA8BF83DB11CEAA8FD"/>
  </w:style>
  <w:style w:type="paragraph" w:customStyle="1" w:styleId="A840BE1E3C934C8AA6EB89DA6FB44873">
    <w:name w:val="A840BE1E3C934C8AA6EB89DA6FB44873"/>
  </w:style>
  <w:style w:type="paragraph" w:customStyle="1" w:styleId="66A5E35EF39842FA97F80E0050258EAE">
    <w:name w:val="66A5E35EF39842FA97F80E0050258EAE"/>
  </w:style>
  <w:style w:type="paragraph" w:customStyle="1" w:styleId="54D859F2EE55426898B3ED84B2F5A630">
    <w:name w:val="54D859F2EE55426898B3ED84B2F5A630"/>
  </w:style>
  <w:style w:type="paragraph" w:customStyle="1" w:styleId="26B9693716CD4A9193B87DF8B3B9ED03">
    <w:name w:val="26B9693716CD4A9193B87DF8B3B9ED03"/>
  </w:style>
  <w:style w:type="paragraph" w:customStyle="1" w:styleId="A17C8C3A1599460C9CDC8FB5B306F673">
    <w:name w:val="A17C8C3A1599460C9CDC8FB5B306F673"/>
  </w:style>
  <w:style w:type="paragraph" w:customStyle="1" w:styleId="9BA93E5B90DF4507B80DCBB013236404">
    <w:name w:val="9BA93E5B90DF4507B80DCBB013236404"/>
  </w:style>
  <w:style w:type="paragraph" w:customStyle="1" w:styleId="5F642E97E8B54D0AADB6EA9FC65D4B42">
    <w:name w:val="5F642E97E8B54D0AADB6EA9FC65D4B42"/>
  </w:style>
  <w:style w:type="paragraph" w:customStyle="1" w:styleId="1775A4F7AB11457983C6B0091AAD3C8E">
    <w:name w:val="1775A4F7AB11457983C6B0091AAD3C8E"/>
  </w:style>
  <w:style w:type="paragraph" w:customStyle="1" w:styleId="7A8338D4ABC848C88E56A94381CAACD5">
    <w:name w:val="7A8338D4ABC848C88E56A94381CAACD5"/>
  </w:style>
  <w:style w:type="paragraph" w:customStyle="1" w:styleId="DA07A3CE2CBD4A1884D7A5474203EEE2">
    <w:name w:val="DA07A3CE2CBD4A1884D7A5474203EEE2"/>
  </w:style>
  <w:style w:type="paragraph" w:customStyle="1" w:styleId="6593165337C9453190AA338ABBE2E3E6">
    <w:name w:val="6593165337C9453190AA338ABBE2E3E6"/>
  </w:style>
  <w:style w:type="paragraph" w:customStyle="1" w:styleId="1F6AF8013E07440AB4C65C1CE8F47474">
    <w:name w:val="1F6AF8013E07440AB4C65C1CE8F47474"/>
  </w:style>
  <w:style w:type="paragraph" w:customStyle="1" w:styleId="3ABB23E2A8C84F82A81BD04C10593BCB">
    <w:name w:val="3ABB23E2A8C84F82A81BD04C10593BCB"/>
  </w:style>
  <w:style w:type="paragraph" w:customStyle="1" w:styleId="ED7C37AD85BC42BC9B1A5EFBC7E2933B">
    <w:name w:val="ED7C37AD85BC42BC9B1A5EFBC7E2933B"/>
  </w:style>
  <w:style w:type="paragraph" w:customStyle="1" w:styleId="4DC6341368374C0B9C0312462617B9C0">
    <w:name w:val="4DC6341368374C0B9C0312462617B9C0"/>
  </w:style>
  <w:style w:type="paragraph" w:customStyle="1" w:styleId="0FB4598FE15243558286A8F03782A850">
    <w:name w:val="0FB4598FE15243558286A8F03782A850"/>
  </w:style>
  <w:style w:type="paragraph" w:customStyle="1" w:styleId="BFDED7852FCC468F888590707A1F4F61">
    <w:name w:val="BFDED7852FCC468F888590707A1F4F61"/>
  </w:style>
  <w:style w:type="paragraph" w:customStyle="1" w:styleId="7A20556FA49F4D80839B9CCC63D51F94">
    <w:name w:val="7A20556FA49F4D80839B9CCC63D51F94"/>
  </w:style>
  <w:style w:type="paragraph" w:customStyle="1" w:styleId="74A0A365774644C4A6A5AB680995E950">
    <w:name w:val="74A0A365774644C4A6A5AB680995E950"/>
  </w:style>
  <w:style w:type="paragraph" w:customStyle="1" w:styleId="1747F0C6398344FC8314B83F1514896D">
    <w:name w:val="1747F0C6398344FC8314B83F1514896D"/>
  </w:style>
  <w:style w:type="paragraph" w:customStyle="1" w:styleId="E260E07FCC8A4AC7BFB84CBD692702AE">
    <w:name w:val="E260E07FCC8A4AC7BFB84CBD692702AE"/>
  </w:style>
  <w:style w:type="paragraph" w:customStyle="1" w:styleId="88CAAFDA5EDC43FEA3341C80F37FD22E">
    <w:name w:val="88CAAFDA5EDC43FEA3341C80F37FD22E"/>
  </w:style>
  <w:style w:type="paragraph" w:customStyle="1" w:styleId="CC4C3E9A949D405EAC5F01712C98438E">
    <w:name w:val="CC4C3E9A949D405EAC5F01712C98438E"/>
  </w:style>
  <w:style w:type="paragraph" w:customStyle="1" w:styleId="990F1A446CBC4819B87BC7864BBAD7B2">
    <w:name w:val="990F1A446CBC4819B87BC7864BBAD7B2"/>
  </w:style>
  <w:style w:type="paragraph" w:customStyle="1" w:styleId="622E9A1D5BB840939C34518374274F88">
    <w:name w:val="622E9A1D5BB840939C34518374274F88"/>
  </w:style>
  <w:style w:type="paragraph" w:customStyle="1" w:styleId="8BDA43DC2D434B3896AB661DE18BDEA4">
    <w:name w:val="8BDA43DC2D434B3896AB661DE18BDEA4"/>
  </w:style>
  <w:style w:type="paragraph" w:customStyle="1" w:styleId="587146CE326A4E5FAE01DE44F865580B">
    <w:name w:val="587146CE326A4E5FAE01DE44F865580B"/>
  </w:style>
  <w:style w:type="paragraph" w:customStyle="1" w:styleId="8E8C1AFD8139413A8AC5ACBD2B5CF46C">
    <w:name w:val="8E8C1AFD8139413A8AC5ACBD2B5CF46C"/>
  </w:style>
  <w:style w:type="paragraph" w:customStyle="1" w:styleId="4DC5981B58524EB58C6AD1BB93B002A1">
    <w:name w:val="4DC5981B58524EB58C6AD1BB93B002A1"/>
  </w:style>
  <w:style w:type="paragraph" w:customStyle="1" w:styleId="0770D3F23538462886B8DC50EE0F6DE4">
    <w:name w:val="0770D3F23538462886B8DC50EE0F6DE4"/>
  </w:style>
  <w:style w:type="paragraph" w:customStyle="1" w:styleId="DB4DED28306C46F688FF56C62287C8A4">
    <w:name w:val="DB4DED28306C46F688FF56C62287C8A4"/>
  </w:style>
  <w:style w:type="paragraph" w:customStyle="1" w:styleId="D92A344FCB4E40259F6FF19EE4340B03">
    <w:name w:val="D92A344FCB4E40259F6FF19EE4340B03"/>
  </w:style>
  <w:style w:type="paragraph" w:customStyle="1" w:styleId="9154FDC60C504878BEA32F174FDEB3C4">
    <w:name w:val="9154FDC60C504878BEA32F174FDEB3C4"/>
  </w:style>
  <w:style w:type="paragraph" w:customStyle="1" w:styleId="A33834E6FE4845D18903DEB6A60EF076">
    <w:name w:val="A33834E6FE4845D18903DEB6A60EF076"/>
  </w:style>
  <w:style w:type="paragraph" w:customStyle="1" w:styleId="DC589A7ED71445BF8D90D5BEC14F4AC6">
    <w:name w:val="DC589A7ED71445BF8D90D5BEC14F4AC6"/>
  </w:style>
  <w:style w:type="paragraph" w:customStyle="1" w:styleId="CFAC5E1B122A424C99785407FF319400">
    <w:name w:val="CFAC5E1B122A424C99785407FF319400"/>
  </w:style>
  <w:style w:type="paragraph" w:customStyle="1" w:styleId="3DD5ECF1D4544BDFBB8BF5B687E908B6">
    <w:name w:val="3DD5ECF1D4544BDFBB8BF5B687E908B6"/>
  </w:style>
  <w:style w:type="paragraph" w:customStyle="1" w:styleId="881FFD9B7D2A48F4908A23BA8497A510">
    <w:name w:val="881FFD9B7D2A48F4908A23BA8497A510"/>
  </w:style>
  <w:style w:type="paragraph" w:customStyle="1" w:styleId="27BB61E19B8D48D4AA7AF4CD6D2538B6">
    <w:name w:val="27BB61E19B8D48D4AA7AF4CD6D2538B6"/>
  </w:style>
  <w:style w:type="paragraph" w:customStyle="1" w:styleId="2A7C844DAC85475EA8E683CF661E59FF">
    <w:name w:val="2A7C844DAC85475EA8E683CF661E59FF"/>
  </w:style>
  <w:style w:type="paragraph" w:customStyle="1" w:styleId="80B8F682C8F640888FACE1566E9D15D1">
    <w:name w:val="80B8F682C8F640888FACE1566E9D15D1"/>
  </w:style>
  <w:style w:type="paragraph" w:customStyle="1" w:styleId="F344B8944745439495E530879E438C3C">
    <w:name w:val="F344B8944745439495E530879E438C3C"/>
  </w:style>
  <w:style w:type="paragraph" w:customStyle="1" w:styleId="822BF1054091474191AAFBB84815C85B">
    <w:name w:val="822BF1054091474191AAFBB84815C85B"/>
  </w:style>
  <w:style w:type="paragraph" w:customStyle="1" w:styleId="05DDBDF0E67E42D4AC876B4301A69D21">
    <w:name w:val="05DDBDF0E67E42D4AC876B4301A69D21"/>
  </w:style>
  <w:style w:type="paragraph" w:customStyle="1" w:styleId="678A686F4A964D628A2C26971C9D9DC0">
    <w:name w:val="678A686F4A964D628A2C26971C9D9DC0"/>
  </w:style>
  <w:style w:type="paragraph" w:customStyle="1" w:styleId="5813B72F53314902941B453B72854A2B">
    <w:name w:val="5813B72F53314902941B453B72854A2B"/>
  </w:style>
  <w:style w:type="paragraph" w:customStyle="1" w:styleId="26C786A589CE4FDA9CB41D85A35D9906">
    <w:name w:val="26C786A589CE4FDA9CB41D85A35D9906"/>
  </w:style>
  <w:style w:type="paragraph" w:customStyle="1" w:styleId="41C0D3867B69403FA92DD0582DC829B0">
    <w:name w:val="41C0D3867B69403FA92DD0582DC829B0"/>
  </w:style>
  <w:style w:type="paragraph" w:customStyle="1" w:styleId="6A76DFE98548433298275816BB186926">
    <w:name w:val="6A76DFE98548433298275816BB186926"/>
  </w:style>
  <w:style w:type="paragraph" w:customStyle="1" w:styleId="5FE31EB9EAE24211B6481AF04139C91B">
    <w:name w:val="5FE31EB9EAE24211B6481AF04139C91B"/>
  </w:style>
  <w:style w:type="paragraph" w:customStyle="1" w:styleId="FE544B3116AB42D2B28DDB15B41D680C">
    <w:name w:val="FE544B3116AB42D2B28DDB15B41D680C"/>
  </w:style>
  <w:style w:type="paragraph" w:customStyle="1" w:styleId="9370899B2415418885694EF5DC2DB799">
    <w:name w:val="9370899B2415418885694EF5DC2DB799"/>
  </w:style>
  <w:style w:type="paragraph" w:customStyle="1" w:styleId="F7F7DB63D4B84DAC99FFC6004DC6DBB4">
    <w:name w:val="F7F7DB63D4B84DAC99FFC6004DC6DBB4"/>
  </w:style>
  <w:style w:type="paragraph" w:customStyle="1" w:styleId="1E61E47C8CA04D63822F05251E23D407">
    <w:name w:val="1E61E47C8CA04D63822F05251E23D407"/>
  </w:style>
  <w:style w:type="paragraph" w:customStyle="1" w:styleId="6E22F7201CC84367A24C5958B6CA947F">
    <w:name w:val="6E22F7201CC84367A24C5958B6CA947F"/>
  </w:style>
  <w:style w:type="paragraph" w:customStyle="1" w:styleId="9E711FD2D3B446E2AC5721CA74D78A3A">
    <w:name w:val="9E711FD2D3B446E2AC5721CA74D78A3A"/>
  </w:style>
  <w:style w:type="paragraph" w:customStyle="1" w:styleId="8431F89FB2CE4E27893DFA9C5EC80D40">
    <w:name w:val="8431F89FB2CE4E27893DFA9C5EC80D40"/>
  </w:style>
  <w:style w:type="paragraph" w:customStyle="1" w:styleId="ED525E1A75534D759BA00A9DAC19298D">
    <w:name w:val="ED525E1A75534D759BA00A9DAC19298D"/>
  </w:style>
  <w:style w:type="paragraph" w:customStyle="1" w:styleId="0F74960704FA426FA4F2AA621696628C">
    <w:name w:val="0F74960704FA426FA4F2AA621696628C"/>
  </w:style>
  <w:style w:type="paragraph" w:customStyle="1" w:styleId="0813D08ABA984AD59C140D8C05581282">
    <w:name w:val="0813D08ABA984AD59C140D8C05581282"/>
  </w:style>
  <w:style w:type="paragraph" w:customStyle="1" w:styleId="F36F8DF0BD854EE5904713B437BF0D24">
    <w:name w:val="F36F8DF0BD854EE5904713B437BF0D24"/>
  </w:style>
  <w:style w:type="paragraph" w:customStyle="1" w:styleId="49E84A42A08446609065DCA1B121C05F">
    <w:name w:val="49E84A42A08446609065DCA1B121C05F"/>
  </w:style>
  <w:style w:type="paragraph" w:customStyle="1" w:styleId="3A6D175330504915AA154FE1CB5E9FED">
    <w:name w:val="3A6D175330504915AA154FE1CB5E9FED"/>
  </w:style>
  <w:style w:type="paragraph" w:customStyle="1" w:styleId="B51360B9C8584CFC9756416253FE967F">
    <w:name w:val="B51360B9C8584CFC9756416253FE967F"/>
  </w:style>
  <w:style w:type="paragraph" w:customStyle="1" w:styleId="3E51D2DB566F4DEC86FBED037D7E78F5">
    <w:name w:val="3E51D2DB566F4DEC86FBED037D7E78F5"/>
  </w:style>
  <w:style w:type="paragraph" w:customStyle="1" w:styleId="97883BFFFEB742579FC5BBB7F23160C2">
    <w:name w:val="97883BFFFEB742579FC5BBB7F23160C2"/>
  </w:style>
  <w:style w:type="paragraph" w:customStyle="1" w:styleId="995648BA593C4CE0BA5C0B8BC4729D85">
    <w:name w:val="995648BA593C4CE0BA5C0B8BC4729D85"/>
  </w:style>
  <w:style w:type="paragraph" w:customStyle="1" w:styleId="708B37E148424C6D926E6D568C908503">
    <w:name w:val="708B37E148424C6D926E6D568C908503"/>
  </w:style>
  <w:style w:type="paragraph" w:customStyle="1" w:styleId="543D4DEC54CB4C0FB87B0B38D1FE580E">
    <w:name w:val="543D4DEC54CB4C0FB87B0B38D1FE580E"/>
  </w:style>
  <w:style w:type="paragraph" w:customStyle="1" w:styleId="7D73F71B3331471A93DA11F9F7401AC0">
    <w:name w:val="7D73F71B3331471A93DA11F9F7401AC0"/>
  </w:style>
  <w:style w:type="paragraph" w:customStyle="1" w:styleId="9723A8D4F9764D0ABA940DA1E2A77384">
    <w:name w:val="9723A8D4F9764D0ABA940DA1E2A77384"/>
  </w:style>
  <w:style w:type="paragraph" w:customStyle="1" w:styleId="CE91F476D82F49BDA4178D4029E3D039">
    <w:name w:val="CE91F476D82F49BDA4178D4029E3D039"/>
  </w:style>
  <w:style w:type="paragraph" w:customStyle="1" w:styleId="7F2FA66C5F31448DB8A59DA5DFFE5FDB">
    <w:name w:val="7F2FA66C5F31448DB8A59DA5DFFE5FDB"/>
  </w:style>
  <w:style w:type="paragraph" w:customStyle="1" w:styleId="20A4FEAE24FF44DEB5FC3CBBC56F7784">
    <w:name w:val="20A4FEAE24FF44DEB5FC3CBBC56F7784"/>
  </w:style>
  <w:style w:type="paragraph" w:customStyle="1" w:styleId="6DFF22F83C524419B5E8AAF7B028E598">
    <w:name w:val="6DFF22F83C524419B5E8AAF7B028E598"/>
  </w:style>
  <w:style w:type="paragraph" w:customStyle="1" w:styleId="46C8BA87C1254886A280FC243441B91E">
    <w:name w:val="46C8BA87C1254886A280FC243441B91E"/>
  </w:style>
  <w:style w:type="paragraph" w:customStyle="1" w:styleId="D5E41D0CC2F446EAA9CDBB79840C391C">
    <w:name w:val="D5E41D0CC2F446EAA9CDBB79840C391C"/>
  </w:style>
  <w:style w:type="paragraph" w:customStyle="1" w:styleId="76DEA567FB0545C58AB110EABB10B81A">
    <w:name w:val="76DEA567FB0545C58AB110EABB10B81A"/>
  </w:style>
  <w:style w:type="paragraph" w:customStyle="1" w:styleId="5F2D2525C8EE4CD9A4F8D9DCEBF388D4">
    <w:name w:val="5F2D2525C8EE4CD9A4F8D9DCEBF388D4"/>
  </w:style>
  <w:style w:type="paragraph" w:customStyle="1" w:styleId="BC0B5E9D7C8A4286A03B37EA93BE3C4C">
    <w:name w:val="BC0B5E9D7C8A4286A03B37EA93BE3C4C"/>
  </w:style>
  <w:style w:type="paragraph" w:customStyle="1" w:styleId="720F463CACE94633AF72C81E1D6CF5D2">
    <w:name w:val="720F463CACE94633AF72C81E1D6CF5D2"/>
  </w:style>
  <w:style w:type="paragraph" w:customStyle="1" w:styleId="C8F46B0213D34C8EA603C8F6BE2D7EC9">
    <w:name w:val="C8F46B0213D34C8EA603C8F6BE2D7EC9"/>
  </w:style>
  <w:style w:type="paragraph" w:customStyle="1" w:styleId="D413730F83474E7BAE7A0B1FB71E37D8">
    <w:name w:val="D413730F83474E7BAE7A0B1FB71E37D8"/>
  </w:style>
  <w:style w:type="paragraph" w:customStyle="1" w:styleId="FED576522B66443FAE434CE77824CDFB">
    <w:name w:val="FED576522B66443FAE434CE77824CDFB"/>
  </w:style>
  <w:style w:type="paragraph" w:customStyle="1" w:styleId="8511944F62EC4ACE927571375A0A8C25">
    <w:name w:val="8511944F62EC4ACE927571375A0A8C25"/>
  </w:style>
  <w:style w:type="paragraph" w:customStyle="1" w:styleId="8B7F27140DB94165A9FF8C5FCFBE8DFE">
    <w:name w:val="8B7F27140DB94165A9FF8C5FCFBE8DFE"/>
  </w:style>
  <w:style w:type="paragraph" w:customStyle="1" w:styleId="1848E90ED0514B2394151268FD8AF3F7">
    <w:name w:val="1848E90ED0514B2394151268FD8AF3F7"/>
  </w:style>
  <w:style w:type="paragraph" w:customStyle="1" w:styleId="DD381C6224DD46CE8E1332DC7C3C8F4C">
    <w:name w:val="DD381C6224DD46CE8E1332DC7C3C8F4C"/>
  </w:style>
  <w:style w:type="paragraph" w:customStyle="1" w:styleId="1FB0176893714D1BB7AF4E85945325BA">
    <w:name w:val="1FB0176893714D1BB7AF4E85945325BA"/>
  </w:style>
  <w:style w:type="paragraph" w:customStyle="1" w:styleId="58EE5906CE564F4698324E1700A824D3">
    <w:name w:val="58EE5906CE564F4698324E1700A824D3"/>
  </w:style>
  <w:style w:type="paragraph" w:customStyle="1" w:styleId="865D7101145E48B7B7D876A36092473D">
    <w:name w:val="865D7101145E48B7B7D876A36092473D"/>
  </w:style>
  <w:style w:type="paragraph" w:customStyle="1" w:styleId="70B55054571F4101BAED026505AE487A">
    <w:name w:val="70B55054571F4101BAED026505AE487A"/>
  </w:style>
  <w:style w:type="paragraph" w:customStyle="1" w:styleId="08D3AF5B0A3845BF9F047FC07AB76FBD">
    <w:name w:val="08D3AF5B0A3845BF9F047FC07AB76FBD"/>
  </w:style>
  <w:style w:type="paragraph" w:customStyle="1" w:styleId="8661F16D775744FFAD8C7B8D6C746231">
    <w:name w:val="8661F16D775744FFAD8C7B8D6C746231"/>
  </w:style>
  <w:style w:type="paragraph" w:customStyle="1" w:styleId="92A5D69AC5C4487A82FB6AA41B68126C">
    <w:name w:val="92A5D69AC5C4487A82FB6AA41B68126C"/>
  </w:style>
  <w:style w:type="paragraph" w:customStyle="1" w:styleId="A34EB08A2B9A4C49A2142C4E8573F719">
    <w:name w:val="A34EB08A2B9A4C49A2142C4E8573F719"/>
  </w:style>
  <w:style w:type="paragraph" w:customStyle="1" w:styleId="8397A143C8C546049ADA40005EE6484C">
    <w:name w:val="8397A143C8C546049ADA40005EE6484C"/>
  </w:style>
  <w:style w:type="paragraph" w:customStyle="1" w:styleId="92CDE1C47BD74942B156E0661B270EB8">
    <w:name w:val="92CDE1C47BD74942B156E0661B270EB8"/>
  </w:style>
  <w:style w:type="paragraph" w:customStyle="1" w:styleId="5AD39AB32702442590CCD2BDE519D21C">
    <w:name w:val="5AD39AB32702442590CCD2BDE519D21C"/>
  </w:style>
  <w:style w:type="paragraph" w:customStyle="1" w:styleId="9501F5B63DC04649AE2D1C13D069EAFF">
    <w:name w:val="9501F5B63DC04649AE2D1C13D069EAFF"/>
  </w:style>
  <w:style w:type="paragraph" w:customStyle="1" w:styleId="232AE90645604AF4B780049DDA246C8A">
    <w:name w:val="232AE90645604AF4B780049DDA246C8A"/>
  </w:style>
  <w:style w:type="paragraph" w:customStyle="1" w:styleId="DA45B750373C4DF2A9039697379D5846">
    <w:name w:val="DA45B750373C4DF2A9039697379D5846"/>
  </w:style>
  <w:style w:type="paragraph" w:customStyle="1" w:styleId="DB5CB43E9FC64547A8587ED0B0B5E133">
    <w:name w:val="DB5CB43E9FC64547A8587ED0B0B5E133"/>
  </w:style>
  <w:style w:type="paragraph" w:customStyle="1" w:styleId="F10C8BDC711F4687A984C912C54DBA0B">
    <w:name w:val="F10C8BDC711F4687A984C912C54DBA0B"/>
  </w:style>
  <w:style w:type="paragraph" w:customStyle="1" w:styleId="E1CD3FC8E09947A5B444B9C749BB4C9F">
    <w:name w:val="E1CD3FC8E09947A5B444B9C749BB4C9F"/>
  </w:style>
  <w:style w:type="paragraph" w:customStyle="1" w:styleId="CFAC17E9E11E468EA08447FC170442DD">
    <w:name w:val="CFAC17E9E11E468EA08447FC170442DD"/>
  </w:style>
  <w:style w:type="paragraph" w:customStyle="1" w:styleId="B113437120C74A8B9CF374F53A82A81B">
    <w:name w:val="B113437120C74A8B9CF374F53A82A81B"/>
  </w:style>
  <w:style w:type="paragraph" w:customStyle="1" w:styleId="A79C7131B4454D7BBEF32372DE10A4BD">
    <w:name w:val="A79C7131B4454D7BBEF32372DE10A4BD"/>
  </w:style>
  <w:style w:type="paragraph" w:customStyle="1" w:styleId="A320F4AE7EE149AB9F1E44A49389321F">
    <w:name w:val="A320F4AE7EE149AB9F1E44A49389321F"/>
  </w:style>
  <w:style w:type="paragraph" w:customStyle="1" w:styleId="8C05B88FAE8F4536B8145143792169C5">
    <w:name w:val="8C05B88FAE8F4536B8145143792169C5"/>
  </w:style>
  <w:style w:type="paragraph" w:customStyle="1" w:styleId="4635FB5AD7044986BCEC5E88F3071C17">
    <w:name w:val="4635FB5AD7044986BCEC5E88F3071C17"/>
  </w:style>
  <w:style w:type="paragraph" w:customStyle="1" w:styleId="3EC2004C920B47779C8633F68F5C290D">
    <w:name w:val="3EC2004C920B47779C8633F68F5C290D"/>
  </w:style>
  <w:style w:type="paragraph" w:customStyle="1" w:styleId="04189A15BBD442A1ABD1198ECA98B19E">
    <w:name w:val="04189A15BBD442A1ABD1198ECA98B19E"/>
  </w:style>
  <w:style w:type="paragraph" w:customStyle="1" w:styleId="5959CDE57663452888A73A8B8DBD1FDD">
    <w:name w:val="5959CDE57663452888A73A8B8DBD1FDD"/>
  </w:style>
  <w:style w:type="paragraph" w:customStyle="1" w:styleId="6D2C5EEE08794AD583DAE590656AA7A8">
    <w:name w:val="6D2C5EEE08794AD583DAE590656AA7A8"/>
  </w:style>
  <w:style w:type="paragraph" w:customStyle="1" w:styleId="6239D303475D4C2DBD3EDC114271A158">
    <w:name w:val="6239D303475D4C2DBD3EDC114271A158"/>
  </w:style>
  <w:style w:type="paragraph" w:customStyle="1" w:styleId="EF941965EB524C73A577C433F2978400">
    <w:name w:val="EF941965EB524C73A577C433F2978400"/>
  </w:style>
  <w:style w:type="paragraph" w:customStyle="1" w:styleId="D54F9AEDF3594D37835228B78C0B578E">
    <w:name w:val="D54F9AEDF3594D37835228B78C0B578E"/>
  </w:style>
  <w:style w:type="paragraph" w:customStyle="1" w:styleId="F28A847F0F4C4E7380F98D1F333B5DF3">
    <w:name w:val="F28A847F0F4C4E7380F98D1F333B5DF3"/>
  </w:style>
  <w:style w:type="paragraph" w:customStyle="1" w:styleId="047B812D4040402F89952F58CAE7BF02">
    <w:name w:val="047B812D4040402F89952F58CAE7BF02"/>
  </w:style>
  <w:style w:type="paragraph" w:customStyle="1" w:styleId="88396C6E5F8A414AA431E3530376DC13">
    <w:name w:val="88396C6E5F8A414AA431E3530376DC13"/>
  </w:style>
  <w:style w:type="paragraph" w:customStyle="1" w:styleId="63BCFA7D6C434FBFA55695F0153206D9">
    <w:name w:val="63BCFA7D6C434FBFA55695F0153206D9"/>
  </w:style>
  <w:style w:type="paragraph" w:customStyle="1" w:styleId="00C6B4EA9FA34DBEB44CE57914325B46">
    <w:name w:val="00C6B4EA9FA34DBEB44CE57914325B46"/>
  </w:style>
  <w:style w:type="paragraph" w:customStyle="1" w:styleId="C32D07CCA9464AA1B7B789A2A8CE001E">
    <w:name w:val="C32D07CCA9464AA1B7B789A2A8CE001E"/>
  </w:style>
  <w:style w:type="paragraph" w:customStyle="1" w:styleId="60FF2117705A434F8DA862388D36CE6D">
    <w:name w:val="60FF2117705A434F8DA862388D36CE6D"/>
  </w:style>
  <w:style w:type="paragraph" w:customStyle="1" w:styleId="CB7DC3884B4143F2997DFBADBDBD0588">
    <w:name w:val="CB7DC3884B4143F2997DFBADBDBD0588"/>
  </w:style>
  <w:style w:type="paragraph" w:customStyle="1" w:styleId="E7850A065CF34FB79524496C01E1A22E">
    <w:name w:val="E7850A065CF34FB79524496C01E1A22E"/>
  </w:style>
  <w:style w:type="paragraph" w:customStyle="1" w:styleId="F2E8A0E9699C485897145E03BACFF069">
    <w:name w:val="F2E8A0E9699C485897145E03BACFF069"/>
  </w:style>
  <w:style w:type="paragraph" w:customStyle="1" w:styleId="B9939442AA5946C3B3DD1F612B0DF1D5">
    <w:name w:val="B9939442AA5946C3B3DD1F612B0DF1D5"/>
  </w:style>
  <w:style w:type="paragraph" w:customStyle="1" w:styleId="0844A25701884EE0A67436F216D2F1C9">
    <w:name w:val="0844A25701884EE0A67436F216D2F1C9"/>
  </w:style>
  <w:style w:type="paragraph" w:customStyle="1" w:styleId="CC61914BEF9346BC8AD3DB36DE639699">
    <w:name w:val="CC61914BEF9346BC8AD3DB36DE639699"/>
  </w:style>
  <w:style w:type="paragraph" w:customStyle="1" w:styleId="0633D39B39C240A2BD2F4DD5FE3C87DD">
    <w:name w:val="0633D39B39C240A2BD2F4DD5FE3C87DD"/>
  </w:style>
  <w:style w:type="paragraph" w:customStyle="1" w:styleId="B2239180C06A4176AB48C1E9D1924D65">
    <w:name w:val="B2239180C06A4176AB48C1E9D1924D65"/>
  </w:style>
  <w:style w:type="paragraph" w:customStyle="1" w:styleId="1F04A6920C9C4E57A35AAA397B9E9150">
    <w:name w:val="1F04A6920C9C4E57A35AAA397B9E9150"/>
  </w:style>
  <w:style w:type="paragraph" w:customStyle="1" w:styleId="08A73610EBE6462E8FBB19698AD7838F">
    <w:name w:val="08A73610EBE6462E8FBB19698AD7838F"/>
  </w:style>
  <w:style w:type="paragraph" w:customStyle="1" w:styleId="00DBE65D07DE4E74A947A380256745EF">
    <w:name w:val="00DBE65D07DE4E74A947A380256745EF"/>
  </w:style>
  <w:style w:type="paragraph" w:customStyle="1" w:styleId="66996C71AB1B4D26A0E738C737E6994C">
    <w:name w:val="66996C71AB1B4D26A0E738C737E6994C"/>
  </w:style>
  <w:style w:type="paragraph" w:customStyle="1" w:styleId="AA215F72FE334F2E87DDEF0A1B15300E">
    <w:name w:val="AA215F72FE334F2E87DDEF0A1B15300E"/>
  </w:style>
  <w:style w:type="paragraph" w:customStyle="1" w:styleId="CBE672E4D03B45EF88425E36472E83B9">
    <w:name w:val="CBE672E4D03B45EF88425E36472E83B9"/>
  </w:style>
  <w:style w:type="paragraph" w:customStyle="1" w:styleId="F8E7D34E235348E7B167086122A05AA1">
    <w:name w:val="F8E7D34E235348E7B167086122A05AA1"/>
    <w:rsid w:val="00CD1301"/>
  </w:style>
  <w:style w:type="paragraph" w:customStyle="1" w:styleId="B5455E20F00744F6802F6D6A757B2BA0">
    <w:name w:val="B5455E20F00744F6802F6D6A757B2BA0"/>
    <w:rsid w:val="00CD1301"/>
  </w:style>
  <w:style w:type="paragraph" w:customStyle="1" w:styleId="24CB467330994A63916B04C9326B02A1">
    <w:name w:val="24CB467330994A63916B04C9326B02A1"/>
    <w:rsid w:val="00CD1301"/>
  </w:style>
  <w:style w:type="paragraph" w:customStyle="1" w:styleId="060D618893CA4200B206DFDF2096C25B">
    <w:name w:val="060D618893CA4200B206DFDF2096C25B"/>
    <w:rsid w:val="00CD1301"/>
  </w:style>
  <w:style w:type="character" w:styleId="Platzhaltertext">
    <w:name w:val="Placeholder Text"/>
    <w:basedOn w:val="Absatz-Standardschriftart"/>
    <w:uiPriority w:val="99"/>
    <w:semiHidden/>
    <w:rsid w:val="001C2BAC"/>
    <w:rPr>
      <w:rFonts w:ascii="Century Gothic" w:hAnsi="Century Gothic"/>
      <w:color w:val="595959" w:themeColor="text1" w:themeTint="A6"/>
    </w:rPr>
  </w:style>
  <w:style w:type="paragraph" w:customStyle="1" w:styleId="973F4FAE40744A8D8642226331E958BD1">
    <w:name w:val="973F4FAE40744A8D8642226331E958BD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D7EA7E959524A89A23119033063548F1">
    <w:name w:val="3D7EA7E959524A89A23119033063548F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1">
    <w:name w:val="861DA0E1685442409117A10005889457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2FE6A819B6E44AB874E9572C34168371">
    <w:name w:val="12FE6A819B6E44AB874E9572C3416837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E9773C10FCE49F9889DBE45BC82BABC1">
    <w:name w:val="2E9773C10FCE49F9889DBE45BC82BABC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73915A973FA4CACA1DEACD63D65524E1">
    <w:name w:val="873915A973FA4CACA1DEACD63D65524E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83F73E4113545E29E055452C179747C1">
    <w:name w:val="583F73E4113545E29E055452C179747C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1">
    <w:name w:val="1F6C087C83EF405086BB40D2C233E078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444C4BD25A94441C885F67A82F6AF9AE1">
    <w:name w:val="444C4BD25A94441C885F67A82F6AF9AE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9EAAA6DBF541B8B342DD7C693ED78B1">
    <w:name w:val="609EAAA6DBF541B8B342DD7C693ED78B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FD74799E9194E4DBDFCA47B3AC634C31">
    <w:name w:val="8FD74799E9194E4DBDFCA47B3AC634C3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1">
    <w:name w:val="E703285B3B9C4E1590A5B7AEF4987C09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16251E33F048D8A5672F419630D2C81">
    <w:name w:val="9216251E33F048D8A5672F419630D2C8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439161E7C8444D18843519D39394ECE1">
    <w:name w:val="D439161E7C8444D18843519D39394ECE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850C34FC830451B86CECD3AB6B20A1F1">
    <w:name w:val="0850C34FC830451B86CECD3AB6B20A1F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1">
    <w:name w:val="70A2E6AC66594084AF5CA9FBE0BDA116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0BDBFD18F4D4F4BAFB598344769000A1">
    <w:name w:val="A0BDBFD18F4D4F4BAFB598344769000A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436F43CC94741B2A1AEB02315FD8C351">
    <w:name w:val="C436F43CC94741B2A1AEB02315FD8C35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840BE1E3C934C8AA6EB89DA6FB448731">
    <w:name w:val="A840BE1E3C934C8AA6EB89DA6FB44873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4D859F2EE55426898B3ED84B2F5A6301">
    <w:name w:val="54D859F2EE55426898B3ED84B2F5A630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1">
    <w:name w:val="F7F7DB63D4B84DAC99FFC6004DC6DBB4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1">
    <w:name w:val="6E22F7201CC84367A24C5958B6CA947F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4CB467330994A63916B04C9326B02A11">
    <w:name w:val="24CB467330994A63916B04C9326B02A1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73F4FAE40744A8D8642226331E958BD2">
    <w:name w:val="973F4FAE40744A8D8642226331E958BD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D7EA7E959524A89A23119033063548F2">
    <w:name w:val="3D7EA7E959524A89A23119033063548F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2">
    <w:name w:val="861DA0E1685442409117A10005889457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2FE6A819B6E44AB874E9572C34168372">
    <w:name w:val="12FE6A819B6E44AB874E9572C3416837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E9773C10FCE49F9889DBE45BC82BABC2">
    <w:name w:val="2E9773C10FCE49F9889DBE45BC82BABC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73915A973FA4CACA1DEACD63D65524E2">
    <w:name w:val="873915A973FA4CACA1DEACD63D65524E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83F73E4113545E29E055452C179747C2">
    <w:name w:val="583F73E4113545E29E055452C179747C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2">
    <w:name w:val="1F6C087C83EF405086BB40D2C233E078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444C4BD25A94441C885F67A82F6AF9AE2">
    <w:name w:val="444C4BD25A94441C885F67A82F6AF9AE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9EAAA6DBF541B8B342DD7C693ED78B2">
    <w:name w:val="609EAAA6DBF541B8B342DD7C693ED78B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FD74799E9194E4DBDFCA47B3AC634C32">
    <w:name w:val="8FD74799E9194E4DBDFCA47B3AC634C3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2">
    <w:name w:val="E703285B3B9C4E1590A5B7AEF4987C09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16251E33F048D8A5672F419630D2C82">
    <w:name w:val="9216251E33F048D8A5672F419630D2C8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439161E7C8444D18843519D39394ECE2">
    <w:name w:val="D439161E7C8444D18843519D39394ECE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850C34FC830451B86CECD3AB6B20A1F2">
    <w:name w:val="0850C34FC830451B86CECD3AB6B20A1F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2">
    <w:name w:val="70A2E6AC66594084AF5CA9FBE0BDA116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0BDBFD18F4D4F4BAFB598344769000A2">
    <w:name w:val="A0BDBFD18F4D4F4BAFB598344769000A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436F43CC94741B2A1AEB02315FD8C352">
    <w:name w:val="C436F43CC94741B2A1AEB02315FD8C35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840BE1E3C934C8AA6EB89DA6FB448732">
    <w:name w:val="A840BE1E3C934C8AA6EB89DA6FB44873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4D859F2EE55426898B3ED84B2F5A6302">
    <w:name w:val="54D859F2EE55426898B3ED84B2F5A630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2">
    <w:name w:val="F7F7DB63D4B84DAC99FFC6004DC6DBB4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2">
    <w:name w:val="6E22F7201CC84367A24C5958B6CA947F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4CB467330994A63916B04C9326B02A12">
    <w:name w:val="24CB467330994A63916B04C9326B02A12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73F4FAE40744A8D8642226331E958BD3">
    <w:name w:val="973F4FAE40744A8D8642226331E958BD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D7EA7E959524A89A23119033063548F3">
    <w:name w:val="3D7EA7E959524A89A23119033063548F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3">
    <w:name w:val="861DA0E1685442409117A10005889457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2FE6A819B6E44AB874E9572C34168373">
    <w:name w:val="12FE6A819B6E44AB874E9572C3416837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E9773C10FCE49F9889DBE45BC82BABC3">
    <w:name w:val="2E9773C10FCE49F9889DBE45BC82BABC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73915A973FA4CACA1DEACD63D65524E3">
    <w:name w:val="873915A973FA4CACA1DEACD63D65524E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83F73E4113545E29E055452C179747C3">
    <w:name w:val="583F73E4113545E29E055452C179747C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3">
    <w:name w:val="1F6C087C83EF405086BB40D2C233E078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444C4BD25A94441C885F67A82F6AF9AE3">
    <w:name w:val="444C4BD25A94441C885F67A82F6AF9AE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9EAAA6DBF541B8B342DD7C693ED78B3">
    <w:name w:val="609EAAA6DBF541B8B342DD7C693ED78B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FD74799E9194E4DBDFCA47B3AC634C33">
    <w:name w:val="8FD74799E9194E4DBDFCA47B3AC634C3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3">
    <w:name w:val="E703285B3B9C4E1590A5B7AEF4987C09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16251E33F048D8A5672F419630D2C83">
    <w:name w:val="9216251E33F048D8A5672F419630D2C8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439161E7C8444D18843519D39394ECE3">
    <w:name w:val="D439161E7C8444D18843519D39394ECE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850C34FC830451B86CECD3AB6B20A1F3">
    <w:name w:val="0850C34FC830451B86CECD3AB6B20A1F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3">
    <w:name w:val="70A2E6AC66594084AF5CA9FBE0BDA116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0BDBFD18F4D4F4BAFB598344769000A3">
    <w:name w:val="A0BDBFD18F4D4F4BAFB598344769000A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436F43CC94741B2A1AEB02315FD8C353">
    <w:name w:val="C436F43CC94741B2A1AEB02315FD8C35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840BE1E3C934C8AA6EB89DA6FB448733">
    <w:name w:val="A840BE1E3C934C8AA6EB89DA6FB44873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4D859F2EE55426898B3ED84B2F5A6303">
    <w:name w:val="54D859F2EE55426898B3ED84B2F5A630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3">
    <w:name w:val="F7F7DB63D4B84DAC99FFC6004DC6DBB4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3">
    <w:name w:val="6E22F7201CC84367A24C5958B6CA947F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4CB467330994A63916B04C9326B02A13">
    <w:name w:val="24CB467330994A63916B04C9326B02A13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73F4FAE40744A8D8642226331E958BD4">
    <w:name w:val="973F4FAE40744A8D8642226331E958BD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D7EA7E959524A89A23119033063548F4">
    <w:name w:val="3D7EA7E959524A89A23119033063548F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4">
    <w:name w:val="861DA0E1685442409117A10005889457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2FE6A819B6E44AB874E9572C34168374">
    <w:name w:val="12FE6A819B6E44AB874E9572C3416837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E9773C10FCE49F9889DBE45BC82BABC4">
    <w:name w:val="2E9773C10FCE49F9889DBE45BC82BABC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73915A973FA4CACA1DEACD63D65524E4">
    <w:name w:val="873915A973FA4CACA1DEACD63D65524E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83F73E4113545E29E055452C179747C4">
    <w:name w:val="583F73E4113545E29E055452C179747C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4">
    <w:name w:val="1F6C087C83EF405086BB40D2C233E078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444C4BD25A94441C885F67A82F6AF9AE4">
    <w:name w:val="444C4BD25A94441C885F67A82F6AF9AE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9EAAA6DBF541B8B342DD7C693ED78B4">
    <w:name w:val="609EAAA6DBF541B8B342DD7C693ED78B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FD74799E9194E4DBDFCA47B3AC634C34">
    <w:name w:val="8FD74799E9194E4DBDFCA47B3AC634C3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4">
    <w:name w:val="E703285B3B9C4E1590A5B7AEF4987C09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16251E33F048D8A5672F419630D2C84">
    <w:name w:val="9216251E33F048D8A5672F419630D2C8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439161E7C8444D18843519D39394ECE4">
    <w:name w:val="D439161E7C8444D18843519D39394ECE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850C34FC830451B86CECD3AB6B20A1F4">
    <w:name w:val="0850C34FC830451B86CECD3AB6B20A1F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4">
    <w:name w:val="70A2E6AC66594084AF5CA9FBE0BDA116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0BDBFD18F4D4F4BAFB598344769000A4">
    <w:name w:val="A0BDBFD18F4D4F4BAFB598344769000A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436F43CC94741B2A1AEB02315FD8C354">
    <w:name w:val="C436F43CC94741B2A1AEB02315FD8C35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840BE1E3C934C8AA6EB89DA6FB448734">
    <w:name w:val="A840BE1E3C934C8AA6EB89DA6FB44873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4D859F2EE55426898B3ED84B2F5A6304">
    <w:name w:val="54D859F2EE55426898B3ED84B2F5A630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4">
    <w:name w:val="F7F7DB63D4B84DAC99FFC6004DC6DBB4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4">
    <w:name w:val="6E22F7201CC84367A24C5958B6CA947F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4CB467330994A63916B04C9326B02A14">
    <w:name w:val="24CB467330994A63916B04C9326B02A14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9227629A6D24064B57D5B8E8A8DCD0C">
    <w:name w:val="89227629A6D24064B57D5B8E8A8DCD0C"/>
    <w:rsid w:val="00CD1301"/>
  </w:style>
  <w:style w:type="paragraph" w:customStyle="1" w:styleId="ABB387E08A2F427A94D9D53AEB3A04B2">
    <w:name w:val="ABB387E08A2F427A94D9D53AEB3A04B2"/>
    <w:rsid w:val="00CD1301"/>
  </w:style>
  <w:style w:type="paragraph" w:customStyle="1" w:styleId="973F4FAE40744A8D8642226331E958BD5">
    <w:name w:val="973F4FAE40744A8D8642226331E958BD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D7EA7E959524A89A23119033063548F5">
    <w:name w:val="3D7EA7E959524A89A23119033063548F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5">
    <w:name w:val="861DA0E1685442409117A10005889457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2FE6A819B6E44AB874E9572C34168375">
    <w:name w:val="12FE6A819B6E44AB874E9572C3416837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E9773C10FCE49F9889DBE45BC82BABC5">
    <w:name w:val="2E9773C10FCE49F9889DBE45BC82BABC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73915A973FA4CACA1DEACD63D65524E5">
    <w:name w:val="873915A973FA4CACA1DEACD63D65524E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83F73E4113545E29E055452C179747C5">
    <w:name w:val="583F73E4113545E29E055452C179747C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5">
    <w:name w:val="1F6C087C83EF405086BB40D2C233E078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444C4BD25A94441C885F67A82F6AF9AE5">
    <w:name w:val="444C4BD25A94441C885F67A82F6AF9AE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9EAAA6DBF541B8B342DD7C693ED78B5">
    <w:name w:val="609EAAA6DBF541B8B342DD7C693ED78B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FD74799E9194E4DBDFCA47B3AC634C35">
    <w:name w:val="8FD74799E9194E4DBDFCA47B3AC634C3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5">
    <w:name w:val="E703285B3B9C4E1590A5B7AEF4987C09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16251E33F048D8A5672F419630D2C85">
    <w:name w:val="9216251E33F048D8A5672F419630D2C8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439161E7C8444D18843519D39394ECE5">
    <w:name w:val="D439161E7C8444D18843519D39394ECE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850C34FC830451B86CECD3AB6B20A1F5">
    <w:name w:val="0850C34FC830451B86CECD3AB6B20A1F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5">
    <w:name w:val="70A2E6AC66594084AF5CA9FBE0BDA116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0BDBFD18F4D4F4BAFB598344769000A5">
    <w:name w:val="A0BDBFD18F4D4F4BAFB598344769000A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436F43CC94741B2A1AEB02315FD8C355">
    <w:name w:val="C436F43CC94741B2A1AEB02315FD8C35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840BE1E3C934C8AA6EB89DA6FB448735">
    <w:name w:val="A840BE1E3C934C8AA6EB89DA6FB44873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4D859F2EE55426898B3ED84B2F5A6305">
    <w:name w:val="54D859F2EE55426898B3ED84B2F5A630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5">
    <w:name w:val="F7F7DB63D4B84DAC99FFC6004DC6DBB4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5">
    <w:name w:val="6E22F7201CC84367A24C5958B6CA947F5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BB387E08A2F427A94D9D53AEB3A04B21">
    <w:name w:val="ABB387E08A2F427A94D9D53AEB3A04B21"/>
    <w:rsid w:val="00CD1301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86B1EFD801346528E17CB9693BD0F45">
    <w:name w:val="886B1EFD801346528E17CB9693BD0F45"/>
    <w:rsid w:val="001D3286"/>
  </w:style>
  <w:style w:type="paragraph" w:customStyle="1" w:styleId="3D7EA7E959524A89A23119033063548F6">
    <w:name w:val="3D7EA7E959524A89A23119033063548F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6">
    <w:name w:val="861DA0E1685442409117A10005889457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2FE6A819B6E44AB874E9572C34168376">
    <w:name w:val="12FE6A819B6E44AB874E9572C3416837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E9773C10FCE49F9889DBE45BC82BABC6">
    <w:name w:val="2E9773C10FCE49F9889DBE45BC82BABC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73915A973FA4CACA1DEACD63D65524E6">
    <w:name w:val="873915A973FA4CACA1DEACD63D65524E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6">
    <w:name w:val="1F6C087C83EF405086BB40D2C233E078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444C4BD25A94441C885F67A82F6AF9AE6">
    <w:name w:val="444C4BD25A94441C885F67A82F6AF9AE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9EAAA6DBF541B8B342DD7C693ED78B6">
    <w:name w:val="609EAAA6DBF541B8B342DD7C693ED78B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FD74799E9194E4DBDFCA47B3AC634C36">
    <w:name w:val="8FD74799E9194E4DBDFCA47B3AC634C3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6">
    <w:name w:val="E703285B3B9C4E1590A5B7AEF4987C09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16251E33F048D8A5672F419630D2C86">
    <w:name w:val="9216251E33F048D8A5672F419630D2C8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439161E7C8444D18843519D39394ECE6">
    <w:name w:val="D439161E7C8444D18843519D39394ECE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850C34FC830451B86CECD3AB6B20A1F6">
    <w:name w:val="0850C34FC830451B86CECD3AB6B20A1F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6">
    <w:name w:val="70A2E6AC66594084AF5CA9FBE0BDA116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0BDBFD18F4D4F4BAFB598344769000A6">
    <w:name w:val="A0BDBFD18F4D4F4BAFB598344769000A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436F43CC94741B2A1AEB02315FD8C356">
    <w:name w:val="C436F43CC94741B2A1AEB02315FD8C35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840BE1E3C934C8AA6EB89DA6FB448736">
    <w:name w:val="A840BE1E3C934C8AA6EB89DA6FB44873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4D859F2EE55426898B3ED84B2F5A6306">
    <w:name w:val="54D859F2EE55426898B3ED84B2F5A630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6">
    <w:name w:val="F7F7DB63D4B84DAC99FFC6004DC6DBB4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6">
    <w:name w:val="6E22F7201CC84367A24C5958B6CA947F6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D7EA7E959524A89A23119033063548F7">
    <w:name w:val="3D7EA7E959524A89A23119033063548F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7">
    <w:name w:val="861DA0E1685442409117A10005889457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2FE6A819B6E44AB874E9572C34168377">
    <w:name w:val="12FE6A819B6E44AB874E9572C3416837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E9773C10FCE49F9889DBE45BC82BABC7">
    <w:name w:val="2E9773C10FCE49F9889DBE45BC82BABC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73915A973FA4CACA1DEACD63D65524E7">
    <w:name w:val="873915A973FA4CACA1DEACD63D65524E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7">
    <w:name w:val="1F6C087C83EF405086BB40D2C233E078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444C4BD25A94441C885F67A82F6AF9AE7">
    <w:name w:val="444C4BD25A94441C885F67A82F6AF9AE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9EAAA6DBF541B8B342DD7C693ED78B7">
    <w:name w:val="609EAAA6DBF541B8B342DD7C693ED78B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FD74799E9194E4DBDFCA47B3AC634C37">
    <w:name w:val="8FD74799E9194E4DBDFCA47B3AC634C3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7">
    <w:name w:val="E703285B3B9C4E1590A5B7AEF4987C09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16251E33F048D8A5672F419630D2C87">
    <w:name w:val="9216251E33F048D8A5672F419630D2C8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439161E7C8444D18843519D39394ECE7">
    <w:name w:val="D439161E7C8444D18843519D39394ECE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850C34FC830451B86CECD3AB6B20A1F7">
    <w:name w:val="0850C34FC830451B86CECD3AB6B20A1F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7">
    <w:name w:val="70A2E6AC66594084AF5CA9FBE0BDA116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0BDBFD18F4D4F4BAFB598344769000A7">
    <w:name w:val="A0BDBFD18F4D4F4BAFB598344769000A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436F43CC94741B2A1AEB02315FD8C357">
    <w:name w:val="C436F43CC94741B2A1AEB02315FD8C35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840BE1E3C934C8AA6EB89DA6FB448737">
    <w:name w:val="A840BE1E3C934C8AA6EB89DA6FB44873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4D859F2EE55426898B3ED84B2F5A6307">
    <w:name w:val="54D859F2EE55426898B3ED84B2F5A630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7">
    <w:name w:val="F7F7DB63D4B84DAC99FFC6004DC6DBB4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7">
    <w:name w:val="6E22F7201CC84367A24C5958B6CA947F7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D7EA7E959524A89A23119033063548F8">
    <w:name w:val="3D7EA7E959524A89A23119033063548F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8">
    <w:name w:val="861DA0E1685442409117A10005889457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2FE6A819B6E44AB874E9572C34168378">
    <w:name w:val="12FE6A819B6E44AB874E9572C3416837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E9773C10FCE49F9889DBE45BC82BABC8">
    <w:name w:val="2E9773C10FCE49F9889DBE45BC82BABC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73915A973FA4CACA1DEACD63D65524E8">
    <w:name w:val="873915A973FA4CACA1DEACD63D65524E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8">
    <w:name w:val="1F6C087C83EF405086BB40D2C233E078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444C4BD25A94441C885F67A82F6AF9AE8">
    <w:name w:val="444C4BD25A94441C885F67A82F6AF9AE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9EAAA6DBF541B8B342DD7C693ED78B8">
    <w:name w:val="609EAAA6DBF541B8B342DD7C693ED78B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FD74799E9194E4DBDFCA47B3AC634C38">
    <w:name w:val="8FD74799E9194E4DBDFCA47B3AC634C3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8">
    <w:name w:val="E703285B3B9C4E1590A5B7AEF4987C09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16251E33F048D8A5672F419630D2C88">
    <w:name w:val="9216251E33F048D8A5672F419630D2C8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439161E7C8444D18843519D39394ECE8">
    <w:name w:val="D439161E7C8444D18843519D39394ECE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850C34FC830451B86CECD3AB6B20A1F8">
    <w:name w:val="0850C34FC830451B86CECD3AB6B20A1F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8">
    <w:name w:val="70A2E6AC66594084AF5CA9FBE0BDA116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0BDBFD18F4D4F4BAFB598344769000A8">
    <w:name w:val="A0BDBFD18F4D4F4BAFB598344769000A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436F43CC94741B2A1AEB02315FD8C358">
    <w:name w:val="C436F43CC94741B2A1AEB02315FD8C35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840BE1E3C934C8AA6EB89DA6FB448738">
    <w:name w:val="A840BE1E3C934C8AA6EB89DA6FB44873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4D859F2EE55426898B3ED84B2F5A6308">
    <w:name w:val="54D859F2EE55426898B3ED84B2F5A630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8">
    <w:name w:val="F7F7DB63D4B84DAC99FFC6004DC6DBB4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8">
    <w:name w:val="6E22F7201CC84367A24C5958B6CA947F8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D7EA7E959524A89A23119033063548F9">
    <w:name w:val="3D7EA7E959524A89A23119033063548F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9">
    <w:name w:val="861DA0E1685442409117A10005889457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2FE6A819B6E44AB874E9572C34168379">
    <w:name w:val="12FE6A819B6E44AB874E9572C3416837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E9773C10FCE49F9889DBE45BC82BABC9">
    <w:name w:val="2E9773C10FCE49F9889DBE45BC82BABC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73915A973FA4CACA1DEACD63D65524E9">
    <w:name w:val="873915A973FA4CACA1DEACD63D65524E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9">
    <w:name w:val="1F6C087C83EF405086BB40D2C233E078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444C4BD25A94441C885F67A82F6AF9AE9">
    <w:name w:val="444C4BD25A94441C885F67A82F6AF9AE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9EAAA6DBF541B8B342DD7C693ED78B9">
    <w:name w:val="609EAAA6DBF541B8B342DD7C693ED78B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FD74799E9194E4DBDFCA47B3AC634C39">
    <w:name w:val="8FD74799E9194E4DBDFCA47B3AC634C3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9">
    <w:name w:val="E703285B3B9C4E1590A5B7AEF4987C09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16251E33F048D8A5672F419630D2C89">
    <w:name w:val="9216251E33F048D8A5672F419630D2C8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439161E7C8444D18843519D39394ECE9">
    <w:name w:val="D439161E7C8444D18843519D39394ECE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850C34FC830451B86CECD3AB6B20A1F9">
    <w:name w:val="0850C34FC830451B86CECD3AB6B20A1F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9">
    <w:name w:val="70A2E6AC66594084AF5CA9FBE0BDA116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0BDBFD18F4D4F4BAFB598344769000A9">
    <w:name w:val="A0BDBFD18F4D4F4BAFB598344769000A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436F43CC94741B2A1AEB02315FD8C359">
    <w:name w:val="C436F43CC94741B2A1AEB02315FD8C35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840BE1E3C934C8AA6EB89DA6FB448739">
    <w:name w:val="A840BE1E3C934C8AA6EB89DA6FB44873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4D859F2EE55426898B3ED84B2F5A6309">
    <w:name w:val="54D859F2EE55426898B3ED84B2F5A630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9">
    <w:name w:val="F7F7DB63D4B84DAC99FFC6004DC6DBB4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9">
    <w:name w:val="6E22F7201CC84367A24C5958B6CA947F9"/>
    <w:rsid w:val="001D3286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A53A4EDBC67425F8F21283C47B991A1">
    <w:name w:val="7A53A4EDBC67425F8F21283C47B991A1"/>
    <w:rsid w:val="00746339"/>
  </w:style>
  <w:style w:type="paragraph" w:customStyle="1" w:styleId="0431498FD8BF4360B8068F382F52A2FD">
    <w:name w:val="0431498FD8BF4360B8068F382F52A2FD"/>
    <w:rsid w:val="00746339"/>
  </w:style>
  <w:style w:type="paragraph" w:customStyle="1" w:styleId="0431498FD8BF4360B8068F382F52A2FD1">
    <w:name w:val="0431498FD8BF4360B8068F382F52A2FD1"/>
    <w:rsid w:val="00746339"/>
    <w:pPr>
      <w:spacing w:before="40" w:after="40" w:line="240" w:lineRule="auto"/>
      <w:ind w:left="720"/>
      <w:contextualSpacing/>
    </w:pPr>
    <w:rPr>
      <w:rFonts w:ascii="Century Gothic" w:hAnsi="Century Gothic"/>
      <w:sz w:val="20"/>
      <w:lang w:val="de-DE" w:eastAsia="ja-JP"/>
    </w:rPr>
  </w:style>
  <w:style w:type="paragraph" w:customStyle="1" w:styleId="3D7EA7E959524A89A23119033063548F10">
    <w:name w:val="3D7EA7E959524A89A23119033063548F1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10">
    <w:name w:val="861DA0E1685442409117A100058894571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2FE6A819B6E44AB874E9572C341683710">
    <w:name w:val="12FE6A819B6E44AB874E9572C34168371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E9773C10FCE49F9889DBE45BC82BABC10">
    <w:name w:val="2E9773C10FCE49F9889DBE45BC82BABC1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73915A973FA4CACA1DEACD63D65524E10">
    <w:name w:val="873915A973FA4CACA1DEACD63D65524E1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10">
    <w:name w:val="1F6C087C83EF405086BB40D2C233E0781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444C4BD25A94441C885F67A82F6AF9AE10">
    <w:name w:val="444C4BD25A94441C885F67A82F6AF9AE1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9EAAA6DBF541B8B342DD7C693ED78B10">
    <w:name w:val="609EAAA6DBF541B8B342DD7C693ED78B1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FD74799E9194E4DBDFCA47B3AC634C310">
    <w:name w:val="8FD74799E9194E4DBDFCA47B3AC634C31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10">
    <w:name w:val="E703285B3B9C4E1590A5B7AEF4987C091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16251E33F048D8A5672F419630D2C810">
    <w:name w:val="9216251E33F048D8A5672F419630D2C81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439161E7C8444D18843519D39394ECE10">
    <w:name w:val="D439161E7C8444D18843519D39394ECE1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850C34FC830451B86CECD3AB6B20A1F10">
    <w:name w:val="0850C34FC830451B86CECD3AB6B20A1F1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10">
    <w:name w:val="70A2E6AC66594084AF5CA9FBE0BDA1161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0BDBFD18F4D4F4BAFB598344769000A10">
    <w:name w:val="A0BDBFD18F4D4F4BAFB598344769000A1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436F43CC94741B2A1AEB02315FD8C3510">
    <w:name w:val="C436F43CC94741B2A1AEB02315FD8C351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840BE1E3C934C8AA6EB89DA6FB4487310">
    <w:name w:val="A840BE1E3C934C8AA6EB89DA6FB448731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4D859F2EE55426898B3ED84B2F5A63010">
    <w:name w:val="54D859F2EE55426898B3ED84B2F5A6301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10">
    <w:name w:val="F7F7DB63D4B84DAC99FFC6004DC6DBB41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10">
    <w:name w:val="6E22F7201CC84367A24C5958B6CA947F1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431498FD8BF4360B8068F382F52A2FD2">
    <w:name w:val="0431498FD8BF4360B8068F382F52A2FD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D7EA7E959524A89A23119033063548F11">
    <w:name w:val="3D7EA7E959524A89A23119033063548F1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11">
    <w:name w:val="861DA0E1685442409117A100058894571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2FE6A819B6E44AB874E9572C341683711">
    <w:name w:val="12FE6A819B6E44AB874E9572C34168371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E9773C10FCE49F9889DBE45BC82BABC11">
    <w:name w:val="2E9773C10FCE49F9889DBE45BC82BABC1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73915A973FA4CACA1DEACD63D65524E11">
    <w:name w:val="873915A973FA4CACA1DEACD63D65524E1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11">
    <w:name w:val="1F6C087C83EF405086BB40D2C233E0781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444C4BD25A94441C885F67A82F6AF9AE11">
    <w:name w:val="444C4BD25A94441C885F67A82F6AF9AE1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9EAAA6DBF541B8B342DD7C693ED78B11">
    <w:name w:val="609EAAA6DBF541B8B342DD7C693ED78B1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FD74799E9194E4DBDFCA47B3AC634C311">
    <w:name w:val="8FD74799E9194E4DBDFCA47B3AC634C31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11">
    <w:name w:val="E703285B3B9C4E1590A5B7AEF4987C091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16251E33F048D8A5672F419630D2C811">
    <w:name w:val="9216251E33F048D8A5672F419630D2C81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439161E7C8444D18843519D39394ECE11">
    <w:name w:val="D439161E7C8444D18843519D39394ECE1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850C34FC830451B86CECD3AB6B20A1F11">
    <w:name w:val="0850C34FC830451B86CECD3AB6B20A1F1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11">
    <w:name w:val="70A2E6AC66594084AF5CA9FBE0BDA1161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0BDBFD18F4D4F4BAFB598344769000A11">
    <w:name w:val="A0BDBFD18F4D4F4BAFB598344769000A1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436F43CC94741B2A1AEB02315FD8C3511">
    <w:name w:val="C436F43CC94741B2A1AEB02315FD8C351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840BE1E3C934C8AA6EB89DA6FB4487311">
    <w:name w:val="A840BE1E3C934C8AA6EB89DA6FB448731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4D859F2EE55426898B3ED84B2F5A63011">
    <w:name w:val="54D859F2EE55426898B3ED84B2F5A6301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11">
    <w:name w:val="F7F7DB63D4B84DAC99FFC6004DC6DBB41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11">
    <w:name w:val="6E22F7201CC84367A24C5958B6CA947F1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431498FD8BF4360B8068F382F52A2FD3">
    <w:name w:val="0431498FD8BF4360B8068F382F52A2FD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D7EA7E959524A89A23119033063548F12">
    <w:name w:val="3D7EA7E959524A89A23119033063548F1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12">
    <w:name w:val="861DA0E1685442409117A100058894571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2FE6A819B6E44AB874E9572C341683712">
    <w:name w:val="12FE6A819B6E44AB874E9572C34168371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E9773C10FCE49F9889DBE45BC82BABC12">
    <w:name w:val="2E9773C10FCE49F9889DBE45BC82BABC1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73915A973FA4CACA1DEACD63D65524E12">
    <w:name w:val="873915A973FA4CACA1DEACD63D65524E1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12">
    <w:name w:val="1F6C087C83EF405086BB40D2C233E0781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444C4BD25A94441C885F67A82F6AF9AE12">
    <w:name w:val="444C4BD25A94441C885F67A82F6AF9AE1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9EAAA6DBF541B8B342DD7C693ED78B12">
    <w:name w:val="609EAAA6DBF541B8B342DD7C693ED78B1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FD74799E9194E4DBDFCA47B3AC634C312">
    <w:name w:val="8FD74799E9194E4DBDFCA47B3AC634C31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12">
    <w:name w:val="E703285B3B9C4E1590A5B7AEF4987C091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16251E33F048D8A5672F419630D2C812">
    <w:name w:val="9216251E33F048D8A5672F419630D2C81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439161E7C8444D18843519D39394ECE12">
    <w:name w:val="D439161E7C8444D18843519D39394ECE1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850C34FC830451B86CECD3AB6B20A1F12">
    <w:name w:val="0850C34FC830451B86CECD3AB6B20A1F1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12">
    <w:name w:val="70A2E6AC66594084AF5CA9FBE0BDA1161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0BDBFD18F4D4F4BAFB598344769000A12">
    <w:name w:val="A0BDBFD18F4D4F4BAFB598344769000A1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436F43CC94741B2A1AEB02315FD8C3512">
    <w:name w:val="C436F43CC94741B2A1AEB02315FD8C351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840BE1E3C934C8AA6EB89DA6FB4487312">
    <w:name w:val="A840BE1E3C934C8AA6EB89DA6FB448731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4D859F2EE55426898B3ED84B2F5A63012">
    <w:name w:val="54D859F2EE55426898B3ED84B2F5A6301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12">
    <w:name w:val="F7F7DB63D4B84DAC99FFC6004DC6DBB41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12">
    <w:name w:val="6E22F7201CC84367A24C5958B6CA947F1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A9F8B9D0073493BAB2EE9D3946A504D">
    <w:name w:val="6A9F8B9D0073493BAB2EE9D3946A504D"/>
    <w:rsid w:val="00746339"/>
  </w:style>
  <w:style w:type="paragraph" w:customStyle="1" w:styleId="F7A1D779832345C28FD0BEB0E371640B">
    <w:name w:val="F7A1D779832345C28FD0BEB0E371640B"/>
    <w:rsid w:val="00746339"/>
  </w:style>
  <w:style w:type="paragraph" w:customStyle="1" w:styleId="0431498FD8BF4360B8068F382F52A2FD4">
    <w:name w:val="0431498FD8BF4360B8068F382F52A2FD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D7EA7E959524A89A23119033063548F13">
    <w:name w:val="3D7EA7E959524A89A23119033063548F1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13">
    <w:name w:val="861DA0E1685442409117A100058894571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2FE6A819B6E44AB874E9572C341683713">
    <w:name w:val="12FE6A819B6E44AB874E9572C34168371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E9773C10FCE49F9889DBE45BC82BABC13">
    <w:name w:val="2E9773C10FCE49F9889DBE45BC82BABC1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73915A973FA4CACA1DEACD63D65524E13">
    <w:name w:val="873915A973FA4CACA1DEACD63D65524E1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A9F8B9D0073493BAB2EE9D3946A504D1">
    <w:name w:val="6A9F8B9D0073493BAB2EE9D3946A504D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A1D779832345C28FD0BEB0E371640B1">
    <w:name w:val="F7A1D779832345C28FD0BEB0E371640B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13">
    <w:name w:val="1F6C087C83EF405086BB40D2C233E0781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444C4BD25A94441C885F67A82F6AF9AE13">
    <w:name w:val="444C4BD25A94441C885F67A82F6AF9AE1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9EAAA6DBF541B8B342DD7C693ED78B13">
    <w:name w:val="609EAAA6DBF541B8B342DD7C693ED78B1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FD74799E9194E4DBDFCA47B3AC634C313">
    <w:name w:val="8FD74799E9194E4DBDFCA47B3AC634C31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13">
    <w:name w:val="E703285B3B9C4E1590A5B7AEF4987C091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16251E33F048D8A5672F419630D2C813">
    <w:name w:val="9216251E33F048D8A5672F419630D2C81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439161E7C8444D18843519D39394ECE13">
    <w:name w:val="D439161E7C8444D18843519D39394ECE1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850C34FC830451B86CECD3AB6B20A1F13">
    <w:name w:val="0850C34FC830451B86CECD3AB6B20A1F1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13">
    <w:name w:val="70A2E6AC66594084AF5CA9FBE0BDA1161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0BDBFD18F4D4F4BAFB598344769000A13">
    <w:name w:val="A0BDBFD18F4D4F4BAFB598344769000A1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436F43CC94741B2A1AEB02315FD8C3513">
    <w:name w:val="C436F43CC94741B2A1AEB02315FD8C351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840BE1E3C934C8AA6EB89DA6FB4487313">
    <w:name w:val="A840BE1E3C934C8AA6EB89DA6FB448731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4D859F2EE55426898B3ED84B2F5A63013">
    <w:name w:val="54D859F2EE55426898B3ED84B2F5A6301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13">
    <w:name w:val="F7F7DB63D4B84DAC99FFC6004DC6DBB41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13">
    <w:name w:val="6E22F7201CC84367A24C5958B6CA947F1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681A102A2854400801819F0C4A0724C">
    <w:name w:val="9681A102A2854400801819F0C4A0724C"/>
    <w:rsid w:val="00746339"/>
  </w:style>
  <w:style w:type="paragraph" w:customStyle="1" w:styleId="B0D30D8DA0664F4D84344BFF1376C70D">
    <w:name w:val="B0D30D8DA0664F4D84344BFF1376C70D"/>
    <w:rsid w:val="00746339"/>
  </w:style>
  <w:style w:type="paragraph" w:customStyle="1" w:styleId="0431498FD8BF4360B8068F382F52A2FD5">
    <w:name w:val="0431498FD8BF4360B8068F382F52A2FD5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681A102A2854400801819F0C4A0724C1">
    <w:name w:val="9681A102A2854400801819F0C4A0724C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B0D30D8DA0664F4D84344BFF1376C70D1">
    <w:name w:val="B0D30D8DA0664F4D84344BFF1376C70D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D7EA7E959524A89A23119033063548F14">
    <w:name w:val="3D7EA7E959524A89A23119033063548F1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14">
    <w:name w:val="861DA0E1685442409117A100058894571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2FE6A819B6E44AB874E9572C341683714">
    <w:name w:val="12FE6A819B6E44AB874E9572C34168371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E9773C10FCE49F9889DBE45BC82BABC14">
    <w:name w:val="2E9773C10FCE49F9889DBE45BC82BABC1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73915A973FA4CACA1DEACD63D65524E14">
    <w:name w:val="873915A973FA4CACA1DEACD63D65524E1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A9F8B9D0073493BAB2EE9D3946A504D2">
    <w:name w:val="6A9F8B9D0073493BAB2EE9D3946A504D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A1D779832345C28FD0BEB0E371640B2">
    <w:name w:val="F7A1D779832345C28FD0BEB0E371640B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14">
    <w:name w:val="1F6C087C83EF405086BB40D2C233E0781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444C4BD25A94441C885F67A82F6AF9AE14">
    <w:name w:val="444C4BD25A94441C885F67A82F6AF9AE1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9EAAA6DBF541B8B342DD7C693ED78B14">
    <w:name w:val="609EAAA6DBF541B8B342DD7C693ED78B1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FD74799E9194E4DBDFCA47B3AC634C314">
    <w:name w:val="8FD74799E9194E4DBDFCA47B3AC634C31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14">
    <w:name w:val="E703285B3B9C4E1590A5B7AEF4987C091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16251E33F048D8A5672F419630D2C814">
    <w:name w:val="9216251E33F048D8A5672F419630D2C81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439161E7C8444D18843519D39394ECE14">
    <w:name w:val="D439161E7C8444D18843519D39394ECE1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850C34FC830451B86CECD3AB6B20A1F14">
    <w:name w:val="0850C34FC830451B86CECD3AB6B20A1F1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14">
    <w:name w:val="70A2E6AC66594084AF5CA9FBE0BDA1161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0BDBFD18F4D4F4BAFB598344769000A14">
    <w:name w:val="A0BDBFD18F4D4F4BAFB598344769000A1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436F43CC94741B2A1AEB02315FD8C3514">
    <w:name w:val="C436F43CC94741B2A1AEB02315FD8C351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840BE1E3C934C8AA6EB89DA6FB4487314">
    <w:name w:val="A840BE1E3C934C8AA6EB89DA6FB448731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4D859F2EE55426898B3ED84B2F5A63014">
    <w:name w:val="54D859F2EE55426898B3ED84B2F5A6301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14">
    <w:name w:val="F7F7DB63D4B84DAC99FFC6004DC6DBB41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14">
    <w:name w:val="6E22F7201CC84367A24C5958B6CA947F1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C2C039B96FF457F92089BF3E22647C2">
    <w:name w:val="AC2C039B96FF457F92089BF3E22647C2"/>
    <w:rsid w:val="00746339"/>
  </w:style>
  <w:style w:type="paragraph" w:customStyle="1" w:styleId="143BE5E6C7AD4789BDA200A60462A7D5">
    <w:name w:val="143BE5E6C7AD4789BDA200A60462A7D5"/>
    <w:rsid w:val="00746339"/>
  </w:style>
  <w:style w:type="paragraph" w:customStyle="1" w:styleId="F5DE5271A4F744FBBDB8974DA8D3243D">
    <w:name w:val="F5DE5271A4F744FBBDB8974DA8D3243D"/>
    <w:rsid w:val="00746339"/>
  </w:style>
  <w:style w:type="paragraph" w:customStyle="1" w:styleId="0892240D8F8D4779AA9A0E2BDC7E09A6">
    <w:name w:val="0892240D8F8D4779AA9A0E2BDC7E09A6"/>
    <w:rsid w:val="00746339"/>
  </w:style>
  <w:style w:type="paragraph" w:customStyle="1" w:styleId="2611024AB04F4344AA8433FFA2F4D712">
    <w:name w:val="2611024AB04F4344AA8433FFA2F4D712"/>
    <w:rsid w:val="00746339"/>
  </w:style>
  <w:style w:type="paragraph" w:customStyle="1" w:styleId="05C80BD83CB147269C3E5BA81C6A362A">
    <w:name w:val="05C80BD83CB147269C3E5BA81C6A362A"/>
    <w:rsid w:val="00746339"/>
  </w:style>
  <w:style w:type="paragraph" w:customStyle="1" w:styleId="3F8AA11636954A8D8825D7112CF34D0E">
    <w:name w:val="3F8AA11636954A8D8825D7112CF34D0E"/>
    <w:rsid w:val="00746339"/>
  </w:style>
  <w:style w:type="paragraph" w:customStyle="1" w:styleId="3C2EEE39F1974CD9A7D6D324BD9F0615">
    <w:name w:val="3C2EEE39F1974CD9A7D6D324BD9F0615"/>
    <w:rsid w:val="00746339"/>
  </w:style>
  <w:style w:type="paragraph" w:customStyle="1" w:styleId="115C7A7397F44D218784699F3BBD4A7A">
    <w:name w:val="115C7A7397F44D218784699F3BBD4A7A"/>
    <w:rsid w:val="00746339"/>
  </w:style>
  <w:style w:type="paragraph" w:customStyle="1" w:styleId="25FC6ADFC7D74ED7BBC545AD96A3B62B">
    <w:name w:val="25FC6ADFC7D74ED7BBC545AD96A3B62B"/>
    <w:rsid w:val="00746339"/>
  </w:style>
  <w:style w:type="paragraph" w:customStyle="1" w:styleId="7619B74A26F340179C246A82C3E5434C">
    <w:name w:val="7619B74A26F340179C246A82C3E5434C"/>
    <w:rsid w:val="00746339"/>
  </w:style>
  <w:style w:type="paragraph" w:customStyle="1" w:styleId="88584B9781A24D52B55F817CEF63ABF8">
    <w:name w:val="88584B9781A24D52B55F817CEF63ABF8"/>
    <w:rsid w:val="00746339"/>
  </w:style>
  <w:style w:type="paragraph" w:customStyle="1" w:styleId="92955D309DB94752A5C89585E096C5AF">
    <w:name w:val="92955D309DB94752A5C89585E096C5AF"/>
    <w:rsid w:val="00746339"/>
  </w:style>
  <w:style w:type="paragraph" w:customStyle="1" w:styleId="3017A5829A00419CB357B44B8C7B8C2C">
    <w:name w:val="3017A5829A00419CB357B44B8C7B8C2C"/>
    <w:rsid w:val="00746339"/>
  </w:style>
  <w:style w:type="paragraph" w:customStyle="1" w:styleId="0431498FD8BF4360B8068F382F52A2FD6">
    <w:name w:val="0431498FD8BF4360B8068F382F52A2FD6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681A102A2854400801819F0C4A0724C2">
    <w:name w:val="9681A102A2854400801819F0C4A0724C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B0D30D8DA0664F4D84344BFF1376C70D2">
    <w:name w:val="B0D30D8DA0664F4D84344BFF1376C70D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D7EA7E959524A89A23119033063548F15">
    <w:name w:val="3D7EA7E959524A89A23119033063548F15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15">
    <w:name w:val="861DA0E1685442409117A1000588945715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2FE6A819B6E44AB874E9572C341683715">
    <w:name w:val="12FE6A819B6E44AB874E9572C341683715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E9773C10FCE49F9889DBE45BC82BABC15">
    <w:name w:val="2E9773C10FCE49F9889DBE45BC82BABC15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73915A973FA4CACA1DEACD63D65524E15">
    <w:name w:val="873915A973FA4CACA1DEACD63D65524E15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A9F8B9D0073493BAB2EE9D3946A504D3">
    <w:name w:val="6A9F8B9D0073493BAB2EE9D3946A504D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A1D779832345C28FD0BEB0E371640B3">
    <w:name w:val="F7A1D779832345C28FD0BEB0E371640B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15">
    <w:name w:val="1F6C087C83EF405086BB40D2C233E07815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955D309DB94752A5C89585E096C5AF1">
    <w:name w:val="92955D309DB94752A5C89585E096C5AF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444C4BD25A94441C885F67A82F6AF9AE15">
    <w:name w:val="444C4BD25A94441C885F67A82F6AF9AE15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9EAAA6DBF541B8B342DD7C693ED78B15">
    <w:name w:val="609EAAA6DBF541B8B342DD7C693ED78B15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017A5829A00419CB357B44B8C7B8C2C1">
    <w:name w:val="3017A5829A00419CB357B44B8C7B8C2C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5C80BD83CB147269C3E5BA81C6A362A1">
    <w:name w:val="05C80BD83CB147269C3E5BA81C6A362A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F8AA11636954A8D8825D7112CF34D0E1">
    <w:name w:val="3F8AA11636954A8D8825D7112CF34D0E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C2EEE39F1974CD9A7D6D324BD9F06151">
    <w:name w:val="3C2EEE39F1974CD9A7D6D324BD9F0615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15">
    <w:name w:val="E703285B3B9C4E1590A5B7AEF4987C0915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16251E33F048D8A5672F419630D2C815">
    <w:name w:val="9216251E33F048D8A5672F419630D2C815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439161E7C8444D18843519D39394ECE15">
    <w:name w:val="D439161E7C8444D18843519D39394ECE15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850C34FC830451B86CECD3AB6B20A1F15">
    <w:name w:val="0850C34FC830451B86CECD3AB6B20A1F15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15">
    <w:name w:val="70A2E6AC66594084AF5CA9FBE0BDA11615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0BDBFD18F4D4F4BAFB598344769000A15">
    <w:name w:val="A0BDBFD18F4D4F4BAFB598344769000A15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436F43CC94741B2A1AEB02315FD8C3515">
    <w:name w:val="C436F43CC94741B2A1AEB02315FD8C3515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840BE1E3C934C8AA6EB89DA6FB4487315">
    <w:name w:val="A840BE1E3C934C8AA6EB89DA6FB4487315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4D859F2EE55426898B3ED84B2F5A63015">
    <w:name w:val="54D859F2EE55426898B3ED84B2F5A63015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15">
    <w:name w:val="F7F7DB63D4B84DAC99FFC6004DC6DBB415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15">
    <w:name w:val="6E22F7201CC84367A24C5958B6CA947F15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431498FD8BF4360B8068F382F52A2FD7">
    <w:name w:val="0431498FD8BF4360B8068F382F52A2FD7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681A102A2854400801819F0C4A0724C3">
    <w:name w:val="9681A102A2854400801819F0C4A0724C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B0D30D8DA0664F4D84344BFF1376C70D3">
    <w:name w:val="B0D30D8DA0664F4D84344BFF1376C70D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D7EA7E959524A89A23119033063548F16">
    <w:name w:val="3D7EA7E959524A89A23119033063548F16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16">
    <w:name w:val="861DA0E1685442409117A1000588945716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2FE6A819B6E44AB874E9572C341683716">
    <w:name w:val="12FE6A819B6E44AB874E9572C341683716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E9773C10FCE49F9889DBE45BC82BABC16">
    <w:name w:val="2E9773C10FCE49F9889DBE45BC82BABC16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73915A973FA4CACA1DEACD63D65524E16">
    <w:name w:val="873915A973FA4CACA1DEACD63D65524E16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A9F8B9D0073493BAB2EE9D3946A504D4">
    <w:name w:val="6A9F8B9D0073493BAB2EE9D3946A504D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A1D779832345C28FD0BEB0E371640B4">
    <w:name w:val="F7A1D779832345C28FD0BEB0E371640B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16">
    <w:name w:val="1F6C087C83EF405086BB40D2C233E07816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955D309DB94752A5C89585E096C5AF2">
    <w:name w:val="92955D309DB94752A5C89585E096C5AF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444C4BD25A94441C885F67A82F6AF9AE16">
    <w:name w:val="444C4BD25A94441C885F67A82F6AF9AE16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9EAAA6DBF541B8B342DD7C693ED78B16">
    <w:name w:val="609EAAA6DBF541B8B342DD7C693ED78B16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017A5829A00419CB357B44B8C7B8C2C2">
    <w:name w:val="3017A5829A00419CB357B44B8C7B8C2C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5C80BD83CB147269C3E5BA81C6A362A2">
    <w:name w:val="05C80BD83CB147269C3E5BA81C6A362A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F8AA11636954A8D8825D7112CF34D0E2">
    <w:name w:val="3F8AA11636954A8D8825D7112CF34D0E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C2EEE39F1974CD9A7D6D324BD9F06152">
    <w:name w:val="3C2EEE39F1974CD9A7D6D324BD9F0615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16">
    <w:name w:val="E703285B3B9C4E1590A5B7AEF4987C0916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16251E33F048D8A5672F419630D2C816">
    <w:name w:val="9216251E33F048D8A5672F419630D2C816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439161E7C8444D18843519D39394ECE16">
    <w:name w:val="D439161E7C8444D18843519D39394ECE16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850C34FC830451B86CECD3AB6B20A1F16">
    <w:name w:val="0850C34FC830451B86CECD3AB6B20A1F16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16">
    <w:name w:val="70A2E6AC66594084AF5CA9FBE0BDA11616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0BDBFD18F4D4F4BAFB598344769000A16">
    <w:name w:val="A0BDBFD18F4D4F4BAFB598344769000A16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436F43CC94741B2A1AEB02315FD8C3516">
    <w:name w:val="C436F43CC94741B2A1AEB02315FD8C3516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840BE1E3C934C8AA6EB89DA6FB4487316">
    <w:name w:val="A840BE1E3C934C8AA6EB89DA6FB4487316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4D859F2EE55426898B3ED84B2F5A63016">
    <w:name w:val="54D859F2EE55426898B3ED84B2F5A63016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16">
    <w:name w:val="F7F7DB63D4B84DAC99FFC6004DC6DBB416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16">
    <w:name w:val="6E22F7201CC84367A24C5958B6CA947F16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431498FD8BF4360B8068F382F52A2FD8">
    <w:name w:val="0431498FD8BF4360B8068F382F52A2FD8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681A102A2854400801819F0C4A0724C4">
    <w:name w:val="9681A102A2854400801819F0C4A0724C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B0D30D8DA0664F4D84344BFF1376C70D4">
    <w:name w:val="B0D30D8DA0664F4D84344BFF1376C70D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D7EA7E959524A89A23119033063548F17">
    <w:name w:val="3D7EA7E959524A89A23119033063548F17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17">
    <w:name w:val="861DA0E1685442409117A1000588945717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2FE6A819B6E44AB874E9572C341683717">
    <w:name w:val="12FE6A819B6E44AB874E9572C341683717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E9773C10FCE49F9889DBE45BC82BABC17">
    <w:name w:val="2E9773C10FCE49F9889DBE45BC82BABC17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73915A973FA4CACA1DEACD63D65524E17">
    <w:name w:val="873915A973FA4CACA1DEACD63D65524E17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A9F8B9D0073493BAB2EE9D3946A504D5">
    <w:name w:val="6A9F8B9D0073493BAB2EE9D3946A504D5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A1D779832345C28FD0BEB0E371640B5">
    <w:name w:val="F7A1D779832345C28FD0BEB0E371640B5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17">
    <w:name w:val="1F6C087C83EF405086BB40D2C233E07817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955D309DB94752A5C89585E096C5AF3">
    <w:name w:val="92955D309DB94752A5C89585E096C5AF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444C4BD25A94441C885F67A82F6AF9AE17">
    <w:name w:val="444C4BD25A94441C885F67A82F6AF9AE17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9EAAA6DBF541B8B342DD7C693ED78B17">
    <w:name w:val="609EAAA6DBF541B8B342DD7C693ED78B17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017A5829A00419CB357B44B8C7B8C2C3">
    <w:name w:val="3017A5829A00419CB357B44B8C7B8C2C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17">
    <w:name w:val="E703285B3B9C4E1590A5B7AEF4987C0917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16251E33F048D8A5672F419630D2C817">
    <w:name w:val="9216251E33F048D8A5672F419630D2C817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439161E7C8444D18843519D39394ECE17">
    <w:name w:val="D439161E7C8444D18843519D39394ECE17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850C34FC830451B86CECD3AB6B20A1F17">
    <w:name w:val="0850C34FC830451B86CECD3AB6B20A1F17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17">
    <w:name w:val="70A2E6AC66594084AF5CA9FBE0BDA11617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0BDBFD18F4D4F4BAFB598344769000A17">
    <w:name w:val="A0BDBFD18F4D4F4BAFB598344769000A17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436F43CC94741B2A1AEB02315FD8C3517">
    <w:name w:val="C436F43CC94741B2A1AEB02315FD8C3517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840BE1E3C934C8AA6EB89DA6FB4487317">
    <w:name w:val="A840BE1E3C934C8AA6EB89DA6FB4487317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4D859F2EE55426898B3ED84B2F5A63017">
    <w:name w:val="54D859F2EE55426898B3ED84B2F5A63017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17">
    <w:name w:val="F7F7DB63D4B84DAC99FFC6004DC6DBB417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17">
    <w:name w:val="6E22F7201CC84367A24C5958B6CA947F17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61FD782DD7141E09F3D3111DBE26CAA">
    <w:name w:val="D61FD782DD7141E09F3D3111DBE26CAA"/>
    <w:rsid w:val="00746339"/>
  </w:style>
  <w:style w:type="paragraph" w:customStyle="1" w:styleId="DA3A4CD974544142B739893783079BB1">
    <w:name w:val="DA3A4CD974544142B739893783079BB1"/>
    <w:rsid w:val="00746339"/>
  </w:style>
  <w:style w:type="paragraph" w:customStyle="1" w:styleId="C2D65D5B3F494AE995E5979468E3D036">
    <w:name w:val="C2D65D5B3F494AE995E5979468E3D036"/>
    <w:rsid w:val="00746339"/>
  </w:style>
  <w:style w:type="paragraph" w:customStyle="1" w:styleId="F2FAB83AE01B4346BC256B7730B05514">
    <w:name w:val="F2FAB83AE01B4346BC256B7730B05514"/>
    <w:rsid w:val="00746339"/>
  </w:style>
  <w:style w:type="paragraph" w:customStyle="1" w:styleId="034B993F78B64A39BE4D213FB3EB41A7">
    <w:name w:val="034B993F78B64A39BE4D213FB3EB41A7"/>
    <w:rsid w:val="00746339"/>
  </w:style>
  <w:style w:type="paragraph" w:customStyle="1" w:styleId="DAFCA0B338CB4FB4B595067DDDACF219">
    <w:name w:val="DAFCA0B338CB4FB4B595067DDDACF219"/>
    <w:rsid w:val="00746339"/>
  </w:style>
  <w:style w:type="paragraph" w:customStyle="1" w:styleId="4DA5B8BD6CBD4705A4DF23D8992E21AE">
    <w:name w:val="4DA5B8BD6CBD4705A4DF23D8992E21AE"/>
    <w:rsid w:val="00746339"/>
  </w:style>
  <w:style w:type="paragraph" w:customStyle="1" w:styleId="7E207A668CBC489094A71D1FF30FAA3B">
    <w:name w:val="7E207A668CBC489094A71D1FF30FAA3B"/>
    <w:rsid w:val="00746339"/>
  </w:style>
  <w:style w:type="paragraph" w:customStyle="1" w:styleId="6BE0E4C2AFE54DD5BEA6BAFA81544651">
    <w:name w:val="6BE0E4C2AFE54DD5BEA6BAFA81544651"/>
    <w:rsid w:val="00746339"/>
  </w:style>
  <w:style w:type="paragraph" w:customStyle="1" w:styleId="6D931AD24B2A4FAD862ADB158C539584">
    <w:name w:val="6D931AD24B2A4FAD862ADB158C539584"/>
    <w:rsid w:val="00746339"/>
  </w:style>
  <w:style w:type="paragraph" w:customStyle="1" w:styleId="DD5A5CAD87CE4709B840CEBD9397800A">
    <w:name w:val="DD5A5CAD87CE4709B840CEBD9397800A"/>
    <w:rsid w:val="00746339"/>
  </w:style>
  <w:style w:type="paragraph" w:customStyle="1" w:styleId="BB7B64A110CC4606BB3508EA7D199C95">
    <w:name w:val="BB7B64A110CC4606BB3508EA7D199C95"/>
    <w:rsid w:val="00746339"/>
  </w:style>
  <w:style w:type="paragraph" w:customStyle="1" w:styleId="0431498FD8BF4360B8068F382F52A2FD9">
    <w:name w:val="0431498FD8BF4360B8068F382F52A2FD9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681A102A2854400801819F0C4A0724C5">
    <w:name w:val="9681A102A2854400801819F0C4A0724C5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B0D30D8DA0664F4D84344BFF1376C70D5">
    <w:name w:val="B0D30D8DA0664F4D84344BFF1376C70D5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D7EA7E959524A89A23119033063548F18">
    <w:name w:val="3D7EA7E959524A89A23119033063548F18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18">
    <w:name w:val="861DA0E1685442409117A1000588945718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2FE6A819B6E44AB874E9572C341683718">
    <w:name w:val="12FE6A819B6E44AB874E9572C341683718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E9773C10FCE49F9889DBE45BC82BABC18">
    <w:name w:val="2E9773C10FCE49F9889DBE45BC82BABC18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73915A973FA4CACA1DEACD63D65524E18">
    <w:name w:val="873915A973FA4CACA1DEACD63D65524E18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A9F8B9D0073493BAB2EE9D3946A504D6">
    <w:name w:val="6A9F8B9D0073493BAB2EE9D3946A504D6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A1D779832345C28FD0BEB0E371640B6">
    <w:name w:val="F7A1D779832345C28FD0BEB0E371640B6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18">
    <w:name w:val="1F6C087C83EF405086BB40D2C233E07818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955D309DB94752A5C89585E096C5AF4">
    <w:name w:val="92955D309DB94752A5C89585E096C5AF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444C4BD25A94441C885F67A82F6AF9AE18">
    <w:name w:val="444C4BD25A94441C885F67A82F6AF9AE18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9EAAA6DBF541B8B342DD7C693ED78B18">
    <w:name w:val="609EAAA6DBF541B8B342DD7C693ED78B18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017A5829A00419CB357B44B8C7B8C2C4">
    <w:name w:val="3017A5829A00419CB357B44B8C7B8C2C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A3A4CD974544142B739893783079BB11">
    <w:name w:val="DA3A4CD974544142B739893783079BB1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2D65D5B3F494AE995E5979468E3D0361">
    <w:name w:val="C2D65D5B3F494AE995E5979468E3D036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2FAB83AE01B4346BC256B7730B055141">
    <w:name w:val="F2FAB83AE01B4346BC256B7730B05514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34B993F78B64A39BE4D213FB3EB41A71">
    <w:name w:val="034B993F78B64A39BE4D213FB3EB41A7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AFCA0B338CB4FB4B595067DDDACF2191">
    <w:name w:val="DAFCA0B338CB4FB4B595067DDDACF219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18">
    <w:name w:val="E703285B3B9C4E1590A5B7AEF4987C0918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18">
    <w:name w:val="70A2E6AC66594084AF5CA9FBE0BDA11618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0BDBFD18F4D4F4BAFB598344769000A18">
    <w:name w:val="A0BDBFD18F4D4F4BAFB598344769000A18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436F43CC94741B2A1AEB02315FD8C3518">
    <w:name w:val="C436F43CC94741B2A1AEB02315FD8C3518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A840BE1E3C934C8AA6EB89DA6FB4487318">
    <w:name w:val="A840BE1E3C934C8AA6EB89DA6FB4487318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54D859F2EE55426898B3ED84B2F5A63018">
    <w:name w:val="54D859F2EE55426898B3ED84B2F5A63018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18">
    <w:name w:val="F7F7DB63D4B84DAC99FFC6004DC6DBB418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18">
    <w:name w:val="6E22F7201CC84367A24C5958B6CA947F18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ABAC9BF0434473F91D6C1777B346310">
    <w:name w:val="8ABAC9BF0434473F91D6C1777B346310"/>
    <w:rsid w:val="00746339"/>
  </w:style>
  <w:style w:type="paragraph" w:customStyle="1" w:styleId="03364AA331A142188BDD72EC49BC39FD">
    <w:name w:val="03364AA331A142188BDD72EC49BC39FD"/>
    <w:rsid w:val="00746339"/>
  </w:style>
  <w:style w:type="paragraph" w:customStyle="1" w:styleId="0431498FD8BF4360B8068F382F52A2FD10">
    <w:name w:val="0431498FD8BF4360B8068F382F52A2FD1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681A102A2854400801819F0C4A0724C6">
    <w:name w:val="9681A102A2854400801819F0C4A0724C6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B0D30D8DA0664F4D84344BFF1376C70D6">
    <w:name w:val="B0D30D8DA0664F4D84344BFF1376C70D6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D7EA7E959524A89A23119033063548F19">
    <w:name w:val="3D7EA7E959524A89A23119033063548F19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19">
    <w:name w:val="861DA0E1685442409117A1000588945719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2FE6A819B6E44AB874E9572C341683719">
    <w:name w:val="12FE6A819B6E44AB874E9572C341683719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E9773C10FCE49F9889DBE45BC82BABC19">
    <w:name w:val="2E9773C10FCE49F9889DBE45BC82BABC19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73915A973FA4CACA1DEACD63D65524E19">
    <w:name w:val="873915A973FA4CACA1DEACD63D65524E19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A9F8B9D0073493BAB2EE9D3946A504D7">
    <w:name w:val="6A9F8B9D0073493BAB2EE9D3946A504D7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A1D779832345C28FD0BEB0E371640B7">
    <w:name w:val="F7A1D779832345C28FD0BEB0E371640B7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19">
    <w:name w:val="1F6C087C83EF405086BB40D2C233E07819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955D309DB94752A5C89585E096C5AF5">
    <w:name w:val="92955D309DB94752A5C89585E096C5AF5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444C4BD25A94441C885F67A82F6AF9AE19">
    <w:name w:val="444C4BD25A94441C885F67A82F6AF9AE19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9EAAA6DBF541B8B342DD7C693ED78B19">
    <w:name w:val="609EAAA6DBF541B8B342DD7C693ED78B19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017A5829A00419CB357B44B8C7B8C2C5">
    <w:name w:val="3017A5829A00419CB357B44B8C7B8C2C5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A3A4CD974544142B739893783079BB12">
    <w:name w:val="DA3A4CD974544142B739893783079BB1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2D65D5B3F494AE995E5979468E3D0362">
    <w:name w:val="C2D65D5B3F494AE995E5979468E3D036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2FAB83AE01B4346BC256B7730B055142">
    <w:name w:val="F2FAB83AE01B4346BC256B7730B05514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34B993F78B64A39BE4D213FB3EB41A72">
    <w:name w:val="034B993F78B64A39BE4D213FB3EB41A7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AFCA0B338CB4FB4B595067DDDACF2192">
    <w:name w:val="DAFCA0B338CB4FB4B595067DDDACF219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19">
    <w:name w:val="E703285B3B9C4E1590A5B7AEF4987C0919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19">
    <w:name w:val="70A2E6AC66594084AF5CA9FBE0BDA11619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19">
    <w:name w:val="F7F7DB63D4B84DAC99FFC6004DC6DBB419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19">
    <w:name w:val="6E22F7201CC84367A24C5958B6CA947F19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ABAC9BF0434473F91D6C1777B3463101">
    <w:name w:val="8ABAC9BF0434473F91D6C1777B346310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3364AA331A142188BDD72EC49BC39FD1">
    <w:name w:val="03364AA331A142188BDD72EC49BC39FD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9ED06F6C7454C7A9FD203047117F26C">
    <w:name w:val="79ED06F6C7454C7A9FD203047117F26C"/>
    <w:rsid w:val="00746339"/>
  </w:style>
  <w:style w:type="paragraph" w:customStyle="1" w:styleId="8192B3632975492789AA525A1C9EB7FB">
    <w:name w:val="8192B3632975492789AA525A1C9EB7FB"/>
    <w:rsid w:val="00746339"/>
  </w:style>
  <w:style w:type="paragraph" w:customStyle="1" w:styleId="2AFC7B06BA084AB089585B95ED95DB52">
    <w:name w:val="2AFC7B06BA084AB089585B95ED95DB52"/>
    <w:rsid w:val="00746339"/>
  </w:style>
  <w:style w:type="paragraph" w:customStyle="1" w:styleId="D922212ED7534AA880C013B5D3D33DAE">
    <w:name w:val="D922212ED7534AA880C013B5D3D33DAE"/>
    <w:rsid w:val="00746339"/>
  </w:style>
  <w:style w:type="paragraph" w:customStyle="1" w:styleId="E6CFCBC5395F4BAC95E52B45163C6A4D">
    <w:name w:val="E6CFCBC5395F4BAC95E52B45163C6A4D"/>
    <w:rsid w:val="00746339"/>
  </w:style>
  <w:style w:type="paragraph" w:customStyle="1" w:styleId="0245136D986F4CEDB4DEB239F78CC7BD">
    <w:name w:val="0245136D986F4CEDB4DEB239F78CC7BD"/>
    <w:rsid w:val="00746339"/>
  </w:style>
  <w:style w:type="paragraph" w:customStyle="1" w:styleId="85C07E7801B041CE85AE0C1D8F152E11">
    <w:name w:val="85C07E7801B041CE85AE0C1D8F152E11"/>
    <w:rsid w:val="00746339"/>
  </w:style>
  <w:style w:type="paragraph" w:customStyle="1" w:styleId="E5C161EA3B0B4F26AE0072DD1CA4E874">
    <w:name w:val="E5C161EA3B0B4F26AE0072DD1CA4E874"/>
    <w:rsid w:val="00746339"/>
  </w:style>
  <w:style w:type="paragraph" w:customStyle="1" w:styleId="E290CAF9FB0C4EDDBDC8692650E69CA6">
    <w:name w:val="E290CAF9FB0C4EDDBDC8692650E69CA6"/>
    <w:rsid w:val="00746339"/>
  </w:style>
  <w:style w:type="paragraph" w:customStyle="1" w:styleId="0431498FD8BF4360B8068F382F52A2FD11">
    <w:name w:val="0431498FD8BF4360B8068F382F52A2FD1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681A102A2854400801819F0C4A0724C7">
    <w:name w:val="9681A102A2854400801819F0C4A0724C7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B0D30D8DA0664F4D84344BFF1376C70D7">
    <w:name w:val="B0D30D8DA0664F4D84344BFF1376C70D7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D7EA7E959524A89A23119033063548F20">
    <w:name w:val="3D7EA7E959524A89A23119033063548F2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20">
    <w:name w:val="861DA0E1685442409117A100058894572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2FE6A819B6E44AB874E9572C341683720">
    <w:name w:val="12FE6A819B6E44AB874E9572C34168372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E9773C10FCE49F9889DBE45BC82BABC20">
    <w:name w:val="2E9773C10FCE49F9889DBE45BC82BABC2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73915A973FA4CACA1DEACD63D65524E20">
    <w:name w:val="873915A973FA4CACA1DEACD63D65524E2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A9F8B9D0073493BAB2EE9D3946A504D8">
    <w:name w:val="6A9F8B9D0073493BAB2EE9D3946A504D8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A1D779832345C28FD0BEB0E371640B8">
    <w:name w:val="F7A1D779832345C28FD0BEB0E371640B8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20">
    <w:name w:val="1F6C087C83EF405086BB40D2C233E0782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955D309DB94752A5C89585E096C5AF6">
    <w:name w:val="92955D309DB94752A5C89585E096C5AF6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444C4BD25A94441C885F67A82F6AF9AE20">
    <w:name w:val="444C4BD25A94441C885F67A82F6AF9AE2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9EAAA6DBF541B8B342DD7C693ED78B20">
    <w:name w:val="609EAAA6DBF541B8B342DD7C693ED78B2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017A5829A00419CB357B44B8C7B8C2C6">
    <w:name w:val="3017A5829A00419CB357B44B8C7B8C2C6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A3A4CD974544142B739893783079BB13">
    <w:name w:val="DA3A4CD974544142B739893783079BB1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2D65D5B3F494AE995E5979468E3D0363">
    <w:name w:val="C2D65D5B3F494AE995E5979468E3D036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2FAB83AE01B4346BC256B7730B055143">
    <w:name w:val="F2FAB83AE01B4346BC256B7730B05514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34B993F78B64A39BE4D213FB3EB41A73">
    <w:name w:val="034B993F78B64A39BE4D213FB3EB41A7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AFCA0B338CB4FB4B595067DDDACF2193">
    <w:name w:val="DAFCA0B338CB4FB4B595067DDDACF219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20">
    <w:name w:val="E703285B3B9C4E1590A5B7AEF4987C092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20">
    <w:name w:val="70A2E6AC66594084AF5CA9FBE0BDA1162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20">
    <w:name w:val="F7F7DB63D4B84DAC99FFC6004DC6DBB42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20">
    <w:name w:val="6E22F7201CC84367A24C5958B6CA947F20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ABAC9BF0434473F91D6C1777B3463102">
    <w:name w:val="8ABAC9BF0434473F91D6C1777B346310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3364AA331A142188BDD72EC49BC39FD2">
    <w:name w:val="03364AA331A142188BDD72EC49BC39FD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9ED06F6C7454C7A9FD203047117F26C1">
    <w:name w:val="79ED06F6C7454C7A9FD203047117F26C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245136D986F4CEDB4DEB239F78CC7BD1">
    <w:name w:val="0245136D986F4CEDB4DEB239F78CC7BD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5C161EA3B0B4F26AE0072DD1CA4E8741">
    <w:name w:val="E5C161EA3B0B4F26AE0072DD1CA4E874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290CAF9FB0C4EDDBDC8692650E69CA61">
    <w:name w:val="E290CAF9FB0C4EDDBDC8692650E69CA6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41A785EB015844A7A560ECF09DA02B76">
    <w:name w:val="41A785EB015844A7A560ECF09DA02B76"/>
    <w:rsid w:val="00746339"/>
  </w:style>
  <w:style w:type="paragraph" w:customStyle="1" w:styleId="447384026F294935A94D8BFFAB1ED046">
    <w:name w:val="447384026F294935A94D8BFFAB1ED046"/>
    <w:rsid w:val="00746339"/>
  </w:style>
  <w:style w:type="paragraph" w:customStyle="1" w:styleId="69AB3449E9AD46629E70C86CBBD00AB4">
    <w:name w:val="69AB3449E9AD46629E70C86CBBD00AB4"/>
    <w:rsid w:val="00746339"/>
  </w:style>
  <w:style w:type="paragraph" w:customStyle="1" w:styleId="0431498FD8BF4360B8068F382F52A2FD12">
    <w:name w:val="0431498FD8BF4360B8068F382F52A2FD1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681A102A2854400801819F0C4A0724C8">
    <w:name w:val="9681A102A2854400801819F0C4A0724C8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B0D30D8DA0664F4D84344BFF1376C70D8">
    <w:name w:val="B0D30D8DA0664F4D84344BFF1376C70D8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D7EA7E959524A89A23119033063548F21">
    <w:name w:val="3D7EA7E959524A89A23119033063548F2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21">
    <w:name w:val="861DA0E1685442409117A100058894572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2FE6A819B6E44AB874E9572C341683721">
    <w:name w:val="12FE6A819B6E44AB874E9572C34168372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E9773C10FCE49F9889DBE45BC82BABC21">
    <w:name w:val="2E9773C10FCE49F9889DBE45BC82BABC2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73915A973FA4CACA1DEACD63D65524E21">
    <w:name w:val="873915A973FA4CACA1DEACD63D65524E2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A9F8B9D0073493BAB2EE9D3946A504D9">
    <w:name w:val="6A9F8B9D0073493BAB2EE9D3946A504D9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A1D779832345C28FD0BEB0E371640B9">
    <w:name w:val="F7A1D779832345C28FD0BEB0E371640B9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21">
    <w:name w:val="1F6C087C83EF405086BB40D2C233E0782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955D309DB94752A5C89585E096C5AF7">
    <w:name w:val="92955D309DB94752A5C89585E096C5AF7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444C4BD25A94441C885F67A82F6AF9AE21">
    <w:name w:val="444C4BD25A94441C885F67A82F6AF9AE2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9EAAA6DBF541B8B342DD7C693ED78B21">
    <w:name w:val="609EAAA6DBF541B8B342DD7C693ED78B2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017A5829A00419CB357B44B8C7B8C2C7">
    <w:name w:val="3017A5829A00419CB357B44B8C7B8C2C7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A3A4CD974544142B739893783079BB14">
    <w:name w:val="DA3A4CD974544142B739893783079BB1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2D65D5B3F494AE995E5979468E3D0364">
    <w:name w:val="C2D65D5B3F494AE995E5979468E3D036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2FAB83AE01B4346BC256B7730B055144">
    <w:name w:val="F2FAB83AE01B4346BC256B7730B05514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34B993F78B64A39BE4D213FB3EB41A74">
    <w:name w:val="034B993F78B64A39BE4D213FB3EB41A7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AFCA0B338CB4FB4B595067DDDACF2194">
    <w:name w:val="DAFCA0B338CB4FB4B595067DDDACF2194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21">
    <w:name w:val="E703285B3B9C4E1590A5B7AEF4987C092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21">
    <w:name w:val="70A2E6AC66594084AF5CA9FBE0BDA1162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21">
    <w:name w:val="F7F7DB63D4B84DAC99FFC6004DC6DBB42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21">
    <w:name w:val="6E22F7201CC84367A24C5958B6CA947F21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ABAC9BF0434473F91D6C1777B3463103">
    <w:name w:val="8ABAC9BF0434473F91D6C1777B346310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3364AA331A142188BDD72EC49BC39FD3">
    <w:name w:val="03364AA331A142188BDD72EC49BC39FD3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9ED06F6C7454C7A9FD203047117F26C2">
    <w:name w:val="79ED06F6C7454C7A9FD203047117F26C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245136D986F4CEDB4DEB239F78CC7BD2">
    <w:name w:val="0245136D986F4CEDB4DEB239F78CC7BD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5C161EA3B0B4F26AE0072DD1CA4E8742">
    <w:name w:val="E5C161EA3B0B4F26AE0072DD1CA4E874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290CAF9FB0C4EDDBDC8692650E69CA62">
    <w:name w:val="E290CAF9FB0C4EDDBDC8692650E69CA62"/>
    <w:rsid w:val="00746339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431498FD8BF4360B8068F382F52A2FD13">
    <w:name w:val="0431498FD8BF4360B8068F382F52A2FD13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681A102A2854400801819F0C4A0724C9">
    <w:name w:val="9681A102A2854400801819F0C4A0724C9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B0D30D8DA0664F4D84344BFF1376C70D9">
    <w:name w:val="B0D30D8DA0664F4D84344BFF1376C70D9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D7EA7E959524A89A23119033063548F22">
    <w:name w:val="3D7EA7E959524A89A23119033063548F22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61DA0E1685442409117A1000588945722">
    <w:name w:val="861DA0E1685442409117A1000588945722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2FE6A819B6E44AB874E9572C341683722">
    <w:name w:val="12FE6A819B6E44AB874E9572C341683722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2E9773C10FCE49F9889DBE45BC82BABC22">
    <w:name w:val="2E9773C10FCE49F9889DBE45BC82BABC22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73915A973FA4CACA1DEACD63D65524E22">
    <w:name w:val="873915A973FA4CACA1DEACD63D65524E22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A9F8B9D0073493BAB2EE9D3946A504D10">
    <w:name w:val="6A9F8B9D0073493BAB2EE9D3946A504D10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A1D779832345C28FD0BEB0E371640B10">
    <w:name w:val="F7A1D779832345C28FD0BEB0E371640B10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1F6C087C83EF405086BB40D2C233E07822">
    <w:name w:val="1F6C087C83EF405086BB40D2C233E07822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92955D309DB94752A5C89585E096C5AF8">
    <w:name w:val="92955D309DB94752A5C89585E096C5AF8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444C4BD25A94441C885F67A82F6AF9AE22">
    <w:name w:val="444C4BD25A94441C885F67A82F6AF9AE22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09EAAA6DBF541B8B342DD7C693ED78B22">
    <w:name w:val="609EAAA6DBF541B8B342DD7C693ED78B22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3017A5829A00419CB357B44B8C7B8C2C8">
    <w:name w:val="3017A5829A00419CB357B44B8C7B8C2C8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A3A4CD974544142B739893783079BB15">
    <w:name w:val="DA3A4CD974544142B739893783079BB15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C2D65D5B3F494AE995E5979468E3D0365">
    <w:name w:val="C2D65D5B3F494AE995E5979468E3D0365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2FAB83AE01B4346BC256B7730B055145">
    <w:name w:val="F2FAB83AE01B4346BC256B7730B055145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34B993F78B64A39BE4D213FB3EB41A75">
    <w:name w:val="034B993F78B64A39BE4D213FB3EB41A75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DAFCA0B338CB4FB4B595067DDDACF2195">
    <w:name w:val="DAFCA0B338CB4FB4B595067DDDACF2195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703285B3B9C4E1590A5B7AEF4987C0922">
    <w:name w:val="E703285B3B9C4E1590A5B7AEF4987C0922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22">
    <w:name w:val="70A2E6AC66594084AF5CA9FBE0BDA11622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22">
    <w:name w:val="F7F7DB63D4B84DAC99FFC6004DC6DBB422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22">
    <w:name w:val="6E22F7201CC84367A24C5958B6CA947F22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ABAC9BF0434473F91D6C1777B3463104">
    <w:name w:val="8ABAC9BF0434473F91D6C1777B3463104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3364AA331A142188BDD72EC49BC39FD4">
    <w:name w:val="03364AA331A142188BDD72EC49BC39FD4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9ED06F6C7454C7A9FD203047117F26C3">
    <w:name w:val="79ED06F6C7454C7A9FD203047117F26C3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245136D986F4CEDB4DEB239F78CC7BD3">
    <w:name w:val="0245136D986F4CEDB4DEB239F78CC7BD3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5C161EA3B0B4F26AE0072DD1CA4E8743">
    <w:name w:val="E5C161EA3B0B4F26AE0072DD1CA4E8743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290CAF9FB0C4EDDBDC8692650E69CA63">
    <w:name w:val="E290CAF9FB0C4EDDBDC8692650E69CA63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0A2E6AC66594084AF5CA9FBE0BDA11623">
    <w:name w:val="70A2E6AC66594084AF5CA9FBE0BDA11623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F7F7DB63D4B84DAC99FFC6004DC6DBB423">
    <w:name w:val="F7F7DB63D4B84DAC99FFC6004DC6DBB423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6E22F7201CC84367A24C5958B6CA947F23">
    <w:name w:val="6E22F7201CC84367A24C5958B6CA947F23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8ABAC9BF0434473F91D6C1777B3463105">
    <w:name w:val="8ABAC9BF0434473F91D6C1777B3463105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3364AA331A142188BDD72EC49BC39FD5">
    <w:name w:val="03364AA331A142188BDD72EC49BC39FD5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79ED06F6C7454C7A9FD203047117F26C4">
    <w:name w:val="79ED06F6C7454C7A9FD203047117F26C4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0245136D986F4CEDB4DEB239F78CC7BD4">
    <w:name w:val="0245136D986F4CEDB4DEB239F78CC7BD4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5C161EA3B0B4F26AE0072DD1CA4E8744">
    <w:name w:val="E5C161EA3B0B4F26AE0072DD1CA4E8744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  <w:style w:type="paragraph" w:customStyle="1" w:styleId="E290CAF9FB0C4EDDBDC8692650E69CA64">
    <w:name w:val="E290CAF9FB0C4EDDBDC8692650E69CA64"/>
    <w:rsid w:val="001C2BAC"/>
    <w:pPr>
      <w:spacing w:before="40" w:after="40" w:line="240" w:lineRule="auto"/>
    </w:pPr>
    <w:rPr>
      <w:rFonts w:ascii="Century Gothic" w:hAnsi="Century Gothic"/>
      <w:sz w:val="20"/>
      <w:lang w:val="de-DE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B8DB54F521A942BF06347083EF9BF1" ma:contentTypeVersion="16" ma:contentTypeDescription="Ein neues Dokument erstellen." ma:contentTypeScope="" ma:versionID="98e33f704d7ce1cf698218ddf683e6b8">
  <xsd:schema xmlns:xsd="http://www.w3.org/2001/XMLSchema" xmlns:xs="http://www.w3.org/2001/XMLSchema" xmlns:p="http://schemas.microsoft.com/office/2006/metadata/properties" xmlns:ns2="2a618485-3e25-4a80-bf3f-f96c370f180f" xmlns:ns3="031f6b7e-62b1-4805-9067-67412ccd5240" targetNamespace="http://schemas.microsoft.com/office/2006/metadata/properties" ma:root="true" ma:fieldsID="63ab39808418af5a4a16c37b4a01cc17" ns2:_="" ns3:_="">
    <xsd:import namespace="2a618485-3e25-4a80-bf3f-f96c370f180f"/>
    <xsd:import namespace="031f6b7e-62b1-4805-9067-67412ccd52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18485-3e25-4a80-bf3f-f96c370f18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521ad6-ac63-422f-a6f5-da323cfd36fd}" ma:internalName="TaxCatchAll" ma:showField="CatchAllData" ma:web="2a618485-3e25-4a80-bf3f-f96c370f18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f6b7e-62b1-4805-9067-67412ccd52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61284b1-4266-4cce-b14f-a589d797f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87D3D-B95C-4BBA-9E87-F0275D2C0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18485-3e25-4a80-bf3f-f96c370f180f"/>
    <ds:schemaRef ds:uri="031f6b7e-62b1-4805-9067-67412ccd5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CE45B4-8B31-4A28-AE2A-599F88DFE2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F3908-6F15-43A0-918C-4E3F6BD8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für Reiseroute und persönliche Daten.dotx</Template>
  <TotalTime>0</TotalTime>
  <Pages>1</Pages>
  <Words>286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keywords>EINTRITT IN DEN KINDERGARTEN</cp:keywords>
  <cp:lastModifiedBy>Oona Kelmendi</cp:lastModifiedBy>
  <cp:revision>6</cp:revision>
  <cp:lastPrinted>2022-09-08T08:37:00Z</cp:lastPrinted>
  <dcterms:created xsi:type="dcterms:W3CDTF">2022-09-08T09:38:00Z</dcterms:created>
  <dcterms:modified xsi:type="dcterms:W3CDTF">2023-03-14T07:46:00Z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