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5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le für Dokumenttitel, Bilder von Flugtickets und Anweisungen zur Verwendung des Formulars"/>
      </w:tblPr>
      <w:tblGrid>
        <w:gridCol w:w="2404"/>
        <w:gridCol w:w="6690"/>
      </w:tblGrid>
      <w:tr w:rsidR="00E70901" w:rsidRPr="00D500DF" w14:paraId="6088E999" w14:textId="77777777" w:rsidTr="008D2E40">
        <w:tc>
          <w:tcPr>
            <w:tcW w:w="2398" w:type="dxa"/>
            <w:vAlign w:val="bottom"/>
          </w:tcPr>
          <w:p w14:paraId="5407C450" w14:textId="77777777" w:rsidR="00E70901" w:rsidRPr="00D500DF" w:rsidRDefault="0095645F">
            <w:r w:rsidRPr="00D500DF">
              <w:rPr>
                <w:noProof/>
                <w:lang w:bidi="de-DE"/>
              </w:rPr>
              <w:drawing>
                <wp:anchor distT="0" distB="0" distL="114300" distR="114300" simplePos="0" relativeHeight="251658240" behindDoc="0" locked="0" layoutInCell="1" allowOverlap="1" wp14:anchorId="09BB55D6" wp14:editId="72D8A9F6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-1012825</wp:posOffset>
                  </wp:positionV>
                  <wp:extent cx="1188720" cy="1196340"/>
                  <wp:effectExtent l="0" t="0" r="0" b="3810"/>
                  <wp:wrapNone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Flugticket"/>
                          <pic:cNvPicPr>
                            <a:picLocks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74" w:type="dxa"/>
            <w:vAlign w:val="bottom"/>
          </w:tcPr>
          <w:p w14:paraId="4903026F" w14:textId="71BAA74E" w:rsidR="00E70901" w:rsidRPr="000B1F03" w:rsidRDefault="00820D61" w:rsidP="003C7165">
            <w:pPr>
              <w:pStyle w:val="Titel"/>
              <w:rPr>
                <w:color w:val="B55374" w:themeColor="accent4" w:themeShade="BF"/>
              </w:rPr>
            </w:pPr>
            <w:sdt>
              <w:sdtPr>
                <w:rPr>
                  <w:color w:val="B55374" w:themeColor="accent4" w:themeShade="BF"/>
                </w:rPr>
                <w:alias w:val="Titel eingeben:"/>
                <w:tag w:val="Titel eingeben:"/>
                <w:id w:val="1003319540"/>
                <w:placeholder>
                  <w:docPart w:val="99E77307A1744FE1A8E3E1776E8BDA58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B1F03" w:rsidRPr="000B1F03">
                  <w:rPr>
                    <w:color w:val="B55374" w:themeColor="accent4" w:themeShade="BF"/>
                  </w:rPr>
                  <w:t>Sorgerechtsformular</w:t>
                </w:r>
              </w:sdtContent>
            </w:sdt>
          </w:p>
          <w:p w14:paraId="13814035" w14:textId="58CDC127" w:rsidR="00115442" w:rsidRPr="00D500DF" w:rsidRDefault="003C7165" w:rsidP="00115442">
            <w:pPr>
              <w:pStyle w:val="Untertitel"/>
              <w:ind w:left="72"/>
            </w:pPr>
            <w:r>
              <w:t>Die angegebenen Daten werden von der Schule mit grösster Sorgfalt behandelt. Jede Änderung der angegebenen Verhältnisse muss umgehend der Schule mitgeteilt werden.</w:t>
            </w:r>
          </w:p>
        </w:tc>
      </w:tr>
    </w:tbl>
    <w:p w14:paraId="7F768332" w14:textId="27570660" w:rsidR="00E70901" w:rsidRPr="000B1F03" w:rsidRDefault="0095645F">
      <w:pPr>
        <w:pStyle w:val="berschrift1"/>
        <w:rPr>
          <w:color w:val="B55374" w:themeColor="accent4" w:themeShade="BF"/>
        </w:rPr>
      </w:pPr>
      <w:r w:rsidRPr="000B1F03">
        <w:rPr>
          <w:color w:val="B55374" w:themeColor="accent4" w:themeShade="BF"/>
        </w:rPr>
        <w:t>Kind</w:t>
      </w:r>
    </w:p>
    <w:tbl>
      <w:tblPr>
        <w:tblStyle w:val="Listentabelle6farbig"/>
        <w:tblW w:w="5000" w:type="pct"/>
        <w:tblLayout w:type="fixed"/>
        <w:tblLook w:val="0480" w:firstRow="0" w:lastRow="0" w:firstColumn="1" w:lastColumn="0" w:noHBand="0" w:noVBand="1"/>
        <w:tblDescription w:val="Tabelle mit persönlichen Informationen"/>
      </w:tblPr>
      <w:tblGrid>
        <w:gridCol w:w="4525"/>
        <w:gridCol w:w="4524"/>
      </w:tblGrid>
      <w:tr w:rsidR="00E70901" w:rsidRPr="00D500DF" w14:paraId="2FDAB718" w14:textId="77777777" w:rsidTr="001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00941598" w14:textId="77777777" w:rsidR="00E70901" w:rsidRPr="00D500DF" w:rsidRDefault="0095645F" w:rsidP="00591903">
            <w:r>
              <w:t>Name, Vorname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4C0D2895" w14:textId="781FD9AA" w:rsidR="00E70901" w:rsidRPr="00771D7A" w:rsidRDefault="00F705C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 w:rsidR="00820D61">
              <w:t> </w:t>
            </w:r>
            <w:r w:rsidR="00820D61">
              <w:t> </w:t>
            </w:r>
            <w:r w:rsidR="00820D61">
              <w:t> </w:t>
            </w:r>
            <w:r w:rsidR="00820D61">
              <w:t> </w:t>
            </w:r>
            <w:r w:rsidR="00820D61">
              <w:t> </w:t>
            </w:r>
            <w:r>
              <w:fldChar w:fldCharType="end"/>
            </w:r>
            <w:bookmarkEnd w:id="0"/>
          </w:p>
        </w:tc>
      </w:tr>
      <w:tr w:rsidR="00E70901" w:rsidRPr="00D500DF" w14:paraId="589285D5" w14:textId="77777777" w:rsidTr="0071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4AEE649" w14:textId="76C4691F" w:rsidR="00E70901" w:rsidRPr="00D500DF" w:rsidRDefault="009A7EF9" w:rsidP="00591903">
            <w:r>
              <w:t xml:space="preserve">Klasse </w:t>
            </w:r>
          </w:p>
        </w:tc>
        <w:tc>
          <w:tcPr>
            <w:tcW w:w="4513" w:type="dxa"/>
          </w:tcPr>
          <w:p w14:paraId="74C5852A" w14:textId="67865A10" w:rsidR="00E70901" w:rsidRPr="00771D7A" w:rsidRDefault="00F705C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 w:rsidR="00820D61">
              <w:t> </w:t>
            </w:r>
            <w:r w:rsidR="00820D61">
              <w:t> </w:t>
            </w:r>
            <w:r w:rsidR="00820D61">
              <w:t> </w:t>
            </w:r>
            <w:r w:rsidR="00820D61">
              <w:t> </w:t>
            </w:r>
            <w:r w:rsidR="00820D61">
              <w:t> </w:t>
            </w:r>
            <w:r>
              <w:fldChar w:fldCharType="end"/>
            </w:r>
            <w:bookmarkEnd w:id="1"/>
          </w:p>
        </w:tc>
      </w:tr>
      <w:tr w:rsidR="00E70901" w:rsidRPr="00D500DF" w14:paraId="22C84690" w14:textId="77777777" w:rsidTr="001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082513AD" w14:textId="66A72EDB" w:rsidR="00E70901" w:rsidRPr="00D500DF" w:rsidRDefault="001919EC" w:rsidP="00591903">
            <w:r>
              <w:t>Klassenlehrperson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1170786A" w14:textId="55457F51" w:rsidR="00E70901" w:rsidRPr="00771D7A" w:rsidRDefault="00F705C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 w:rsidR="00820D61">
              <w:t> </w:t>
            </w:r>
            <w:r w:rsidR="00820D61">
              <w:t> </w:t>
            </w:r>
            <w:r w:rsidR="00820D61">
              <w:t> </w:t>
            </w:r>
            <w:r w:rsidR="00820D61">
              <w:t> </w:t>
            </w:r>
            <w:r w:rsidR="00820D61">
              <w:t> </w:t>
            </w:r>
            <w:r>
              <w:fldChar w:fldCharType="end"/>
            </w:r>
            <w:bookmarkEnd w:id="2"/>
          </w:p>
        </w:tc>
      </w:tr>
      <w:tr w:rsidR="00E70901" w:rsidRPr="00D500DF" w14:paraId="587DC41A" w14:textId="77777777" w:rsidTr="0071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847C3CC" w14:textId="3465C358" w:rsidR="00E70901" w:rsidRPr="00D500DF" w:rsidRDefault="001919EC" w:rsidP="00591903">
            <w:r>
              <w:t>Adresse</w:t>
            </w:r>
          </w:p>
        </w:tc>
        <w:tc>
          <w:tcPr>
            <w:tcW w:w="4513" w:type="dxa"/>
          </w:tcPr>
          <w:p w14:paraId="18C6ADE7" w14:textId="2E62877A" w:rsidR="00E70901" w:rsidRDefault="00F705C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 w:rsidR="00820D61">
              <w:t> </w:t>
            </w:r>
            <w:r w:rsidR="00820D61">
              <w:t> </w:t>
            </w:r>
            <w:r w:rsidR="00820D61">
              <w:t> </w:t>
            </w:r>
            <w:r w:rsidR="00820D61">
              <w:t> </w:t>
            </w:r>
            <w:r w:rsidR="00820D61">
              <w:t> </w:t>
            </w:r>
            <w:r>
              <w:fldChar w:fldCharType="end"/>
            </w:r>
            <w:bookmarkEnd w:id="3"/>
          </w:p>
          <w:p w14:paraId="742F5FDE" w14:textId="46EE9818" w:rsidR="001919EC" w:rsidRPr="00771D7A" w:rsidRDefault="001919EC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4448 Läufelfingen</w:t>
            </w:r>
          </w:p>
        </w:tc>
      </w:tr>
    </w:tbl>
    <w:p w14:paraId="352B5078" w14:textId="02A755D6" w:rsidR="00E70901" w:rsidRPr="00452902" w:rsidRDefault="00452902">
      <w:pPr>
        <w:pStyle w:val="berschrift1"/>
        <w:rPr>
          <w:color w:val="0070C0"/>
        </w:rPr>
      </w:pPr>
      <w:r w:rsidRPr="000B1F03">
        <w:rPr>
          <w:color w:val="B55374" w:themeColor="accent4" w:themeShade="BF"/>
        </w:rPr>
        <w:t>Mutter</w:t>
      </w:r>
      <w:r>
        <w:rPr>
          <w:color w:val="0070C0"/>
        </w:rPr>
        <w:tab/>
      </w:r>
      <w:r>
        <w:rPr>
          <w:color w:val="0070C0"/>
        </w:rPr>
        <w:tab/>
      </w:r>
    </w:p>
    <w:tbl>
      <w:tblPr>
        <w:tblStyle w:val="Listentabelle6farbig"/>
        <w:tblW w:w="5000" w:type="pct"/>
        <w:tblLayout w:type="fixed"/>
        <w:tblLook w:val="0480" w:firstRow="0" w:lastRow="0" w:firstColumn="1" w:lastColumn="0" w:noHBand="0" w:noVBand="1"/>
        <w:tblDescription w:val="Tabelle mit geschäftlichen Informationen"/>
      </w:tblPr>
      <w:tblGrid>
        <w:gridCol w:w="4525"/>
        <w:gridCol w:w="4524"/>
      </w:tblGrid>
      <w:tr w:rsidR="00E70901" w:rsidRPr="00D500DF" w14:paraId="2FDD9175" w14:textId="77777777" w:rsidTr="001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59BAD6BF" w14:textId="249B9656" w:rsidR="00E70901" w:rsidRPr="00D500DF" w:rsidRDefault="00CA3A8C" w:rsidP="00591903">
            <w:r>
              <w:t>Name</w:t>
            </w:r>
            <w:r w:rsidR="00452902">
              <w:t>, Vorname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6FCD3E57" w14:textId="746A271A" w:rsidR="00E70901" w:rsidRPr="00771D7A" w:rsidRDefault="00F705C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 w:rsidR="00820D61">
              <w:t> </w:t>
            </w:r>
            <w:r w:rsidR="00820D61">
              <w:t> </w:t>
            </w:r>
            <w:r w:rsidR="00820D61">
              <w:t> </w:t>
            </w:r>
            <w:r w:rsidR="00820D61">
              <w:t> </w:t>
            </w:r>
            <w:r w:rsidR="00820D61">
              <w:t> </w:t>
            </w:r>
            <w:r>
              <w:fldChar w:fldCharType="end"/>
            </w:r>
            <w:bookmarkEnd w:id="4"/>
          </w:p>
        </w:tc>
      </w:tr>
      <w:tr w:rsidR="00E70901" w:rsidRPr="00D500DF" w14:paraId="504D10FE" w14:textId="77777777" w:rsidTr="00F2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62220719" w14:textId="3D32744C" w:rsidR="00E70901" w:rsidRPr="00D500DF" w:rsidRDefault="00452902" w:rsidP="00591903">
            <w:r>
              <w:t>Nationalität</w:t>
            </w:r>
          </w:p>
        </w:tc>
        <w:tc>
          <w:tcPr>
            <w:tcW w:w="4513" w:type="dxa"/>
          </w:tcPr>
          <w:p w14:paraId="4E7742DE" w14:textId="6E1A0B73" w:rsidR="00E70901" w:rsidRPr="00771D7A" w:rsidRDefault="00F705C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70901" w:rsidRPr="00D500DF" w14:paraId="640809C3" w14:textId="77777777" w:rsidTr="001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3791D204" w14:textId="0095BFC6" w:rsidR="00E70901" w:rsidRPr="00D500DF" w:rsidRDefault="00452902" w:rsidP="00591903">
            <w:r>
              <w:t>Telefon/Handy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7032B2F3" w14:textId="72DE6F5A" w:rsidR="00E70901" w:rsidRPr="00771D7A" w:rsidRDefault="00F705C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70901" w:rsidRPr="00D500DF" w14:paraId="6815ED01" w14:textId="77777777" w:rsidTr="00F2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236B76DA" w14:textId="646EE85B" w:rsidR="00E70901" w:rsidRPr="00D500DF" w:rsidRDefault="00452902" w:rsidP="00591903">
            <w:r>
              <w:t>E-Mail</w:t>
            </w:r>
          </w:p>
        </w:tc>
        <w:tc>
          <w:tcPr>
            <w:tcW w:w="4513" w:type="dxa"/>
          </w:tcPr>
          <w:p w14:paraId="6CBB4A15" w14:textId="3F7A0070" w:rsidR="00E70901" w:rsidRPr="00771D7A" w:rsidRDefault="00F705C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70901" w:rsidRPr="00D500DF" w14:paraId="56D70C0F" w14:textId="77777777" w:rsidTr="001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2C32366D" w14:textId="22EE9384" w:rsidR="00E70901" w:rsidRPr="00D500DF" w:rsidRDefault="00452902" w:rsidP="00591903">
            <w:r>
              <w:t>Adresse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1D5EBF21" w14:textId="1965F4EF" w:rsidR="00E70901" w:rsidRPr="00771D7A" w:rsidRDefault="00F705C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70901" w:rsidRPr="00D500DF" w14:paraId="336167A9" w14:textId="77777777" w:rsidTr="00367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12F688B3" w14:textId="77777777" w:rsidR="00E70901" w:rsidRPr="00D500DF" w:rsidRDefault="00E70901" w:rsidP="00591903"/>
        </w:tc>
        <w:tc>
          <w:tcPr>
            <w:tcW w:w="4513" w:type="dxa"/>
            <w:shd w:val="clear" w:color="auto" w:fill="D9D9D9" w:themeFill="background1" w:themeFillShade="D9"/>
          </w:tcPr>
          <w:p w14:paraId="16E6E810" w14:textId="076755F9" w:rsidR="00E70901" w:rsidRPr="00771D7A" w:rsidRDefault="00F705C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5E52E38A" w14:textId="6C9095FC" w:rsidR="00367392" w:rsidRPr="000B1F03" w:rsidRDefault="00367392" w:rsidP="00367392">
      <w:pPr>
        <w:pStyle w:val="berschrift1"/>
        <w:rPr>
          <w:color w:val="B55374" w:themeColor="accent4" w:themeShade="BF"/>
        </w:rPr>
      </w:pPr>
      <w:r w:rsidRPr="000B1F03">
        <w:rPr>
          <w:color w:val="B55374" w:themeColor="accent4" w:themeShade="BF"/>
        </w:rPr>
        <w:t>Vater</w:t>
      </w:r>
      <w:r w:rsidRPr="000B1F03">
        <w:rPr>
          <w:color w:val="B55374" w:themeColor="accent4" w:themeShade="BF"/>
        </w:rPr>
        <w:tab/>
      </w:r>
      <w:r w:rsidRPr="000B1F03">
        <w:rPr>
          <w:color w:val="B55374" w:themeColor="accent4" w:themeShade="BF"/>
        </w:rPr>
        <w:tab/>
      </w:r>
    </w:p>
    <w:tbl>
      <w:tblPr>
        <w:tblStyle w:val="Listentabelle6farbig"/>
        <w:tblW w:w="5000" w:type="pct"/>
        <w:tblLayout w:type="fixed"/>
        <w:tblLook w:val="0480" w:firstRow="0" w:lastRow="0" w:firstColumn="1" w:lastColumn="0" w:noHBand="0" w:noVBand="1"/>
        <w:tblDescription w:val="Tabelle mit geschäftlichen Informationen"/>
      </w:tblPr>
      <w:tblGrid>
        <w:gridCol w:w="4525"/>
        <w:gridCol w:w="4524"/>
      </w:tblGrid>
      <w:tr w:rsidR="00367392" w:rsidRPr="00D500DF" w14:paraId="0AE7F506" w14:textId="77777777" w:rsidTr="0077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2CF01EBE" w14:textId="77777777" w:rsidR="00367392" w:rsidRPr="00D500DF" w:rsidRDefault="00367392" w:rsidP="00775A4C">
            <w:r>
              <w:t>Name, Vorname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12D8314C" w14:textId="4EC42092" w:rsidR="00367392" w:rsidRPr="00771D7A" w:rsidRDefault="00F705CB" w:rsidP="00775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instrText xml:space="preserve"> FORMTEXT </w:instrText>
            </w:r>
            <w:r>
              <w:fldChar w:fldCharType="separate"/>
            </w:r>
            <w:bookmarkStart w:id="11" w:name="_GoBack"/>
            <w:bookmarkEnd w:id="11"/>
            <w:r w:rsidR="00820D61">
              <w:t> </w:t>
            </w:r>
            <w:r w:rsidR="00820D61">
              <w:t> </w:t>
            </w:r>
            <w:r w:rsidR="00820D61">
              <w:t> </w:t>
            </w:r>
            <w:r w:rsidR="00820D61">
              <w:t> </w:t>
            </w:r>
            <w:r w:rsidR="00820D61">
              <w:t> </w:t>
            </w:r>
            <w:r>
              <w:fldChar w:fldCharType="end"/>
            </w:r>
            <w:bookmarkEnd w:id="10"/>
          </w:p>
        </w:tc>
      </w:tr>
      <w:tr w:rsidR="00367392" w:rsidRPr="00D500DF" w14:paraId="2666ADEF" w14:textId="77777777" w:rsidTr="00775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FAF946F" w14:textId="77777777" w:rsidR="00367392" w:rsidRPr="00D500DF" w:rsidRDefault="00367392" w:rsidP="00775A4C">
            <w:r>
              <w:t>Nationalität</w:t>
            </w:r>
          </w:p>
        </w:tc>
        <w:tc>
          <w:tcPr>
            <w:tcW w:w="4513" w:type="dxa"/>
          </w:tcPr>
          <w:p w14:paraId="0DDE5B71" w14:textId="6E38EEEE" w:rsidR="00367392" w:rsidRPr="00771D7A" w:rsidRDefault="00F705CB" w:rsidP="0077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67392" w:rsidRPr="00D500DF" w14:paraId="58D62181" w14:textId="77777777" w:rsidTr="0077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4C2B5FEC" w14:textId="77777777" w:rsidR="00367392" w:rsidRPr="00D500DF" w:rsidRDefault="00367392" w:rsidP="00775A4C">
            <w:r>
              <w:t>Telefon/Handy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370BC01E" w14:textId="086C129B" w:rsidR="00367392" w:rsidRPr="00771D7A" w:rsidRDefault="00F705CB" w:rsidP="00775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67392" w:rsidRPr="00D500DF" w14:paraId="17570705" w14:textId="77777777" w:rsidTr="00775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29D02D34" w14:textId="77777777" w:rsidR="00367392" w:rsidRPr="00D500DF" w:rsidRDefault="00367392" w:rsidP="00775A4C">
            <w:r>
              <w:t>E-Mail</w:t>
            </w:r>
          </w:p>
        </w:tc>
        <w:tc>
          <w:tcPr>
            <w:tcW w:w="4513" w:type="dxa"/>
          </w:tcPr>
          <w:p w14:paraId="3262E77A" w14:textId="21605C19" w:rsidR="00367392" w:rsidRPr="00771D7A" w:rsidRDefault="00F705CB" w:rsidP="0077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67392" w:rsidRPr="00D500DF" w14:paraId="0381D4C7" w14:textId="77777777" w:rsidTr="0077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00B4FA2D" w14:textId="77777777" w:rsidR="00367392" w:rsidRPr="00D500DF" w:rsidRDefault="00367392" w:rsidP="00775A4C">
            <w:r>
              <w:t>Adresse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39EE3C08" w14:textId="795DA95D" w:rsidR="00367392" w:rsidRPr="00771D7A" w:rsidRDefault="00F705CB" w:rsidP="00775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67392" w:rsidRPr="00D500DF" w14:paraId="2BC15DDB" w14:textId="77777777" w:rsidTr="00775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26CC9B61" w14:textId="77777777" w:rsidR="00367392" w:rsidRPr="00D500DF" w:rsidRDefault="00367392" w:rsidP="00775A4C"/>
        </w:tc>
        <w:tc>
          <w:tcPr>
            <w:tcW w:w="4513" w:type="dxa"/>
            <w:shd w:val="clear" w:color="auto" w:fill="D9D9D9" w:themeFill="background1" w:themeFillShade="D9"/>
          </w:tcPr>
          <w:p w14:paraId="12719DDA" w14:textId="70BE1CBB" w:rsidR="00367392" w:rsidRPr="00771D7A" w:rsidRDefault="00F705CB" w:rsidP="0077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5C2240F6" w14:textId="77777777" w:rsidR="000B1F03" w:rsidRDefault="000B1F03" w:rsidP="004916C2">
      <w:pPr>
        <w:pStyle w:val="berschrift1"/>
        <w:rPr>
          <w:color w:val="B55374" w:themeColor="accent4" w:themeShade="BF"/>
        </w:rPr>
      </w:pPr>
    </w:p>
    <w:p w14:paraId="420A8EAC" w14:textId="3F6A9E4D" w:rsidR="000B1F03" w:rsidRDefault="000B1F03" w:rsidP="004916C2">
      <w:pPr>
        <w:pStyle w:val="berschrift1"/>
        <w:rPr>
          <w:b w:val="0"/>
          <w:color w:val="auto"/>
        </w:rPr>
      </w:pPr>
      <w:r>
        <w:rPr>
          <w:color w:val="B55374" w:themeColor="accent4" w:themeShade="BF"/>
        </w:rPr>
        <w:t>Kind lebt bei:</w:t>
      </w:r>
    </w:p>
    <w:p w14:paraId="5584F440" w14:textId="622260AA" w:rsidR="000B1F03" w:rsidRDefault="00820D61" w:rsidP="000B1F03">
      <w:pPr>
        <w:pStyle w:val="berschrift1"/>
        <w:rPr>
          <w:b w:val="0"/>
          <w:color w:val="auto"/>
        </w:rPr>
      </w:pPr>
      <w:sdt>
        <w:sdtPr>
          <w:rPr>
            <w:b w:val="0"/>
            <w:color w:val="auto"/>
          </w:rPr>
          <w:id w:val="-24696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F03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1919EC" w:rsidRPr="00C80ED6">
        <w:rPr>
          <w:b w:val="0"/>
          <w:color w:val="auto"/>
        </w:rPr>
        <w:t xml:space="preserve"> </w:t>
      </w:r>
      <w:r w:rsidR="000B1F03">
        <w:rPr>
          <w:b w:val="0"/>
          <w:color w:val="auto"/>
        </w:rPr>
        <w:t>Mutter</w:t>
      </w:r>
      <w:r w:rsidR="000B1F03">
        <w:rPr>
          <w:b w:val="0"/>
          <w:color w:val="auto"/>
        </w:rPr>
        <w:tab/>
      </w:r>
      <w:r w:rsidR="000B1F03">
        <w:rPr>
          <w:b w:val="0"/>
          <w:color w:val="auto"/>
        </w:rPr>
        <w:tab/>
      </w:r>
      <w:sdt>
        <w:sdtPr>
          <w:rPr>
            <w:b w:val="0"/>
            <w:color w:val="auto"/>
          </w:rPr>
          <w:id w:val="-103634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F03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0B1F03" w:rsidRPr="00C80ED6">
        <w:rPr>
          <w:b w:val="0"/>
          <w:color w:val="auto"/>
        </w:rPr>
        <w:t xml:space="preserve"> </w:t>
      </w:r>
      <w:r w:rsidR="000B1F03">
        <w:rPr>
          <w:b w:val="0"/>
          <w:color w:val="auto"/>
        </w:rPr>
        <w:t>Vater</w:t>
      </w:r>
      <w:r w:rsidR="000B1F03">
        <w:rPr>
          <w:b w:val="0"/>
          <w:color w:val="auto"/>
        </w:rPr>
        <w:tab/>
      </w:r>
      <w:r w:rsidR="000B1F03">
        <w:rPr>
          <w:b w:val="0"/>
          <w:color w:val="auto"/>
        </w:rPr>
        <w:tab/>
      </w:r>
      <w:sdt>
        <w:sdtPr>
          <w:rPr>
            <w:b w:val="0"/>
            <w:color w:val="auto"/>
          </w:rPr>
          <w:id w:val="-1981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F03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0B1F03" w:rsidRPr="00C80ED6">
        <w:rPr>
          <w:b w:val="0"/>
          <w:color w:val="auto"/>
        </w:rPr>
        <w:t xml:space="preserve"> </w:t>
      </w:r>
      <w:r w:rsidR="000B1F03">
        <w:rPr>
          <w:b w:val="0"/>
          <w:color w:val="auto"/>
        </w:rPr>
        <w:t xml:space="preserve">andere: </w:t>
      </w:r>
      <w:r w:rsidR="000B1F03">
        <w:fldChar w:fldCharType="begin">
          <w:ffData>
            <w:name w:val="Text22"/>
            <w:enabled/>
            <w:calcOnExit w:val="0"/>
            <w:textInput/>
          </w:ffData>
        </w:fldChar>
      </w:r>
      <w:r w:rsidR="000B1F03">
        <w:instrText xml:space="preserve"> FORMTEXT </w:instrText>
      </w:r>
      <w:r w:rsidR="000B1F03">
        <w:fldChar w:fldCharType="separate"/>
      </w:r>
      <w:r w:rsidR="000B1F03">
        <w:rPr>
          <w:noProof/>
        </w:rPr>
        <w:t> </w:t>
      </w:r>
      <w:r w:rsidR="000B1F03">
        <w:rPr>
          <w:noProof/>
        </w:rPr>
        <w:t> </w:t>
      </w:r>
      <w:r w:rsidR="000B1F03">
        <w:rPr>
          <w:noProof/>
        </w:rPr>
        <w:t> </w:t>
      </w:r>
      <w:r w:rsidR="000B1F03">
        <w:rPr>
          <w:noProof/>
        </w:rPr>
        <w:t> </w:t>
      </w:r>
      <w:r w:rsidR="000B1F03">
        <w:rPr>
          <w:noProof/>
        </w:rPr>
        <w:t> </w:t>
      </w:r>
      <w:r w:rsidR="000B1F03">
        <w:fldChar w:fldCharType="end"/>
      </w:r>
    </w:p>
    <w:p w14:paraId="5473FAC9" w14:textId="06252376" w:rsidR="000B1F03" w:rsidRDefault="000B1F03" w:rsidP="000B1F03">
      <w:pPr>
        <w:pStyle w:val="berschrift1"/>
        <w:rPr>
          <w:b w:val="0"/>
          <w:color w:val="auto"/>
        </w:rPr>
      </w:pPr>
      <w:r>
        <w:rPr>
          <w:b w:val="0"/>
          <w:color w:val="auto"/>
        </w:rPr>
        <w:t xml:space="preserve">Sonderregelung (z.B. Do-Fr bei Vater/Mutter):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9B8F01" w14:textId="7719B233" w:rsidR="001919EC" w:rsidRDefault="001919EC" w:rsidP="004916C2">
      <w:pPr>
        <w:pStyle w:val="berschrift1"/>
        <w:rPr>
          <w:b w:val="0"/>
          <w:color w:val="auto"/>
        </w:rPr>
      </w:pPr>
    </w:p>
    <w:p w14:paraId="2FD65087" w14:textId="77777777" w:rsidR="000B1F03" w:rsidRDefault="000B1F03" w:rsidP="004916C2">
      <w:pPr>
        <w:pStyle w:val="berschrift1"/>
        <w:rPr>
          <w:b w:val="0"/>
          <w:color w:val="auto"/>
        </w:rPr>
      </w:pPr>
    </w:p>
    <w:p w14:paraId="26761CCF" w14:textId="533E69A0" w:rsidR="000B1F03" w:rsidRDefault="000B1F03" w:rsidP="000B1F03">
      <w:pPr>
        <w:pStyle w:val="berschrift1"/>
        <w:rPr>
          <w:b w:val="0"/>
          <w:color w:val="auto"/>
        </w:rPr>
      </w:pPr>
      <w:r>
        <w:rPr>
          <w:color w:val="B55374" w:themeColor="accent4" w:themeShade="BF"/>
        </w:rPr>
        <w:t>Sorgerecht:</w:t>
      </w:r>
    </w:p>
    <w:p w14:paraId="1C3BFE61" w14:textId="021A3407" w:rsidR="000B1F03" w:rsidRDefault="00820D61" w:rsidP="000B1F03">
      <w:pPr>
        <w:pStyle w:val="berschrift1"/>
        <w:rPr>
          <w:b w:val="0"/>
          <w:color w:val="auto"/>
        </w:rPr>
      </w:pPr>
      <w:sdt>
        <w:sdtPr>
          <w:rPr>
            <w:b w:val="0"/>
            <w:color w:val="auto"/>
          </w:rPr>
          <w:id w:val="-23231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F03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0B1F03" w:rsidRPr="00C80ED6">
        <w:rPr>
          <w:b w:val="0"/>
          <w:color w:val="auto"/>
        </w:rPr>
        <w:t xml:space="preserve"> </w:t>
      </w:r>
      <w:r w:rsidR="000B1F03">
        <w:rPr>
          <w:b w:val="0"/>
          <w:color w:val="auto"/>
        </w:rPr>
        <w:t>Mutter</w:t>
      </w:r>
      <w:r w:rsidR="000B1F03">
        <w:rPr>
          <w:b w:val="0"/>
          <w:color w:val="auto"/>
        </w:rPr>
        <w:tab/>
      </w:r>
      <w:r w:rsidR="000B1F03">
        <w:rPr>
          <w:b w:val="0"/>
          <w:color w:val="auto"/>
        </w:rPr>
        <w:tab/>
      </w:r>
      <w:sdt>
        <w:sdtPr>
          <w:rPr>
            <w:b w:val="0"/>
            <w:color w:val="auto"/>
          </w:rPr>
          <w:id w:val="76256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F03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0B1F03" w:rsidRPr="00C80ED6">
        <w:rPr>
          <w:b w:val="0"/>
          <w:color w:val="auto"/>
        </w:rPr>
        <w:t xml:space="preserve"> </w:t>
      </w:r>
      <w:r w:rsidR="000B1F03">
        <w:rPr>
          <w:b w:val="0"/>
          <w:color w:val="auto"/>
        </w:rPr>
        <w:t>Vater</w:t>
      </w:r>
      <w:r w:rsidR="000B1F03">
        <w:rPr>
          <w:b w:val="0"/>
          <w:color w:val="auto"/>
        </w:rPr>
        <w:tab/>
      </w:r>
      <w:r w:rsidR="000B1F03">
        <w:rPr>
          <w:b w:val="0"/>
          <w:color w:val="auto"/>
        </w:rPr>
        <w:tab/>
      </w:r>
      <w:sdt>
        <w:sdtPr>
          <w:rPr>
            <w:b w:val="0"/>
            <w:color w:val="auto"/>
          </w:rPr>
          <w:id w:val="-14374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F03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0B1F03" w:rsidRPr="00C80ED6">
        <w:rPr>
          <w:b w:val="0"/>
          <w:color w:val="auto"/>
        </w:rPr>
        <w:t xml:space="preserve"> </w:t>
      </w:r>
      <w:r w:rsidR="000B1F03">
        <w:rPr>
          <w:b w:val="0"/>
          <w:color w:val="auto"/>
        </w:rPr>
        <w:t>beide</w:t>
      </w:r>
    </w:p>
    <w:p w14:paraId="449A8629" w14:textId="6BF69101" w:rsidR="000B1F03" w:rsidRDefault="00820D61" w:rsidP="000B1F03">
      <w:pPr>
        <w:pStyle w:val="berschrift1"/>
        <w:rPr>
          <w:b w:val="0"/>
          <w:color w:val="auto"/>
        </w:rPr>
      </w:pPr>
      <w:sdt>
        <w:sdtPr>
          <w:rPr>
            <w:b w:val="0"/>
            <w:color w:val="auto"/>
          </w:rPr>
          <w:id w:val="-168312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F03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0B1F03">
        <w:rPr>
          <w:b w:val="0"/>
          <w:color w:val="auto"/>
        </w:rPr>
        <w:t xml:space="preserve"> andere: </w:t>
      </w:r>
      <w:r w:rsidR="000B1F03">
        <w:fldChar w:fldCharType="begin">
          <w:ffData>
            <w:name w:val="Text22"/>
            <w:enabled/>
            <w:calcOnExit w:val="0"/>
            <w:textInput/>
          </w:ffData>
        </w:fldChar>
      </w:r>
      <w:r w:rsidR="000B1F03">
        <w:instrText xml:space="preserve"> FORMTEXT </w:instrText>
      </w:r>
      <w:r w:rsidR="000B1F03">
        <w:fldChar w:fldCharType="separate"/>
      </w:r>
      <w:r w:rsidR="000B1F03">
        <w:rPr>
          <w:noProof/>
        </w:rPr>
        <w:t> </w:t>
      </w:r>
      <w:r w:rsidR="000B1F03">
        <w:rPr>
          <w:noProof/>
        </w:rPr>
        <w:t> </w:t>
      </w:r>
      <w:r w:rsidR="000B1F03">
        <w:rPr>
          <w:noProof/>
        </w:rPr>
        <w:t> </w:t>
      </w:r>
      <w:r w:rsidR="000B1F03">
        <w:rPr>
          <w:noProof/>
        </w:rPr>
        <w:t> </w:t>
      </w:r>
      <w:r w:rsidR="000B1F03">
        <w:rPr>
          <w:noProof/>
        </w:rPr>
        <w:t> </w:t>
      </w:r>
      <w:r w:rsidR="000B1F03">
        <w:fldChar w:fldCharType="end"/>
      </w:r>
    </w:p>
    <w:p w14:paraId="021EF7C6" w14:textId="04626FD1" w:rsidR="000B1F03" w:rsidRDefault="000B1F03" w:rsidP="004916C2">
      <w:pPr>
        <w:pStyle w:val="berschrift1"/>
        <w:rPr>
          <w:b w:val="0"/>
          <w:color w:val="auto"/>
        </w:rPr>
      </w:pPr>
    </w:p>
    <w:p w14:paraId="4F685721" w14:textId="10EBB4F1" w:rsidR="000B1F03" w:rsidRDefault="000B1F03" w:rsidP="004916C2">
      <w:pPr>
        <w:pStyle w:val="berschrift1"/>
        <w:rPr>
          <w:b w:val="0"/>
          <w:color w:val="auto"/>
        </w:rPr>
      </w:pPr>
    </w:p>
    <w:p w14:paraId="3D8928F7" w14:textId="51F55409" w:rsidR="00FE0280" w:rsidRDefault="00FE0280" w:rsidP="004916C2">
      <w:pPr>
        <w:pStyle w:val="berschrift1"/>
        <w:rPr>
          <w:b w:val="0"/>
          <w:color w:val="auto"/>
        </w:rPr>
      </w:pPr>
    </w:p>
    <w:p w14:paraId="4BA5C1F9" w14:textId="310F4C18" w:rsidR="00FE0280" w:rsidRDefault="00FE0280" w:rsidP="004916C2">
      <w:pPr>
        <w:pStyle w:val="berschrift1"/>
        <w:rPr>
          <w:b w:val="0"/>
          <w:color w:val="auto"/>
        </w:rPr>
      </w:pPr>
    </w:p>
    <w:p w14:paraId="32E6F801" w14:textId="61C51C8C" w:rsidR="00FE0280" w:rsidRDefault="00FE0280" w:rsidP="004916C2">
      <w:pPr>
        <w:pStyle w:val="berschrift1"/>
        <w:rPr>
          <w:b w:val="0"/>
          <w:color w:val="auto"/>
        </w:rPr>
      </w:pPr>
    </w:p>
    <w:p w14:paraId="61E50D0F" w14:textId="2B32EF5D" w:rsidR="00FE0280" w:rsidRDefault="00FE0280" w:rsidP="004916C2">
      <w:pPr>
        <w:pStyle w:val="berschrift1"/>
        <w:rPr>
          <w:b w:val="0"/>
          <w:color w:val="auto"/>
        </w:rPr>
      </w:pPr>
    </w:p>
    <w:p w14:paraId="5C158060" w14:textId="3FEAC88E" w:rsidR="00FE0280" w:rsidRDefault="00FE0280" w:rsidP="004916C2">
      <w:pPr>
        <w:pStyle w:val="berschrift1"/>
        <w:rPr>
          <w:b w:val="0"/>
          <w:color w:val="auto"/>
        </w:rPr>
      </w:pPr>
    </w:p>
    <w:p w14:paraId="2D1CB5B8" w14:textId="77777777" w:rsidR="00FE0280" w:rsidRDefault="00FE0280" w:rsidP="004916C2">
      <w:pPr>
        <w:pStyle w:val="berschrift1"/>
        <w:rPr>
          <w:b w:val="0"/>
          <w:color w:val="auto"/>
        </w:rPr>
      </w:pPr>
    </w:p>
    <w:p w14:paraId="5D31F89A" w14:textId="50BBDE76" w:rsidR="000B1F03" w:rsidRDefault="00820D61" w:rsidP="00FE0280">
      <w:pPr>
        <w:pStyle w:val="berschrift1"/>
        <w:ind w:left="284" w:hanging="284"/>
        <w:rPr>
          <w:b w:val="0"/>
          <w:color w:val="auto"/>
        </w:rPr>
      </w:pPr>
      <w:sdt>
        <w:sdtPr>
          <w:rPr>
            <w:b w:val="0"/>
            <w:color w:val="auto"/>
          </w:rPr>
          <w:id w:val="-103666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280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0B1F03" w:rsidRPr="00C80ED6">
        <w:rPr>
          <w:b w:val="0"/>
          <w:color w:val="auto"/>
        </w:rPr>
        <w:t xml:space="preserve"> </w:t>
      </w:r>
      <w:r w:rsidR="000B1F03">
        <w:rPr>
          <w:b w:val="0"/>
          <w:color w:val="auto"/>
        </w:rPr>
        <w:t xml:space="preserve">Wir nehmen zur Kenntnis, dass die </w:t>
      </w:r>
      <w:r w:rsidR="00FE0280">
        <w:rPr>
          <w:b w:val="0"/>
          <w:color w:val="auto"/>
        </w:rPr>
        <w:t>I</w:t>
      </w:r>
      <w:r w:rsidR="000B1F03">
        <w:rPr>
          <w:b w:val="0"/>
          <w:color w:val="auto"/>
        </w:rPr>
        <w:t>nformationsweitergabe in der Verantwortung beider Elternt</w:t>
      </w:r>
      <w:r w:rsidR="00FE0280">
        <w:rPr>
          <w:b w:val="0"/>
          <w:color w:val="auto"/>
        </w:rPr>
        <w:t>e</w:t>
      </w:r>
      <w:r w:rsidR="000B1F03">
        <w:rPr>
          <w:b w:val="0"/>
          <w:color w:val="auto"/>
        </w:rPr>
        <w:t>ile liegt. Wichtige Mitteilungen werden dem Kind im Doppel mit nach Hause gegeben, alltägliche Informationen nur in einfacher Ausführung an den obhutsberechtigen Elternteil.</w:t>
      </w:r>
    </w:p>
    <w:p w14:paraId="39519484" w14:textId="4A198767" w:rsidR="00475B09" w:rsidRDefault="000B1F03" w:rsidP="00FE0280">
      <w:pPr>
        <w:pStyle w:val="berschrift1"/>
        <w:ind w:left="284"/>
        <w:rPr>
          <w:b w:val="0"/>
          <w:color w:val="auto"/>
          <w:sz w:val="18"/>
        </w:rPr>
      </w:pPr>
      <w:r>
        <w:rPr>
          <w:b w:val="0"/>
          <w:color w:val="auto"/>
          <w:sz w:val="18"/>
        </w:rPr>
        <w:t>(Falls eine Kommunikation zwischen den Elternteilen überhaupt nicht möglich ist, dürfen Sie mit der Klassenlehrperson Ihres Kindes Kontakt für eine Ausnahmeregelung aufnehmen.)</w:t>
      </w:r>
    </w:p>
    <w:p w14:paraId="506C608B" w14:textId="77777777" w:rsidR="00FE0280" w:rsidRDefault="00FE0280" w:rsidP="00FE0280">
      <w:pPr>
        <w:pStyle w:val="berschrift1"/>
        <w:ind w:left="284"/>
      </w:pPr>
    </w:p>
    <w:p w14:paraId="42D44DBF" w14:textId="63199863" w:rsidR="00C80ED6" w:rsidRDefault="00820D61" w:rsidP="004916C2">
      <w:pPr>
        <w:pStyle w:val="berschrift1"/>
        <w:rPr>
          <w:b w:val="0"/>
          <w:color w:val="auto"/>
        </w:rPr>
      </w:pPr>
      <w:sdt>
        <w:sdtPr>
          <w:rPr>
            <w:b w:val="0"/>
            <w:color w:val="auto"/>
          </w:rPr>
          <w:id w:val="-62477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280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FE0280" w:rsidRPr="00C80ED6">
        <w:rPr>
          <w:b w:val="0"/>
          <w:color w:val="auto"/>
        </w:rPr>
        <w:t xml:space="preserve"> </w:t>
      </w:r>
      <w:r w:rsidR="00FE0280">
        <w:rPr>
          <w:b w:val="0"/>
          <w:color w:val="auto"/>
        </w:rPr>
        <w:t>Beilagen (z.B. Gerichtsurteil)</w:t>
      </w:r>
    </w:p>
    <w:p w14:paraId="67F7F00B" w14:textId="77777777" w:rsidR="00FE0280" w:rsidRDefault="00FE0280" w:rsidP="004916C2">
      <w:pPr>
        <w:pStyle w:val="berschrift1"/>
      </w:pPr>
    </w:p>
    <w:tbl>
      <w:tblPr>
        <w:tblStyle w:val="Listentabelle6farbig"/>
        <w:tblW w:w="5000" w:type="pct"/>
        <w:tblLayout w:type="fixed"/>
        <w:tblLook w:val="0480" w:firstRow="0" w:lastRow="0" w:firstColumn="1" w:lastColumn="0" w:noHBand="0" w:noVBand="1"/>
      </w:tblPr>
      <w:tblGrid>
        <w:gridCol w:w="4547"/>
        <w:gridCol w:w="4502"/>
      </w:tblGrid>
      <w:tr w:rsidR="00C80ED6" w14:paraId="04254085" w14:textId="77777777" w:rsidTr="00FE0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</w:tcPr>
          <w:p w14:paraId="0BF5C580" w14:textId="7553D4F7" w:rsidR="00C80ED6" w:rsidRDefault="00C80ED6" w:rsidP="00775A4C">
            <w:r>
              <w:t xml:space="preserve">Datum, Unterschrift </w:t>
            </w:r>
            <w:r w:rsidR="00FE0280">
              <w:t>Mutter</w:t>
            </w:r>
          </w:p>
        </w:tc>
        <w:tc>
          <w:tcPr>
            <w:tcW w:w="4502" w:type="dxa"/>
          </w:tcPr>
          <w:p w14:paraId="3819527A" w14:textId="77777777" w:rsidR="00C80ED6" w:rsidRPr="00C80ED6" w:rsidRDefault="00C80ED6" w:rsidP="00C80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B32EDF" w14:textId="77777777" w:rsidR="00FE0280" w:rsidRDefault="00FE0280" w:rsidP="00FE0280">
      <w:pPr>
        <w:pStyle w:val="berschrift1"/>
      </w:pPr>
    </w:p>
    <w:tbl>
      <w:tblPr>
        <w:tblStyle w:val="Listentabelle6farbig"/>
        <w:tblW w:w="5000" w:type="pct"/>
        <w:tblLayout w:type="fixed"/>
        <w:tblLook w:val="0480" w:firstRow="0" w:lastRow="0" w:firstColumn="1" w:lastColumn="0" w:noHBand="0" w:noVBand="1"/>
      </w:tblPr>
      <w:tblGrid>
        <w:gridCol w:w="4547"/>
        <w:gridCol w:w="4502"/>
      </w:tblGrid>
      <w:tr w:rsidR="00FE0280" w14:paraId="1236EF70" w14:textId="77777777" w:rsidTr="000F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E19EAD1" w14:textId="38E05362" w:rsidR="00FE0280" w:rsidRDefault="00FE0280" w:rsidP="000F4A48">
            <w:r>
              <w:t>Datum, Unterschrift Vater</w:t>
            </w:r>
          </w:p>
        </w:tc>
        <w:tc>
          <w:tcPr>
            <w:tcW w:w="4491" w:type="dxa"/>
          </w:tcPr>
          <w:p w14:paraId="53522A8B" w14:textId="77777777" w:rsidR="00FE0280" w:rsidRPr="00C80ED6" w:rsidRDefault="00FE0280" w:rsidP="000F4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08C6677" w14:textId="77777777" w:rsidR="00FE0280" w:rsidRPr="00C80ED6" w:rsidRDefault="00FE0280" w:rsidP="00FE0280">
      <w:pPr>
        <w:pStyle w:val="berschrift1"/>
        <w:rPr>
          <w:b w:val="0"/>
          <w:color w:val="auto"/>
        </w:rPr>
      </w:pPr>
    </w:p>
    <w:p w14:paraId="65C96E2D" w14:textId="1D35AFD7" w:rsidR="00C80ED6" w:rsidRPr="00C80ED6" w:rsidRDefault="00C80ED6" w:rsidP="004916C2">
      <w:pPr>
        <w:pStyle w:val="berschrift1"/>
        <w:rPr>
          <w:b w:val="0"/>
          <w:color w:val="auto"/>
        </w:rPr>
      </w:pPr>
    </w:p>
    <w:sectPr w:rsidR="00C80ED6" w:rsidRPr="00C80ED6" w:rsidSect="00FE0280">
      <w:headerReference w:type="default" r:id="rId11"/>
      <w:footerReference w:type="default" r:id="rId12"/>
      <w:footerReference w:type="first" r:id="rId13"/>
      <w:pgSz w:w="11907" w:h="16839"/>
      <w:pgMar w:top="1440" w:right="1440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BAB2E" w14:textId="77777777" w:rsidR="00956759" w:rsidRDefault="00956759">
      <w:pPr>
        <w:spacing w:before="0" w:after="0"/>
      </w:pPr>
      <w:r>
        <w:separator/>
      </w:r>
    </w:p>
    <w:p w14:paraId="2052D203" w14:textId="77777777" w:rsidR="00956759" w:rsidRDefault="00956759"/>
  </w:endnote>
  <w:endnote w:type="continuationSeparator" w:id="0">
    <w:p w14:paraId="1B4CE66C" w14:textId="77777777" w:rsidR="00956759" w:rsidRDefault="00956759">
      <w:pPr>
        <w:spacing w:before="0" w:after="0"/>
      </w:pPr>
      <w:r>
        <w:continuationSeparator/>
      </w:r>
    </w:p>
    <w:p w14:paraId="70307820" w14:textId="77777777" w:rsidR="00956759" w:rsidRDefault="00956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39DB" w14:textId="77777777" w:rsidR="00E70901" w:rsidRPr="00D500DF" w:rsidRDefault="003B43F5" w:rsidP="001B4A63">
    <w:pPr>
      <w:pStyle w:val="Fuzeile"/>
      <w:shd w:val="clear" w:color="auto" w:fill="BFBFBF" w:themeFill="background1" w:themeFillShade="BF"/>
    </w:pPr>
    <w:r w:rsidRPr="00D500DF">
      <w:rPr>
        <w:lang w:bidi="de-DE"/>
      </w:rPr>
      <w:t xml:space="preserve">Seite </w:t>
    </w:r>
    <w:r w:rsidRPr="00D500DF">
      <w:rPr>
        <w:lang w:bidi="de-DE"/>
      </w:rPr>
      <w:fldChar w:fldCharType="begin"/>
    </w:r>
    <w:r w:rsidRPr="00D500DF">
      <w:rPr>
        <w:lang w:bidi="de-DE"/>
      </w:rPr>
      <w:instrText xml:space="preserve"> PAGE  \* Arabic  \* MERGEFORMAT </w:instrText>
    </w:r>
    <w:r w:rsidRPr="00D500DF">
      <w:rPr>
        <w:lang w:bidi="de-DE"/>
      </w:rPr>
      <w:fldChar w:fldCharType="separate"/>
    </w:r>
    <w:r w:rsidR="00D500DF" w:rsidRPr="00D500DF">
      <w:rPr>
        <w:noProof/>
        <w:lang w:bidi="de-DE"/>
      </w:rPr>
      <w:t>4</w:t>
    </w:r>
    <w:r w:rsidRPr="00D500DF">
      <w:rPr>
        <w:lang w:bidi="de-DE"/>
      </w:rPr>
      <w:fldChar w:fldCharType="end"/>
    </w:r>
    <w:r w:rsidRPr="00D500DF">
      <w:rPr>
        <w:lang w:bidi="de-DE"/>
      </w:rPr>
      <w:t xml:space="preserve"> von </w:t>
    </w:r>
    <w:r w:rsidR="004E0A62" w:rsidRPr="00D500DF">
      <w:rPr>
        <w:lang w:bidi="de-DE"/>
      </w:rPr>
      <w:fldChar w:fldCharType="begin"/>
    </w:r>
    <w:r w:rsidR="004E0A62" w:rsidRPr="00D500DF">
      <w:rPr>
        <w:lang w:bidi="de-DE"/>
      </w:rPr>
      <w:instrText xml:space="preserve"> NUMPAGES  \* Arabic  \* MERGEFORMAT </w:instrText>
    </w:r>
    <w:r w:rsidR="004E0A62" w:rsidRPr="00D500DF">
      <w:rPr>
        <w:lang w:bidi="de-DE"/>
      </w:rPr>
      <w:fldChar w:fldCharType="separate"/>
    </w:r>
    <w:r w:rsidR="00D500DF" w:rsidRPr="00D500DF">
      <w:rPr>
        <w:noProof/>
        <w:lang w:bidi="de-DE"/>
      </w:rPr>
      <w:t>4</w:t>
    </w:r>
    <w:r w:rsidR="004E0A62" w:rsidRPr="00D500DF">
      <w:rPr>
        <w:noProof/>
        <w:lang w:bidi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5203" w14:textId="77777777" w:rsidR="00E70901" w:rsidRDefault="003B43F5" w:rsidP="001B4A63">
    <w:pPr>
      <w:pStyle w:val="Fuzeile"/>
      <w:shd w:val="clear" w:color="auto" w:fill="BFBFBF" w:themeFill="background1" w:themeFillShade="BF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\* Arabic  \* MERGEFORMAT </w:instrText>
    </w:r>
    <w:r>
      <w:rPr>
        <w:lang w:bidi="de-DE"/>
      </w:rPr>
      <w:fldChar w:fldCharType="separate"/>
    </w:r>
    <w:r w:rsidR="00D500DF">
      <w:rPr>
        <w:noProof/>
        <w:lang w:bidi="de-DE"/>
      </w:rPr>
      <w:t>1</w:t>
    </w:r>
    <w:r>
      <w:rPr>
        <w:lang w:bidi="de-DE"/>
      </w:rPr>
      <w:fldChar w:fldCharType="end"/>
    </w:r>
    <w:r>
      <w:rPr>
        <w:lang w:bidi="de-DE"/>
      </w:rPr>
      <w:t xml:space="preserve"> von </w:t>
    </w:r>
    <w:r w:rsidR="004E0A62">
      <w:rPr>
        <w:lang w:bidi="de-DE"/>
      </w:rPr>
      <w:fldChar w:fldCharType="begin"/>
    </w:r>
    <w:r w:rsidR="004E0A62">
      <w:rPr>
        <w:lang w:bidi="de-DE"/>
      </w:rPr>
      <w:instrText xml:space="preserve"> NUMPAGES  \* Arabic  \* MERGEFORMAT </w:instrText>
    </w:r>
    <w:r w:rsidR="004E0A62">
      <w:rPr>
        <w:lang w:bidi="de-DE"/>
      </w:rPr>
      <w:fldChar w:fldCharType="separate"/>
    </w:r>
    <w:r w:rsidR="00D500DF">
      <w:rPr>
        <w:noProof/>
        <w:lang w:bidi="de-DE"/>
      </w:rPr>
      <w:t>1</w:t>
    </w:r>
    <w:r w:rsidR="004E0A62"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1FF8F" w14:textId="77777777" w:rsidR="00956759" w:rsidRDefault="00956759">
      <w:pPr>
        <w:spacing w:before="0" w:after="0"/>
      </w:pPr>
      <w:r>
        <w:separator/>
      </w:r>
    </w:p>
    <w:p w14:paraId="68E5C9D1" w14:textId="77777777" w:rsidR="00956759" w:rsidRDefault="00956759"/>
  </w:footnote>
  <w:footnote w:type="continuationSeparator" w:id="0">
    <w:p w14:paraId="06610796" w14:textId="77777777" w:rsidR="00956759" w:rsidRDefault="00956759">
      <w:pPr>
        <w:spacing w:before="0" w:after="0"/>
      </w:pPr>
      <w:r>
        <w:continuationSeparator/>
      </w:r>
    </w:p>
    <w:p w14:paraId="536CC854" w14:textId="77777777" w:rsidR="00956759" w:rsidRDefault="009567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911F" w14:textId="4B73F886" w:rsidR="00E70901" w:rsidRPr="00D500DF" w:rsidRDefault="00820D61" w:rsidP="005C237A">
    <w:pPr>
      <w:pStyle w:val="Kopfzeile"/>
    </w:pPr>
    <w:sdt>
      <w:sdtPr>
        <w:alias w:val="Titel eingeben:"/>
        <w:tag w:val="Titel eingeben:"/>
        <w:id w:val="1893379479"/>
        <w:placeholder>
          <w:docPart w:val="53599564D3BF4F969637289D2155038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0B1F03">
          <w:t>Sorgerechtsformular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931DF"/>
    <w:multiLevelType w:val="hybridMultilevel"/>
    <w:tmpl w:val="0B4254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55F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901E1F"/>
    <w:multiLevelType w:val="hybridMultilevel"/>
    <w:tmpl w:val="43E881EA"/>
    <w:lvl w:ilvl="0" w:tplc="8D265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953CF4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D2791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325353"/>
    <w:multiLevelType w:val="hybridMultilevel"/>
    <w:tmpl w:val="81FE78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43301"/>
    <w:multiLevelType w:val="hybridMultilevel"/>
    <w:tmpl w:val="638C87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6"/>
  </w:num>
  <w:num w:numId="15">
    <w:abstractNumId w:val="1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1qNVn16ojJlwW3g98QPIQ/Dc3mHjegBDI67I0owPqEOKEvIttvtCUyyfbxMho+3MNpIWZ04FpIg4xPMoj1jWA==" w:salt="Ik0v4lwv4CKss1fbQmXJlA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5F"/>
    <w:rsid w:val="00055DD2"/>
    <w:rsid w:val="0005673D"/>
    <w:rsid w:val="000872FD"/>
    <w:rsid w:val="000B1F03"/>
    <w:rsid w:val="000B59A4"/>
    <w:rsid w:val="000C6A19"/>
    <w:rsid w:val="000F4060"/>
    <w:rsid w:val="001066FB"/>
    <w:rsid w:val="001123E1"/>
    <w:rsid w:val="00115442"/>
    <w:rsid w:val="001863DB"/>
    <w:rsid w:val="001919EC"/>
    <w:rsid w:val="00195FFA"/>
    <w:rsid w:val="001B07A7"/>
    <w:rsid w:val="001B4A63"/>
    <w:rsid w:val="001C1F42"/>
    <w:rsid w:val="00213864"/>
    <w:rsid w:val="002154D1"/>
    <w:rsid w:val="00235DB5"/>
    <w:rsid w:val="00237F67"/>
    <w:rsid w:val="002F2237"/>
    <w:rsid w:val="00302E31"/>
    <w:rsid w:val="0030584F"/>
    <w:rsid w:val="00307FFA"/>
    <w:rsid w:val="00367392"/>
    <w:rsid w:val="003B43F5"/>
    <w:rsid w:val="003B6D80"/>
    <w:rsid w:val="003C3694"/>
    <w:rsid w:val="003C7165"/>
    <w:rsid w:val="003E1700"/>
    <w:rsid w:val="004103C9"/>
    <w:rsid w:val="0042176A"/>
    <w:rsid w:val="0044495A"/>
    <w:rsid w:val="00452902"/>
    <w:rsid w:val="00475B09"/>
    <w:rsid w:val="004916C2"/>
    <w:rsid w:val="004A5EC2"/>
    <w:rsid w:val="004D1229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6B2958"/>
    <w:rsid w:val="007120D5"/>
    <w:rsid w:val="00725D0A"/>
    <w:rsid w:val="00771D7A"/>
    <w:rsid w:val="007968F0"/>
    <w:rsid w:val="007B4E8C"/>
    <w:rsid w:val="007D6DB7"/>
    <w:rsid w:val="0082011E"/>
    <w:rsid w:val="00820D61"/>
    <w:rsid w:val="00822F22"/>
    <w:rsid w:val="008357AC"/>
    <w:rsid w:val="008420DB"/>
    <w:rsid w:val="008837D3"/>
    <w:rsid w:val="008D2E40"/>
    <w:rsid w:val="008E01D7"/>
    <w:rsid w:val="009210F2"/>
    <w:rsid w:val="00941262"/>
    <w:rsid w:val="00955E1D"/>
    <w:rsid w:val="0095645F"/>
    <w:rsid w:val="00956759"/>
    <w:rsid w:val="009775B6"/>
    <w:rsid w:val="009A6028"/>
    <w:rsid w:val="009A7DD9"/>
    <w:rsid w:val="009A7EF9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34612"/>
    <w:rsid w:val="00BD3253"/>
    <w:rsid w:val="00BD78EE"/>
    <w:rsid w:val="00BF0940"/>
    <w:rsid w:val="00C47EEF"/>
    <w:rsid w:val="00C60D3C"/>
    <w:rsid w:val="00C67AA2"/>
    <w:rsid w:val="00C703F1"/>
    <w:rsid w:val="00C80ED6"/>
    <w:rsid w:val="00C83781"/>
    <w:rsid w:val="00CA3A8C"/>
    <w:rsid w:val="00CB687B"/>
    <w:rsid w:val="00D156E5"/>
    <w:rsid w:val="00D169F2"/>
    <w:rsid w:val="00D251E5"/>
    <w:rsid w:val="00D3368F"/>
    <w:rsid w:val="00D44363"/>
    <w:rsid w:val="00D500DF"/>
    <w:rsid w:val="00D52232"/>
    <w:rsid w:val="00D85AAA"/>
    <w:rsid w:val="00DF5B1B"/>
    <w:rsid w:val="00E07A9C"/>
    <w:rsid w:val="00E70901"/>
    <w:rsid w:val="00EB2D6D"/>
    <w:rsid w:val="00F12D7A"/>
    <w:rsid w:val="00F2268E"/>
    <w:rsid w:val="00F60827"/>
    <w:rsid w:val="00F705CB"/>
    <w:rsid w:val="00FA1805"/>
    <w:rsid w:val="00FD07A3"/>
    <w:rsid w:val="00FD1A86"/>
    <w:rsid w:val="00FD6E01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5962F50B"/>
  <w15:chartTrackingRefBased/>
  <w15:docId w15:val="{047A455B-A15D-4B87-875B-0F5DF62D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2E40"/>
    <w:rPr>
      <w:rFonts w:ascii="Century Gothic" w:hAnsi="Century Gothic"/>
      <w:sz w:val="20"/>
    </w:rPr>
  </w:style>
  <w:style w:type="paragraph" w:styleId="berschrift1">
    <w:name w:val="heading 1"/>
    <w:basedOn w:val="Standard"/>
    <w:link w:val="berschrift1Zchn"/>
    <w:uiPriority w:val="9"/>
    <w:qFormat/>
    <w:rsid w:val="00D500DF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500DF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D500DF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500DF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500DF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500DF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500DF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500DF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500DF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500DF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D500DF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rsid w:val="00D500DF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500DF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lenraster">
    <w:name w:val="Table Grid"/>
    <w:basedOn w:val="NormaleTabelle"/>
    <w:uiPriority w:val="39"/>
    <w:rsid w:val="00D500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500DF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Titel">
    <w:name w:val="Title"/>
    <w:basedOn w:val="Standard"/>
    <w:link w:val="TitelZchn"/>
    <w:uiPriority w:val="1"/>
    <w:qFormat/>
    <w:rsid w:val="000B1F03"/>
    <w:pPr>
      <w:pBdr>
        <w:bottom w:val="single" w:sz="4" w:space="1" w:color="B55374" w:themeColor="accent4" w:themeShade="BF"/>
      </w:pBdr>
      <w:jc w:val="right"/>
    </w:pPr>
    <w:rPr>
      <w:rFonts w:eastAsiaTheme="majorEastAsia" w:cstheme="majorBidi"/>
      <w:b/>
      <w:bCs/>
      <w:color w:val="7030A0"/>
      <w:sz w:val="30"/>
      <w:szCs w:val="32"/>
    </w:rPr>
  </w:style>
  <w:style w:type="character" w:customStyle="1" w:styleId="TitelZchn">
    <w:name w:val="Titel Zchn"/>
    <w:basedOn w:val="Absatz-Standardschriftart"/>
    <w:link w:val="Titel"/>
    <w:uiPriority w:val="1"/>
    <w:rsid w:val="000B1F03"/>
    <w:rPr>
      <w:rFonts w:ascii="Century Gothic" w:eastAsiaTheme="majorEastAsia" w:hAnsi="Century Gothic" w:cstheme="majorBidi"/>
      <w:b/>
      <w:bCs/>
      <w:color w:val="7030A0"/>
      <w:sz w:val="30"/>
      <w:szCs w:val="32"/>
    </w:rPr>
  </w:style>
  <w:style w:type="table" w:styleId="Listentabelle6farbigAkzent1">
    <w:name w:val="List Table 6 Colorful Accent 1"/>
    <w:basedOn w:val="NormaleTabelle"/>
    <w:uiPriority w:val="51"/>
    <w:rsid w:val="00D500DF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2Akzent1">
    <w:name w:val="List Table 2 Accent 1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D500DF"/>
    <w:rPr>
      <w:rFonts w:ascii="Century Gothic" w:hAnsi="Century Gothic"/>
      <w:color w:val="595959" w:themeColor="text1" w:themeTint="A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0DF"/>
    <w:pPr>
      <w:spacing w:before="0"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0DF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500DF"/>
  </w:style>
  <w:style w:type="paragraph" w:styleId="Blocktext">
    <w:name w:val="Block Text"/>
    <w:basedOn w:val="Standard"/>
    <w:uiPriority w:val="99"/>
    <w:semiHidden/>
    <w:unhideWhenUsed/>
    <w:rsid w:val="00D500DF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500D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500DF"/>
    <w:rPr>
      <w:rFonts w:ascii="Century Gothic" w:hAnsi="Century Gothic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500D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500DF"/>
    <w:rPr>
      <w:rFonts w:ascii="Century Gothic" w:hAnsi="Century Gothic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500D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500DF"/>
    <w:rPr>
      <w:rFonts w:ascii="Century Gothic" w:hAnsi="Century Gothic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500DF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500DF"/>
    <w:rPr>
      <w:rFonts w:ascii="Century Gothic" w:hAnsi="Century Gothic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500DF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500DF"/>
    <w:rPr>
      <w:rFonts w:ascii="Century Gothic" w:hAnsi="Century Gothic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500DF"/>
    <w:pPr>
      <w:spacing w:after="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500DF"/>
    <w:rPr>
      <w:rFonts w:ascii="Century Gothic" w:hAnsi="Century Gothic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500DF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500DF"/>
    <w:rPr>
      <w:rFonts w:ascii="Century Gothic" w:hAnsi="Century Gothic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500DF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500DF"/>
    <w:rPr>
      <w:rFonts w:ascii="Century Gothic" w:hAnsi="Century Gothic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D500DF"/>
    <w:rPr>
      <w:rFonts w:ascii="Century Gothic" w:hAnsi="Century Gothic"/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500DF"/>
    <w:pPr>
      <w:spacing w:before="0" w:after="200"/>
    </w:pPr>
    <w:rPr>
      <w:i/>
      <w:iCs/>
      <w:color w:val="444D26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500DF"/>
    <w:pPr>
      <w:spacing w:before="0"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500DF"/>
    <w:rPr>
      <w:rFonts w:ascii="Century Gothic" w:hAnsi="Century Gothic"/>
    </w:rPr>
  </w:style>
  <w:style w:type="table" w:styleId="FarbigesRaster">
    <w:name w:val="Colorful Grid"/>
    <w:basedOn w:val="NormaleTabelle"/>
    <w:uiPriority w:val="73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500DF"/>
    <w:rPr>
      <w:rFonts w:ascii="Century Gothic" w:hAnsi="Century Gothic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00D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00DF"/>
    <w:rPr>
      <w:rFonts w:ascii="Century Gothic" w:hAnsi="Century Gothic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0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0DF"/>
    <w:rPr>
      <w:rFonts w:ascii="Century Gothic" w:hAnsi="Century Gothic"/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D500D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500D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500D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500D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500D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500D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D500D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500DF"/>
  </w:style>
  <w:style w:type="character" w:customStyle="1" w:styleId="DatumZchn">
    <w:name w:val="Datum Zchn"/>
    <w:basedOn w:val="Absatz-Standardschriftart"/>
    <w:link w:val="Datum"/>
    <w:uiPriority w:val="99"/>
    <w:semiHidden/>
    <w:rsid w:val="00D500DF"/>
    <w:rPr>
      <w:rFonts w:ascii="Century Gothic" w:hAnsi="Century Gothic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500DF"/>
    <w:pPr>
      <w:spacing w:before="0"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500DF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500DF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500DF"/>
    <w:rPr>
      <w:rFonts w:ascii="Century Gothic" w:hAnsi="Century Gothic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D500DF"/>
    <w:rPr>
      <w:rFonts w:ascii="Century Gothic" w:hAnsi="Century Gothic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D500DF"/>
    <w:rPr>
      <w:rFonts w:ascii="Century Gothic" w:hAnsi="Century Gothic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500DF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500DF"/>
    <w:rPr>
      <w:rFonts w:ascii="Century Gothic" w:hAnsi="Century Gothic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500DF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500DF"/>
    <w:pPr>
      <w:spacing w:before="0" w:after="0"/>
    </w:pPr>
    <w:rPr>
      <w:rFonts w:eastAsiaTheme="majorEastAsia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500DF"/>
    <w:rPr>
      <w:rFonts w:ascii="Century Gothic" w:hAnsi="Century Gothic"/>
      <w:color w:val="7F6F6F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D500DF"/>
    <w:rPr>
      <w:rFonts w:ascii="Century Gothic" w:hAnsi="Century Gothic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500DF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00DF"/>
    <w:rPr>
      <w:rFonts w:ascii="Century Gothic" w:hAnsi="Century Gothic"/>
      <w:szCs w:val="20"/>
    </w:rPr>
  </w:style>
  <w:style w:type="table" w:styleId="Gitternetztabelle1hell">
    <w:name w:val="Grid Table 1 Light"/>
    <w:basedOn w:val="NormaleTabelle"/>
    <w:uiPriority w:val="46"/>
    <w:rsid w:val="00D500D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500DF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500DF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500DF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500DF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500DF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500DF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500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500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500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500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500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500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500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500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500DF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500DF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500DF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500DF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500DF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500DF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500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500DF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500DF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500DF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500DF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500DF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500DF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00DF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00DF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00DF"/>
    <w:rPr>
      <w:rFonts w:ascii="Century Gothic" w:eastAsiaTheme="majorEastAsia" w:hAnsi="Century Gothic" w:cstheme="majorBidi"/>
      <w:color w:val="444D26" w:themeColor="text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00DF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00DF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00DF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00DF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D500DF"/>
    <w:rPr>
      <w:rFonts w:ascii="Century Gothic" w:hAnsi="Century Gothic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500DF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500DF"/>
    <w:rPr>
      <w:rFonts w:ascii="Century Gothic" w:hAnsi="Century Gothic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500DF"/>
    <w:rPr>
      <w:rFonts w:ascii="Century Gothic" w:hAnsi="Century Gothic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D500DF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500DF"/>
    <w:rPr>
      <w:rFonts w:ascii="Century Gothic" w:hAnsi="Century Gothic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D500DF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500DF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500DF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D500DF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D500DF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D500DF"/>
    <w:rPr>
      <w:rFonts w:ascii="Century Gothic" w:hAnsi="Century Gothic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500DF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500DF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500DF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500DF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500DF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500DF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500DF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500DF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500DF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500DF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500DF"/>
    <w:rPr>
      <w:rFonts w:eastAsiaTheme="majorEastAsia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D500DF"/>
    <w:rPr>
      <w:rFonts w:ascii="Century Gothic" w:hAnsi="Century Gothic"/>
      <w:i/>
      <w:iCs/>
      <w:color w:val="536142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500DF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500DF"/>
    <w:rPr>
      <w:rFonts w:ascii="Century Gothic" w:hAnsi="Century Gothic"/>
      <w:i/>
      <w:iCs/>
      <w:color w:val="536142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D500DF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500D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500DF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500DF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500DF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500DF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500DF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500DF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D500DF"/>
    <w:rPr>
      <w:rFonts w:ascii="Century Gothic" w:hAnsi="Century Gothic"/>
    </w:rPr>
  </w:style>
  <w:style w:type="paragraph" w:styleId="Liste">
    <w:name w:val="List"/>
    <w:basedOn w:val="Standard"/>
    <w:uiPriority w:val="99"/>
    <w:semiHidden/>
    <w:unhideWhenUsed/>
    <w:rsid w:val="00D500DF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500DF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500DF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500DF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500DF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500D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500DF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500DF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500D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500DF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500DF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500DF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500DF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500DF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500DF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500DF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500D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500D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500D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500DF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D500DF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2">
    <w:name w:val="List Table 2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2">
    <w:name w:val="List Table 2 Accent 2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3">
    <w:name w:val="List Table 3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500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500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500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500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500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500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500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500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500DF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500DF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500DF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500DF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500DF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500D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500DF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500DF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500DF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500DF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500DF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500DF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D500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500DF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500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500DF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D500DF"/>
    <w:pPr>
      <w:spacing w:before="0" w:after="0"/>
    </w:pPr>
    <w:rPr>
      <w:rFonts w:ascii="Century Gothic" w:hAnsi="Century Gothic"/>
    </w:rPr>
  </w:style>
  <w:style w:type="paragraph" w:styleId="StandardWeb">
    <w:name w:val="Normal (Web)"/>
    <w:basedOn w:val="Standard"/>
    <w:uiPriority w:val="99"/>
    <w:semiHidden/>
    <w:unhideWhenUsed/>
    <w:rsid w:val="00D500D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500DF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500DF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500DF"/>
    <w:rPr>
      <w:rFonts w:ascii="Century Gothic" w:hAnsi="Century Gothic"/>
    </w:rPr>
  </w:style>
  <w:style w:type="character" w:styleId="Seitenzahl">
    <w:name w:val="page number"/>
    <w:basedOn w:val="Absatz-Standardschriftart"/>
    <w:uiPriority w:val="99"/>
    <w:semiHidden/>
    <w:unhideWhenUsed/>
    <w:rsid w:val="00D500DF"/>
    <w:rPr>
      <w:rFonts w:ascii="Century Gothic" w:hAnsi="Century Gothic"/>
    </w:rPr>
  </w:style>
  <w:style w:type="table" w:styleId="EinfacheTabelle1">
    <w:name w:val="Plain Table 1"/>
    <w:basedOn w:val="NormaleTabelle"/>
    <w:uiPriority w:val="41"/>
    <w:rsid w:val="00D500D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500D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500D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D500DF"/>
    <w:pPr>
      <w:spacing w:before="0"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500DF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D500D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500DF"/>
    <w:rPr>
      <w:rFonts w:ascii="Century Gothic" w:hAnsi="Century Gothic"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500DF"/>
  </w:style>
  <w:style w:type="character" w:customStyle="1" w:styleId="AnredeZchn">
    <w:name w:val="Anrede Zchn"/>
    <w:basedOn w:val="Absatz-Standardschriftart"/>
    <w:link w:val="Anrede"/>
    <w:uiPriority w:val="99"/>
    <w:semiHidden/>
    <w:rsid w:val="00D500DF"/>
    <w:rPr>
      <w:rFonts w:ascii="Century Gothic" w:hAnsi="Century Gothic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500DF"/>
    <w:pPr>
      <w:spacing w:before="0"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500DF"/>
    <w:rPr>
      <w:rFonts w:ascii="Century Gothic" w:hAnsi="Century Gothic"/>
    </w:rPr>
  </w:style>
  <w:style w:type="character" w:styleId="Fett">
    <w:name w:val="Strong"/>
    <w:basedOn w:val="Absatz-Standardschriftart"/>
    <w:uiPriority w:val="22"/>
    <w:semiHidden/>
    <w:unhideWhenUsed/>
    <w:qFormat/>
    <w:rsid w:val="00D500DF"/>
    <w:rPr>
      <w:rFonts w:ascii="Century Gothic" w:hAnsi="Century Gothic"/>
      <w:b/>
      <w:bCs/>
    </w:rPr>
  </w:style>
  <w:style w:type="paragraph" w:styleId="Untertitel">
    <w:name w:val="Subtitle"/>
    <w:basedOn w:val="Standard"/>
    <w:link w:val="UntertitelZchn"/>
    <w:uiPriority w:val="2"/>
    <w:qFormat/>
    <w:rsid w:val="00D500DF"/>
    <w:pPr>
      <w:numPr>
        <w:ilvl w:val="1"/>
      </w:numPr>
      <w:jc w:val="right"/>
    </w:pPr>
  </w:style>
  <w:style w:type="character" w:customStyle="1" w:styleId="UntertitelZchn">
    <w:name w:val="Untertitel Zchn"/>
    <w:basedOn w:val="Absatz-Standardschriftart"/>
    <w:link w:val="Untertitel"/>
    <w:uiPriority w:val="2"/>
    <w:rsid w:val="00D500DF"/>
    <w:rPr>
      <w:rFonts w:ascii="Century Gothic" w:hAnsi="Century Gothic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D500DF"/>
    <w:rPr>
      <w:rFonts w:ascii="Century Gothic" w:hAnsi="Century Gothic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D500DF"/>
    <w:rPr>
      <w:rFonts w:ascii="Century Gothic" w:hAnsi="Century Gothic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D500D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500D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500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500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500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500D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500D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500D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500D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500D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500D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500D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500D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500D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500D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D500D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500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D500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500D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500D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500D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500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500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500D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500D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500D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D500D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500D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500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500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500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500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500D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500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500DF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500DF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D500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500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500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500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500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500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5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D500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500D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500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D500D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500D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500D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500DF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500D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500D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500D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500D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500D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500DF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500DF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500DF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KeineListe"/>
    <w:uiPriority w:val="99"/>
    <w:semiHidden/>
    <w:unhideWhenUsed/>
    <w:rsid w:val="00D500DF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500DF"/>
    <w:pPr>
      <w:numPr>
        <w:numId w:val="12"/>
      </w:numPr>
    </w:pPr>
  </w:style>
  <w:style w:type="numbering" w:styleId="ArtikelAbschnitt">
    <w:name w:val="Outline List 3"/>
    <w:basedOn w:val="KeineListe"/>
    <w:uiPriority w:val="99"/>
    <w:semiHidden/>
    <w:unhideWhenUsed/>
    <w:rsid w:val="00D500DF"/>
    <w:pPr>
      <w:numPr>
        <w:numId w:val="13"/>
      </w:numPr>
    </w:pPr>
  </w:style>
  <w:style w:type="character" w:styleId="Hashtag">
    <w:name w:val="Hashtag"/>
    <w:basedOn w:val="Absatz-Standardschriftart"/>
    <w:uiPriority w:val="99"/>
    <w:semiHidden/>
    <w:unhideWhenUsed/>
    <w:rsid w:val="00D500DF"/>
    <w:rPr>
      <w:rFonts w:ascii="Century Gothic" w:hAnsi="Century Gothic"/>
      <w:color w:val="2B579A"/>
      <w:shd w:val="clear" w:color="auto" w:fill="E6E6E6"/>
    </w:rPr>
  </w:style>
  <w:style w:type="character" w:styleId="Erwhnung">
    <w:name w:val="Mention"/>
    <w:basedOn w:val="Absatz-Standardschriftart"/>
    <w:uiPriority w:val="99"/>
    <w:semiHidden/>
    <w:unhideWhenUsed/>
    <w:rsid w:val="00D500DF"/>
    <w:rPr>
      <w:rFonts w:ascii="Century Gothic" w:hAnsi="Century Gothic"/>
      <w:color w:val="2B579A"/>
      <w:shd w:val="clear" w:color="auto" w:fill="E6E6E6"/>
    </w:rPr>
  </w:style>
  <w:style w:type="character" w:styleId="IntelligenterLink">
    <w:name w:val="Smart Hyperlink"/>
    <w:basedOn w:val="Absatz-Standardschriftart"/>
    <w:uiPriority w:val="99"/>
    <w:semiHidden/>
    <w:unhideWhenUsed/>
    <w:rsid w:val="00D500DF"/>
    <w:rPr>
      <w:rFonts w:ascii="Century Gothic" w:hAnsi="Century Gothic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0DF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AppData\Roaming\Microsoft\Templates\Formular%20f&#252;r%20Reiseroute%20und%20pers&#246;nliche%20Da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E77307A1744FE1A8E3E1776E8BD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26FB0-EFF1-441B-864C-29A7D6127A94}"/>
      </w:docPartPr>
      <w:docPartBody>
        <w:p w:rsidR="001D3286" w:rsidRDefault="00B9229F">
          <w:pPr>
            <w:pStyle w:val="99E77307A1744FE1A8E3E1776E8BDA58"/>
          </w:pPr>
          <w:r w:rsidRPr="00D500DF">
            <w:rPr>
              <w:lang w:bidi="de-DE"/>
            </w:rPr>
            <w:t>Formular mit persönlichen Daten für die Reise</w:t>
          </w:r>
        </w:p>
      </w:docPartBody>
    </w:docPart>
    <w:docPart>
      <w:docPartPr>
        <w:name w:val="53599564D3BF4F969637289D21550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F305F-A871-4801-83DA-7A190ADCDFAE}"/>
      </w:docPartPr>
      <w:docPartBody>
        <w:p w:rsidR="001D3286" w:rsidRDefault="00B9229F">
          <w:pPr>
            <w:pStyle w:val="53599564D3BF4F969637289D21550382"/>
          </w:pPr>
          <w:r w:rsidRPr="00D500DF">
            <w:rPr>
              <w:lang w:bidi="de-DE"/>
            </w:rPr>
            <w:t>Drucken Sie ein Exemplar dieses Formulars aus, und führen Sie</w:t>
          </w:r>
          <w:r>
            <w:rPr>
              <w:lang w:bidi="de-DE"/>
            </w:rPr>
            <w:t> </w:t>
          </w:r>
          <w:r w:rsidRPr="00D500DF">
            <w:rPr>
              <w:lang w:bidi="de-DE"/>
            </w:rPr>
            <w:t>es</w:t>
          </w:r>
          <w:r>
            <w:rPr>
              <w:lang w:bidi="de-DE"/>
            </w:rPr>
            <w:t> </w:t>
          </w:r>
          <w:r w:rsidRPr="00D500DF">
            <w:rPr>
              <w:lang w:bidi="de-DE"/>
            </w:rPr>
            <w:t>bei der Reise mit sich. Lassen Sie außerdem ein Exemplar zu</w:t>
          </w:r>
          <w:r>
            <w:rPr>
              <w:lang w:bidi="de-DE"/>
            </w:rPr>
            <w:t> </w:t>
          </w:r>
          <w:r w:rsidRPr="00D500DF">
            <w:rPr>
              <w:lang w:bidi="de-DE"/>
            </w:rPr>
            <w:t>Hause bei einem Freund oder Verwandten.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01"/>
    <w:rsid w:val="001C2BAC"/>
    <w:rsid w:val="001D3286"/>
    <w:rsid w:val="006E00FE"/>
    <w:rsid w:val="00746339"/>
    <w:rsid w:val="007D7A17"/>
    <w:rsid w:val="00B9229F"/>
    <w:rsid w:val="00C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9E77307A1744FE1A8E3E1776E8BDA58">
    <w:name w:val="99E77307A1744FE1A8E3E1776E8BDA58"/>
  </w:style>
  <w:style w:type="paragraph" w:customStyle="1" w:styleId="53599564D3BF4F969637289D21550382">
    <w:name w:val="53599564D3BF4F969637289D21550382"/>
  </w:style>
  <w:style w:type="paragraph" w:customStyle="1" w:styleId="2404878CABF3484F95368B539D51FBDA">
    <w:name w:val="2404878CABF3484F95368B539D51FBDA"/>
  </w:style>
  <w:style w:type="paragraph" w:customStyle="1" w:styleId="26F72FA436D64E84ADC2395203F7354E">
    <w:name w:val="26F72FA436D64E84ADC2395203F7354E"/>
  </w:style>
  <w:style w:type="paragraph" w:customStyle="1" w:styleId="973F4FAE40744A8D8642226331E958BD">
    <w:name w:val="973F4FAE40744A8D8642226331E958BD"/>
  </w:style>
  <w:style w:type="paragraph" w:customStyle="1" w:styleId="310108F38DFC4C08A1B0DF4A1D61C3F9">
    <w:name w:val="310108F38DFC4C08A1B0DF4A1D61C3F9"/>
  </w:style>
  <w:style w:type="paragraph" w:customStyle="1" w:styleId="3D7EA7E959524A89A23119033063548F">
    <w:name w:val="3D7EA7E959524A89A23119033063548F"/>
  </w:style>
  <w:style w:type="paragraph" w:customStyle="1" w:styleId="2DA43CB46C4844759C66177E4E369FC0">
    <w:name w:val="2DA43CB46C4844759C66177E4E369FC0"/>
  </w:style>
  <w:style w:type="paragraph" w:customStyle="1" w:styleId="861DA0E1685442409117A10005889457">
    <w:name w:val="861DA0E1685442409117A10005889457"/>
  </w:style>
  <w:style w:type="paragraph" w:customStyle="1" w:styleId="F21ED24590B844A99E5B25EEA7A45537">
    <w:name w:val="F21ED24590B844A99E5B25EEA7A45537"/>
  </w:style>
  <w:style w:type="paragraph" w:customStyle="1" w:styleId="12FE6A819B6E44AB874E9572C3416837">
    <w:name w:val="12FE6A819B6E44AB874E9572C3416837"/>
  </w:style>
  <w:style w:type="paragraph" w:customStyle="1" w:styleId="1002ABCC169949C1B0E6067687135878">
    <w:name w:val="1002ABCC169949C1B0E6067687135878"/>
  </w:style>
  <w:style w:type="paragraph" w:customStyle="1" w:styleId="2E9773C10FCE49F9889DBE45BC82BABC">
    <w:name w:val="2E9773C10FCE49F9889DBE45BC82BABC"/>
  </w:style>
  <w:style w:type="paragraph" w:customStyle="1" w:styleId="A71586B803A743DBA820CBF5C0DC688B">
    <w:name w:val="A71586B803A743DBA820CBF5C0DC688B"/>
  </w:style>
  <w:style w:type="paragraph" w:customStyle="1" w:styleId="873915A973FA4CACA1DEACD63D65524E">
    <w:name w:val="873915A973FA4CACA1DEACD63D65524E"/>
  </w:style>
  <w:style w:type="paragraph" w:customStyle="1" w:styleId="7D2DD18F894146ABA06BDF2502266BF4">
    <w:name w:val="7D2DD18F894146ABA06BDF2502266BF4"/>
  </w:style>
  <w:style w:type="paragraph" w:customStyle="1" w:styleId="1E83032D0CFC481A817F8BF3D24995B5">
    <w:name w:val="1E83032D0CFC481A817F8BF3D24995B5"/>
  </w:style>
  <w:style w:type="paragraph" w:customStyle="1" w:styleId="FAE00EB8028E4515B56F101147421A60">
    <w:name w:val="FAE00EB8028E4515B56F101147421A60"/>
  </w:style>
  <w:style w:type="paragraph" w:customStyle="1" w:styleId="E06268958F454E658B24E1411AF45B86">
    <w:name w:val="E06268958F454E658B24E1411AF45B86"/>
  </w:style>
  <w:style w:type="paragraph" w:customStyle="1" w:styleId="D723CBF82268424894AA2CE71DF83213">
    <w:name w:val="D723CBF82268424894AA2CE71DF83213"/>
  </w:style>
  <w:style w:type="paragraph" w:customStyle="1" w:styleId="E6E945C77C744654856FA46FA9BDCFD3">
    <w:name w:val="E6E945C77C744654856FA46FA9BDCFD3"/>
  </w:style>
  <w:style w:type="paragraph" w:customStyle="1" w:styleId="06F6B7EADF7C4B90AEB0138EED8C2455">
    <w:name w:val="06F6B7EADF7C4B90AEB0138EED8C2455"/>
  </w:style>
  <w:style w:type="paragraph" w:customStyle="1" w:styleId="602734BB917B440D91AE258CB13D8FF2">
    <w:name w:val="602734BB917B440D91AE258CB13D8FF2"/>
  </w:style>
  <w:style w:type="paragraph" w:customStyle="1" w:styleId="AF9C8C844E374843BCE8A711C23C2FBA">
    <w:name w:val="AF9C8C844E374843BCE8A711C23C2FBA"/>
  </w:style>
  <w:style w:type="paragraph" w:customStyle="1" w:styleId="FCA030AFB9824EE393EDA1CB7F0FE4EC">
    <w:name w:val="FCA030AFB9824EE393EDA1CB7F0FE4EC"/>
  </w:style>
  <w:style w:type="paragraph" w:customStyle="1" w:styleId="D5E02FF019334EF8A95C47155C581472">
    <w:name w:val="D5E02FF019334EF8A95C47155C581472"/>
  </w:style>
  <w:style w:type="paragraph" w:customStyle="1" w:styleId="E65E60B66C684507970C521D4AB3C1A0">
    <w:name w:val="E65E60B66C684507970C521D4AB3C1A0"/>
  </w:style>
  <w:style w:type="paragraph" w:customStyle="1" w:styleId="583F73E4113545E29E055452C179747C">
    <w:name w:val="583F73E4113545E29E055452C179747C"/>
  </w:style>
  <w:style w:type="paragraph" w:customStyle="1" w:styleId="58029F87FBBD4DBAB9EFFBEDBA3FBE5C">
    <w:name w:val="58029F87FBBD4DBAB9EFFBEDBA3FBE5C"/>
  </w:style>
  <w:style w:type="paragraph" w:customStyle="1" w:styleId="1F6C087C83EF405086BB40D2C233E078">
    <w:name w:val="1F6C087C83EF405086BB40D2C233E078"/>
  </w:style>
  <w:style w:type="paragraph" w:customStyle="1" w:styleId="71B38D03738546228A081F9A39A0D633">
    <w:name w:val="71B38D03738546228A081F9A39A0D633"/>
  </w:style>
  <w:style w:type="paragraph" w:customStyle="1" w:styleId="405C8A4A8CA14751904AB0A7DAEFA02C">
    <w:name w:val="405C8A4A8CA14751904AB0A7DAEFA02C"/>
  </w:style>
  <w:style w:type="paragraph" w:customStyle="1" w:styleId="209591EDFC9E4B57AB224EED84FA5FC2">
    <w:name w:val="209591EDFC9E4B57AB224EED84FA5FC2"/>
  </w:style>
  <w:style w:type="paragraph" w:customStyle="1" w:styleId="444C4BD25A94441C885F67A82F6AF9AE">
    <w:name w:val="444C4BD25A94441C885F67A82F6AF9AE"/>
  </w:style>
  <w:style w:type="paragraph" w:customStyle="1" w:styleId="EE6CDACA0ADE44C294AD11FB4524E7E8">
    <w:name w:val="EE6CDACA0ADE44C294AD11FB4524E7E8"/>
  </w:style>
  <w:style w:type="paragraph" w:customStyle="1" w:styleId="609EAAA6DBF541B8B342DD7C693ED78B">
    <w:name w:val="609EAAA6DBF541B8B342DD7C693ED78B"/>
  </w:style>
  <w:style w:type="paragraph" w:customStyle="1" w:styleId="101A163515BA473D8D96169602E8180F">
    <w:name w:val="101A163515BA473D8D96169602E8180F"/>
  </w:style>
  <w:style w:type="paragraph" w:customStyle="1" w:styleId="CFFC68A144184171A910B8686D6BE436">
    <w:name w:val="CFFC68A144184171A910B8686D6BE436"/>
  </w:style>
  <w:style w:type="paragraph" w:customStyle="1" w:styleId="171958BBDCFF418D907D2D0F3FCC5746">
    <w:name w:val="171958BBDCFF418D907D2D0F3FCC5746"/>
  </w:style>
  <w:style w:type="paragraph" w:customStyle="1" w:styleId="8FD74799E9194E4DBDFCA47B3AC634C3">
    <w:name w:val="8FD74799E9194E4DBDFCA47B3AC634C3"/>
  </w:style>
  <w:style w:type="paragraph" w:customStyle="1" w:styleId="17956E7741F945EE8A40EE80E294C2D0">
    <w:name w:val="17956E7741F945EE8A40EE80E294C2D0"/>
  </w:style>
  <w:style w:type="paragraph" w:customStyle="1" w:styleId="C99AC408653E4C5AB5A8C3F455EB1324">
    <w:name w:val="C99AC408653E4C5AB5A8C3F455EB1324"/>
  </w:style>
  <w:style w:type="paragraph" w:customStyle="1" w:styleId="F21C17F3E3ED4273942DDC36DDD8DBA2">
    <w:name w:val="F21C17F3E3ED4273942DDC36DDD8DBA2"/>
  </w:style>
  <w:style w:type="paragraph" w:customStyle="1" w:styleId="9A8DC9B4AB53413EAE213F5E2B2851CD">
    <w:name w:val="9A8DC9B4AB53413EAE213F5E2B2851CD"/>
  </w:style>
  <w:style w:type="paragraph" w:customStyle="1" w:styleId="2389665E2FDD45ED9BCC3DB34E4295FB">
    <w:name w:val="2389665E2FDD45ED9BCC3DB34E4295FB"/>
  </w:style>
  <w:style w:type="paragraph" w:customStyle="1" w:styleId="CC133342EE944EE7BF0588CFF23E4C0B">
    <w:name w:val="CC133342EE944EE7BF0588CFF23E4C0B"/>
  </w:style>
  <w:style w:type="paragraph" w:customStyle="1" w:styleId="E703285B3B9C4E1590A5B7AEF4987C09">
    <w:name w:val="E703285B3B9C4E1590A5B7AEF4987C09"/>
  </w:style>
  <w:style w:type="paragraph" w:customStyle="1" w:styleId="66B556946E1A40DCBA3145F8860CAF91">
    <w:name w:val="66B556946E1A40DCBA3145F8860CAF91"/>
  </w:style>
  <w:style w:type="paragraph" w:customStyle="1" w:styleId="9216251E33F048D8A5672F419630D2C8">
    <w:name w:val="9216251E33F048D8A5672F419630D2C8"/>
  </w:style>
  <w:style w:type="paragraph" w:customStyle="1" w:styleId="66727F98C4EC41678B40636D2D503884">
    <w:name w:val="66727F98C4EC41678B40636D2D503884"/>
  </w:style>
  <w:style w:type="paragraph" w:customStyle="1" w:styleId="D439161E7C8444D18843519D39394ECE">
    <w:name w:val="D439161E7C8444D18843519D39394ECE"/>
  </w:style>
  <w:style w:type="paragraph" w:customStyle="1" w:styleId="518D3FC130FE441FBAEBE8AB0DD63A7B">
    <w:name w:val="518D3FC130FE441FBAEBE8AB0DD63A7B"/>
  </w:style>
  <w:style w:type="paragraph" w:customStyle="1" w:styleId="0850C34FC830451B86CECD3AB6B20A1F">
    <w:name w:val="0850C34FC830451B86CECD3AB6B20A1F"/>
  </w:style>
  <w:style w:type="paragraph" w:customStyle="1" w:styleId="C87481DF95994156ADD8DE2E7F6E3B7A">
    <w:name w:val="C87481DF95994156ADD8DE2E7F6E3B7A"/>
  </w:style>
  <w:style w:type="paragraph" w:customStyle="1" w:styleId="F282552ABB4B485899C197F976F7999B">
    <w:name w:val="F282552ABB4B485899C197F976F7999B"/>
  </w:style>
  <w:style w:type="paragraph" w:customStyle="1" w:styleId="DC1D67E5AB73451984194B08AFE179E5">
    <w:name w:val="DC1D67E5AB73451984194B08AFE179E5"/>
  </w:style>
  <w:style w:type="paragraph" w:customStyle="1" w:styleId="70A2E6AC66594084AF5CA9FBE0BDA116">
    <w:name w:val="70A2E6AC66594084AF5CA9FBE0BDA116"/>
  </w:style>
  <w:style w:type="paragraph" w:customStyle="1" w:styleId="D53C2125F09B41E89CABFEA7100BFAB0">
    <w:name w:val="D53C2125F09B41E89CABFEA7100BFAB0"/>
  </w:style>
  <w:style w:type="paragraph" w:customStyle="1" w:styleId="A0BDBFD18F4D4F4BAFB598344769000A">
    <w:name w:val="A0BDBFD18F4D4F4BAFB598344769000A"/>
  </w:style>
  <w:style w:type="paragraph" w:customStyle="1" w:styleId="EC3386C277FB47DE870ABF245D129883">
    <w:name w:val="EC3386C277FB47DE870ABF245D129883"/>
  </w:style>
  <w:style w:type="paragraph" w:customStyle="1" w:styleId="C436F43CC94741B2A1AEB02315FD8C35">
    <w:name w:val="C436F43CC94741B2A1AEB02315FD8C35"/>
  </w:style>
  <w:style w:type="paragraph" w:customStyle="1" w:styleId="C724A0315DA441DA8BF83DB11CEAA8FD">
    <w:name w:val="C724A0315DA441DA8BF83DB11CEAA8FD"/>
  </w:style>
  <w:style w:type="paragraph" w:customStyle="1" w:styleId="A840BE1E3C934C8AA6EB89DA6FB44873">
    <w:name w:val="A840BE1E3C934C8AA6EB89DA6FB44873"/>
  </w:style>
  <w:style w:type="paragraph" w:customStyle="1" w:styleId="66A5E35EF39842FA97F80E0050258EAE">
    <w:name w:val="66A5E35EF39842FA97F80E0050258EAE"/>
  </w:style>
  <w:style w:type="paragraph" w:customStyle="1" w:styleId="54D859F2EE55426898B3ED84B2F5A630">
    <w:name w:val="54D859F2EE55426898B3ED84B2F5A630"/>
  </w:style>
  <w:style w:type="paragraph" w:customStyle="1" w:styleId="26B9693716CD4A9193B87DF8B3B9ED03">
    <w:name w:val="26B9693716CD4A9193B87DF8B3B9ED03"/>
  </w:style>
  <w:style w:type="paragraph" w:customStyle="1" w:styleId="A17C8C3A1599460C9CDC8FB5B306F673">
    <w:name w:val="A17C8C3A1599460C9CDC8FB5B306F673"/>
  </w:style>
  <w:style w:type="paragraph" w:customStyle="1" w:styleId="9BA93E5B90DF4507B80DCBB013236404">
    <w:name w:val="9BA93E5B90DF4507B80DCBB013236404"/>
  </w:style>
  <w:style w:type="paragraph" w:customStyle="1" w:styleId="5F642E97E8B54D0AADB6EA9FC65D4B42">
    <w:name w:val="5F642E97E8B54D0AADB6EA9FC65D4B42"/>
  </w:style>
  <w:style w:type="paragraph" w:customStyle="1" w:styleId="1775A4F7AB11457983C6B0091AAD3C8E">
    <w:name w:val="1775A4F7AB11457983C6B0091AAD3C8E"/>
  </w:style>
  <w:style w:type="paragraph" w:customStyle="1" w:styleId="7A8338D4ABC848C88E56A94381CAACD5">
    <w:name w:val="7A8338D4ABC848C88E56A94381CAACD5"/>
  </w:style>
  <w:style w:type="paragraph" w:customStyle="1" w:styleId="DA07A3CE2CBD4A1884D7A5474203EEE2">
    <w:name w:val="DA07A3CE2CBD4A1884D7A5474203EEE2"/>
  </w:style>
  <w:style w:type="paragraph" w:customStyle="1" w:styleId="6593165337C9453190AA338ABBE2E3E6">
    <w:name w:val="6593165337C9453190AA338ABBE2E3E6"/>
  </w:style>
  <w:style w:type="paragraph" w:customStyle="1" w:styleId="1F6AF8013E07440AB4C65C1CE8F47474">
    <w:name w:val="1F6AF8013E07440AB4C65C1CE8F47474"/>
  </w:style>
  <w:style w:type="paragraph" w:customStyle="1" w:styleId="3ABB23E2A8C84F82A81BD04C10593BCB">
    <w:name w:val="3ABB23E2A8C84F82A81BD04C10593BCB"/>
  </w:style>
  <w:style w:type="paragraph" w:customStyle="1" w:styleId="ED7C37AD85BC42BC9B1A5EFBC7E2933B">
    <w:name w:val="ED7C37AD85BC42BC9B1A5EFBC7E2933B"/>
  </w:style>
  <w:style w:type="paragraph" w:customStyle="1" w:styleId="4DC6341368374C0B9C0312462617B9C0">
    <w:name w:val="4DC6341368374C0B9C0312462617B9C0"/>
  </w:style>
  <w:style w:type="paragraph" w:customStyle="1" w:styleId="0FB4598FE15243558286A8F03782A850">
    <w:name w:val="0FB4598FE15243558286A8F03782A850"/>
  </w:style>
  <w:style w:type="paragraph" w:customStyle="1" w:styleId="BFDED7852FCC468F888590707A1F4F61">
    <w:name w:val="BFDED7852FCC468F888590707A1F4F61"/>
  </w:style>
  <w:style w:type="paragraph" w:customStyle="1" w:styleId="7A20556FA49F4D80839B9CCC63D51F94">
    <w:name w:val="7A20556FA49F4D80839B9CCC63D51F94"/>
  </w:style>
  <w:style w:type="paragraph" w:customStyle="1" w:styleId="74A0A365774644C4A6A5AB680995E950">
    <w:name w:val="74A0A365774644C4A6A5AB680995E950"/>
  </w:style>
  <w:style w:type="paragraph" w:customStyle="1" w:styleId="1747F0C6398344FC8314B83F1514896D">
    <w:name w:val="1747F0C6398344FC8314B83F1514896D"/>
  </w:style>
  <w:style w:type="paragraph" w:customStyle="1" w:styleId="E260E07FCC8A4AC7BFB84CBD692702AE">
    <w:name w:val="E260E07FCC8A4AC7BFB84CBD692702AE"/>
  </w:style>
  <w:style w:type="paragraph" w:customStyle="1" w:styleId="88CAAFDA5EDC43FEA3341C80F37FD22E">
    <w:name w:val="88CAAFDA5EDC43FEA3341C80F37FD22E"/>
  </w:style>
  <w:style w:type="paragraph" w:customStyle="1" w:styleId="CC4C3E9A949D405EAC5F01712C98438E">
    <w:name w:val="CC4C3E9A949D405EAC5F01712C98438E"/>
  </w:style>
  <w:style w:type="paragraph" w:customStyle="1" w:styleId="990F1A446CBC4819B87BC7864BBAD7B2">
    <w:name w:val="990F1A446CBC4819B87BC7864BBAD7B2"/>
  </w:style>
  <w:style w:type="paragraph" w:customStyle="1" w:styleId="622E9A1D5BB840939C34518374274F88">
    <w:name w:val="622E9A1D5BB840939C34518374274F88"/>
  </w:style>
  <w:style w:type="paragraph" w:customStyle="1" w:styleId="8BDA43DC2D434B3896AB661DE18BDEA4">
    <w:name w:val="8BDA43DC2D434B3896AB661DE18BDEA4"/>
  </w:style>
  <w:style w:type="paragraph" w:customStyle="1" w:styleId="587146CE326A4E5FAE01DE44F865580B">
    <w:name w:val="587146CE326A4E5FAE01DE44F865580B"/>
  </w:style>
  <w:style w:type="paragraph" w:customStyle="1" w:styleId="8E8C1AFD8139413A8AC5ACBD2B5CF46C">
    <w:name w:val="8E8C1AFD8139413A8AC5ACBD2B5CF46C"/>
  </w:style>
  <w:style w:type="paragraph" w:customStyle="1" w:styleId="4DC5981B58524EB58C6AD1BB93B002A1">
    <w:name w:val="4DC5981B58524EB58C6AD1BB93B002A1"/>
  </w:style>
  <w:style w:type="paragraph" w:customStyle="1" w:styleId="0770D3F23538462886B8DC50EE0F6DE4">
    <w:name w:val="0770D3F23538462886B8DC50EE0F6DE4"/>
  </w:style>
  <w:style w:type="paragraph" w:customStyle="1" w:styleId="DB4DED28306C46F688FF56C62287C8A4">
    <w:name w:val="DB4DED28306C46F688FF56C62287C8A4"/>
  </w:style>
  <w:style w:type="paragraph" w:customStyle="1" w:styleId="D92A344FCB4E40259F6FF19EE4340B03">
    <w:name w:val="D92A344FCB4E40259F6FF19EE4340B03"/>
  </w:style>
  <w:style w:type="paragraph" w:customStyle="1" w:styleId="9154FDC60C504878BEA32F174FDEB3C4">
    <w:name w:val="9154FDC60C504878BEA32F174FDEB3C4"/>
  </w:style>
  <w:style w:type="paragraph" w:customStyle="1" w:styleId="A33834E6FE4845D18903DEB6A60EF076">
    <w:name w:val="A33834E6FE4845D18903DEB6A60EF076"/>
  </w:style>
  <w:style w:type="paragraph" w:customStyle="1" w:styleId="DC589A7ED71445BF8D90D5BEC14F4AC6">
    <w:name w:val="DC589A7ED71445BF8D90D5BEC14F4AC6"/>
  </w:style>
  <w:style w:type="paragraph" w:customStyle="1" w:styleId="CFAC5E1B122A424C99785407FF319400">
    <w:name w:val="CFAC5E1B122A424C99785407FF319400"/>
  </w:style>
  <w:style w:type="paragraph" w:customStyle="1" w:styleId="3DD5ECF1D4544BDFBB8BF5B687E908B6">
    <w:name w:val="3DD5ECF1D4544BDFBB8BF5B687E908B6"/>
  </w:style>
  <w:style w:type="paragraph" w:customStyle="1" w:styleId="881FFD9B7D2A48F4908A23BA8497A510">
    <w:name w:val="881FFD9B7D2A48F4908A23BA8497A510"/>
  </w:style>
  <w:style w:type="paragraph" w:customStyle="1" w:styleId="27BB61E19B8D48D4AA7AF4CD6D2538B6">
    <w:name w:val="27BB61E19B8D48D4AA7AF4CD6D2538B6"/>
  </w:style>
  <w:style w:type="paragraph" w:customStyle="1" w:styleId="2A7C844DAC85475EA8E683CF661E59FF">
    <w:name w:val="2A7C844DAC85475EA8E683CF661E59FF"/>
  </w:style>
  <w:style w:type="paragraph" w:customStyle="1" w:styleId="80B8F682C8F640888FACE1566E9D15D1">
    <w:name w:val="80B8F682C8F640888FACE1566E9D15D1"/>
  </w:style>
  <w:style w:type="paragraph" w:customStyle="1" w:styleId="F344B8944745439495E530879E438C3C">
    <w:name w:val="F344B8944745439495E530879E438C3C"/>
  </w:style>
  <w:style w:type="paragraph" w:customStyle="1" w:styleId="822BF1054091474191AAFBB84815C85B">
    <w:name w:val="822BF1054091474191AAFBB84815C85B"/>
  </w:style>
  <w:style w:type="paragraph" w:customStyle="1" w:styleId="05DDBDF0E67E42D4AC876B4301A69D21">
    <w:name w:val="05DDBDF0E67E42D4AC876B4301A69D21"/>
  </w:style>
  <w:style w:type="paragraph" w:customStyle="1" w:styleId="678A686F4A964D628A2C26971C9D9DC0">
    <w:name w:val="678A686F4A964D628A2C26971C9D9DC0"/>
  </w:style>
  <w:style w:type="paragraph" w:customStyle="1" w:styleId="5813B72F53314902941B453B72854A2B">
    <w:name w:val="5813B72F53314902941B453B72854A2B"/>
  </w:style>
  <w:style w:type="paragraph" w:customStyle="1" w:styleId="26C786A589CE4FDA9CB41D85A35D9906">
    <w:name w:val="26C786A589CE4FDA9CB41D85A35D9906"/>
  </w:style>
  <w:style w:type="paragraph" w:customStyle="1" w:styleId="41C0D3867B69403FA92DD0582DC829B0">
    <w:name w:val="41C0D3867B69403FA92DD0582DC829B0"/>
  </w:style>
  <w:style w:type="paragraph" w:customStyle="1" w:styleId="6A76DFE98548433298275816BB186926">
    <w:name w:val="6A76DFE98548433298275816BB186926"/>
  </w:style>
  <w:style w:type="paragraph" w:customStyle="1" w:styleId="5FE31EB9EAE24211B6481AF04139C91B">
    <w:name w:val="5FE31EB9EAE24211B6481AF04139C91B"/>
  </w:style>
  <w:style w:type="paragraph" w:customStyle="1" w:styleId="FE544B3116AB42D2B28DDB15B41D680C">
    <w:name w:val="FE544B3116AB42D2B28DDB15B41D680C"/>
  </w:style>
  <w:style w:type="paragraph" w:customStyle="1" w:styleId="9370899B2415418885694EF5DC2DB799">
    <w:name w:val="9370899B2415418885694EF5DC2DB799"/>
  </w:style>
  <w:style w:type="paragraph" w:customStyle="1" w:styleId="F7F7DB63D4B84DAC99FFC6004DC6DBB4">
    <w:name w:val="F7F7DB63D4B84DAC99FFC6004DC6DBB4"/>
  </w:style>
  <w:style w:type="paragraph" w:customStyle="1" w:styleId="1E61E47C8CA04D63822F05251E23D407">
    <w:name w:val="1E61E47C8CA04D63822F05251E23D407"/>
  </w:style>
  <w:style w:type="paragraph" w:customStyle="1" w:styleId="6E22F7201CC84367A24C5958B6CA947F">
    <w:name w:val="6E22F7201CC84367A24C5958B6CA947F"/>
  </w:style>
  <w:style w:type="paragraph" w:customStyle="1" w:styleId="9E711FD2D3B446E2AC5721CA74D78A3A">
    <w:name w:val="9E711FD2D3B446E2AC5721CA74D78A3A"/>
  </w:style>
  <w:style w:type="paragraph" w:customStyle="1" w:styleId="8431F89FB2CE4E27893DFA9C5EC80D40">
    <w:name w:val="8431F89FB2CE4E27893DFA9C5EC80D40"/>
  </w:style>
  <w:style w:type="paragraph" w:customStyle="1" w:styleId="ED525E1A75534D759BA00A9DAC19298D">
    <w:name w:val="ED525E1A75534D759BA00A9DAC19298D"/>
  </w:style>
  <w:style w:type="paragraph" w:customStyle="1" w:styleId="0F74960704FA426FA4F2AA621696628C">
    <w:name w:val="0F74960704FA426FA4F2AA621696628C"/>
  </w:style>
  <w:style w:type="paragraph" w:customStyle="1" w:styleId="0813D08ABA984AD59C140D8C05581282">
    <w:name w:val="0813D08ABA984AD59C140D8C05581282"/>
  </w:style>
  <w:style w:type="paragraph" w:customStyle="1" w:styleId="F36F8DF0BD854EE5904713B437BF0D24">
    <w:name w:val="F36F8DF0BD854EE5904713B437BF0D24"/>
  </w:style>
  <w:style w:type="paragraph" w:customStyle="1" w:styleId="49E84A42A08446609065DCA1B121C05F">
    <w:name w:val="49E84A42A08446609065DCA1B121C05F"/>
  </w:style>
  <w:style w:type="paragraph" w:customStyle="1" w:styleId="3A6D175330504915AA154FE1CB5E9FED">
    <w:name w:val="3A6D175330504915AA154FE1CB5E9FED"/>
  </w:style>
  <w:style w:type="paragraph" w:customStyle="1" w:styleId="B51360B9C8584CFC9756416253FE967F">
    <w:name w:val="B51360B9C8584CFC9756416253FE967F"/>
  </w:style>
  <w:style w:type="paragraph" w:customStyle="1" w:styleId="3E51D2DB566F4DEC86FBED037D7E78F5">
    <w:name w:val="3E51D2DB566F4DEC86FBED037D7E78F5"/>
  </w:style>
  <w:style w:type="paragraph" w:customStyle="1" w:styleId="97883BFFFEB742579FC5BBB7F23160C2">
    <w:name w:val="97883BFFFEB742579FC5BBB7F23160C2"/>
  </w:style>
  <w:style w:type="paragraph" w:customStyle="1" w:styleId="995648BA593C4CE0BA5C0B8BC4729D85">
    <w:name w:val="995648BA593C4CE0BA5C0B8BC4729D85"/>
  </w:style>
  <w:style w:type="paragraph" w:customStyle="1" w:styleId="708B37E148424C6D926E6D568C908503">
    <w:name w:val="708B37E148424C6D926E6D568C908503"/>
  </w:style>
  <w:style w:type="paragraph" w:customStyle="1" w:styleId="543D4DEC54CB4C0FB87B0B38D1FE580E">
    <w:name w:val="543D4DEC54CB4C0FB87B0B38D1FE580E"/>
  </w:style>
  <w:style w:type="paragraph" w:customStyle="1" w:styleId="7D73F71B3331471A93DA11F9F7401AC0">
    <w:name w:val="7D73F71B3331471A93DA11F9F7401AC0"/>
  </w:style>
  <w:style w:type="paragraph" w:customStyle="1" w:styleId="9723A8D4F9764D0ABA940DA1E2A77384">
    <w:name w:val="9723A8D4F9764D0ABA940DA1E2A77384"/>
  </w:style>
  <w:style w:type="paragraph" w:customStyle="1" w:styleId="CE91F476D82F49BDA4178D4029E3D039">
    <w:name w:val="CE91F476D82F49BDA4178D4029E3D039"/>
  </w:style>
  <w:style w:type="paragraph" w:customStyle="1" w:styleId="7F2FA66C5F31448DB8A59DA5DFFE5FDB">
    <w:name w:val="7F2FA66C5F31448DB8A59DA5DFFE5FDB"/>
  </w:style>
  <w:style w:type="paragraph" w:customStyle="1" w:styleId="20A4FEAE24FF44DEB5FC3CBBC56F7784">
    <w:name w:val="20A4FEAE24FF44DEB5FC3CBBC56F7784"/>
  </w:style>
  <w:style w:type="paragraph" w:customStyle="1" w:styleId="6DFF22F83C524419B5E8AAF7B028E598">
    <w:name w:val="6DFF22F83C524419B5E8AAF7B028E598"/>
  </w:style>
  <w:style w:type="paragraph" w:customStyle="1" w:styleId="46C8BA87C1254886A280FC243441B91E">
    <w:name w:val="46C8BA87C1254886A280FC243441B91E"/>
  </w:style>
  <w:style w:type="paragraph" w:customStyle="1" w:styleId="D5E41D0CC2F446EAA9CDBB79840C391C">
    <w:name w:val="D5E41D0CC2F446EAA9CDBB79840C391C"/>
  </w:style>
  <w:style w:type="paragraph" w:customStyle="1" w:styleId="76DEA567FB0545C58AB110EABB10B81A">
    <w:name w:val="76DEA567FB0545C58AB110EABB10B81A"/>
  </w:style>
  <w:style w:type="paragraph" w:customStyle="1" w:styleId="5F2D2525C8EE4CD9A4F8D9DCEBF388D4">
    <w:name w:val="5F2D2525C8EE4CD9A4F8D9DCEBF388D4"/>
  </w:style>
  <w:style w:type="paragraph" w:customStyle="1" w:styleId="BC0B5E9D7C8A4286A03B37EA93BE3C4C">
    <w:name w:val="BC0B5E9D7C8A4286A03B37EA93BE3C4C"/>
  </w:style>
  <w:style w:type="paragraph" w:customStyle="1" w:styleId="720F463CACE94633AF72C81E1D6CF5D2">
    <w:name w:val="720F463CACE94633AF72C81E1D6CF5D2"/>
  </w:style>
  <w:style w:type="paragraph" w:customStyle="1" w:styleId="C8F46B0213D34C8EA603C8F6BE2D7EC9">
    <w:name w:val="C8F46B0213D34C8EA603C8F6BE2D7EC9"/>
  </w:style>
  <w:style w:type="paragraph" w:customStyle="1" w:styleId="D413730F83474E7BAE7A0B1FB71E37D8">
    <w:name w:val="D413730F83474E7BAE7A0B1FB71E37D8"/>
  </w:style>
  <w:style w:type="paragraph" w:customStyle="1" w:styleId="FED576522B66443FAE434CE77824CDFB">
    <w:name w:val="FED576522B66443FAE434CE77824CDFB"/>
  </w:style>
  <w:style w:type="paragraph" w:customStyle="1" w:styleId="8511944F62EC4ACE927571375A0A8C25">
    <w:name w:val="8511944F62EC4ACE927571375A0A8C25"/>
  </w:style>
  <w:style w:type="paragraph" w:customStyle="1" w:styleId="8B7F27140DB94165A9FF8C5FCFBE8DFE">
    <w:name w:val="8B7F27140DB94165A9FF8C5FCFBE8DFE"/>
  </w:style>
  <w:style w:type="paragraph" w:customStyle="1" w:styleId="1848E90ED0514B2394151268FD8AF3F7">
    <w:name w:val="1848E90ED0514B2394151268FD8AF3F7"/>
  </w:style>
  <w:style w:type="paragraph" w:customStyle="1" w:styleId="DD381C6224DD46CE8E1332DC7C3C8F4C">
    <w:name w:val="DD381C6224DD46CE8E1332DC7C3C8F4C"/>
  </w:style>
  <w:style w:type="paragraph" w:customStyle="1" w:styleId="1FB0176893714D1BB7AF4E85945325BA">
    <w:name w:val="1FB0176893714D1BB7AF4E85945325BA"/>
  </w:style>
  <w:style w:type="paragraph" w:customStyle="1" w:styleId="58EE5906CE564F4698324E1700A824D3">
    <w:name w:val="58EE5906CE564F4698324E1700A824D3"/>
  </w:style>
  <w:style w:type="paragraph" w:customStyle="1" w:styleId="865D7101145E48B7B7D876A36092473D">
    <w:name w:val="865D7101145E48B7B7D876A36092473D"/>
  </w:style>
  <w:style w:type="paragraph" w:customStyle="1" w:styleId="70B55054571F4101BAED026505AE487A">
    <w:name w:val="70B55054571F4101BAED026505AE487A"/>
  </w:style>
  <w:style w:type="paragraph" w:customStyle="1" w:styleId="08D3AF5B0A3845BF9F047FC07AB76FBD">
    <w:name w:val="08D3AF5B0A3845BF9F047FC07AB76FBD"/>
  </w:style>
  <w:style w:type="paragraph" w:customStyle="1" w:styleId="8661F16D775744FFAD8C7B8D6C746231">
    <w:name w:val="8661F16D775744FFAD8C7B8D6C746231"/>
  </w:style>
  <w:style w:type="paragraph" w:customStyle="1" w:styleId="92A5D69AC5C4487A82FB6AA41B68126C">
    <w:name w:val="92A5D69AC5C4487A82FB6AA41B68126C"/>
  </w:style>
  <w:style w:type="paragraph" w:customStyle="1" w:styleId="A34EB08A2B9A4C49A2142C4E8573F719">
    <w:name w:val="A34EB08A2B9A4C49A2142C4E8573F719"/>
  </w:style>
  <w:style w:type="paragraph" w:customStyle="1" w:styleId="8397A143C8C546049ADA40005EE6484C">
    <w:name w:val="8397A143C8C546049ADA40005EE6484C"/>
  </w:style>
  <w:style w:type="paragraph" w:customStyle="1" w:styleId="92CDE1C47BD74942B156E0661B270EB8">
    <w:name w:val="92CDE1C47BD74942B156E0661B270EB8"/>
  </w:style>
  <w:style w:type="paragraph" w:customStyle="1" w:styleId="5AD39AB32702442590CCD2BDE519D21C">
    <w:name w:val="5AD39AB32702442590CCD2BDE519D21C"/>
  </w:style>
  <w:style w:type="paragraph" w:customStyle="1" w:styleId="9501F5B63DC04649AE2D1C13D069EAFF">
    <w:name w:val="9501F5B63DC04649AE2D1C13D069EAFF"/>
  </w:style>
  <w:style w:type="paragraph" w:customStyle="1" w:styleId="232AE90645604AF4B780049DDA246C8A">
    <w:name w:val="232AE90645604AF4B780049DDA246C8A"/>
  </w:style>
  <w:style w:type="paragraph" w:customStyle="1" w:styleId="DA45B750373C4DF2A9039697379D5846">
    <w:name w:val="DA45B750373C4DF2A9039697379D5846"/>
  </w:style>
  <w:style w:type="paragraph" w:customStyle="1" w:styleId="DB5CB43E9FC64547A8587ED0B0B5E133">
    <w:name w:val="DB5CB43E9FC64547A8587ED0B0B5E133"/>
  </w:style>
  <w:style w:type="paragraph" w:customStyle="1" w:styleId="F10C8BDC711F4687A984C912C54DBA0B">
    <w:name w:val="F10C8BDC711F4687A984C912C54DBA0B"/>
  </w:style>
  <w:style w:type="paragraph" w:customStyle="1" w:styleId="E1CD3FC8E09947A5B444B9C749BB4C9F">
    <w:name w:val="E1CD3FC8E09947A5B444B9C749BB4C9F"/>
  </w:style>
  <w:style w:type="paragraph" w:customStyle="1" w:styleId="CFAC17E9E11E468EA08447FC170442DD">
    <w:name w:val="CFAC17E9E11E468EA08447FC170442DD"/>
  </w:style>
  <w:style w:type="paragraph" w:customStyle="1" w:styleId="B113437120C74A8B9CF374F53A82A81B">
    <w:name w:val="B113437120C74A8B9CF374F53A82A81B"/>
  </w:style>
  <w:style w:type="paragraph" w:customStyle="1" w:styleId="A79C7131B4454D7BBEF32372DE10A4BD">
    <w:name w:val="A79C7131B4454D7BBEF32372DE10A4BD"/>
  </w:style>
  <w:style w:type="paragraph" w:customStyle="1" w:styleId="A320F4AE7EE149AB9F1E44A49389321F">
    <w:name w:val="A320F4AE7EE149AB9F1E44A49389321F"/>
  </w:style>
  <w:style w:type="paragraph" w:customStyle="1" w:styleId="8C05B88FAE8F4536B8145143792169C5">
    <w:name w:val="8C05B88FAE8F4536B8145143792169C5"/>
  </w:style>
  <w:style w:type="paragraph" w:customStyle="1" w:styleId="4635FB5AD7044986BCEC5E88F3071C17">
    <w:name w:val="4635FB5AD7044986BCEC5E88F3071C17"/>
  </w:style>
  <w:style w:type="paragraph" w:customStyle="1" w:styleId="3EC2004C920B47779C8633F68F5C290D">
    <w:name w:val="3EC2004C920B47779C8633F68F5C290D"/>
  </w:style>
  <w:style w:type="paragraph" w:customStyle="1" w:styleId="04189A15BBD442A1ABD1198ECA98B19E">
    <w:name w:val="04189A15BBD442A1ABD1198ECA98B19E"/>
  </w:style>
  <w:style w:type="paragraph" w:customStyle="1" w:styleId="5959CDE57663452888A73A8B8DBD1FDD">
    <w:name w:val="5959CDE57663452888A73A8B8DBD1FDD"/>
  </w:style>
  <w:style w:type="paragraph" w:customStyle="1" w:styleId="6D2C5EEE08794AD583DAE590656AA7A8">
    <w:name w:val="6D2C5EEE08794AD583DAE590656AA7A8"/>
  </w:style>
  <w:style w:type="paragraph" w:customStyle="1" w:styleId="6239D303475D4C2DBD3EDC114271A158">
    <w:name w:val="6239D303475D4C2DBD3EDC114271A158"/>
  </w:style>
  <w:style w:type="paragraph" w:customStyle="1" w:styleId="EF941965EB524C73A577C433F2978400">
    <w:name w:val="EF941965EB524C73A577C433F2978400"/>
  </w:style>
  <w:style w:type="paragraph" w:customStyle="1" w:styleId="D54F9AEDF3594D37835228B78C0B578E">
    <w:name w:val="D54F9AEDF3594D37835228B78C0B578E"/>
  </w:style>
  <w:style w:type="paragraph" w:customStyle="1" w:styleId="F28A847F0F4C4E7380F98D1F333B5DF3">
    <w:name w:val="F28A847F0F4C4E7380F98D1F333B5DF3"/>
  </w:style>
  <w:style w:type="paragraph" w:customStyle="1" w:styleId="047B812D4040402F89952F58CAE7BF02">
    <w:name w:val="047B812D4040402F89952F58CAE7BF02"/>
  </w:style>
  <w:style w:type="paragraph" w:customStyle="1" w:styleId="88396C6E5F8A414AA431E3530376DC13">
    <w:name w:val="88396C6E5F8A414AA431E3530376DC13"/>
  </w:style>
  <w:style w:type="paragraph" w:customStyle="1" w:styleId="63BCFA7D6C434FBFA55695F0153206D9">
    <w:name w:val="63BCFA7D6C434FBFA55695F0153206D9"/>
  </w:style>
  <w:style w:type="paragraph" w:customStyle="1" w:styleId="00C6B4EA9FA34DBEB44CE57914325B46">
    <w:name w:val="00C6B4EA9FA34DBEB44CE57914325B46"/>
  </w:style>
  <w:style w:type="paragraph" w:customStyle="1" w:styleId="C32D07CCA9464AA1B7B789A2A8CE001E">
    <w:name w:val="C32D07CCA9464AA1B7B789A2A8CE001E"/>
  </w:style>
  <w:style w:type="paragraph" w:customStyle="1" w:styleId="60FF2117705A434F8DA862388D36CE6D">
    <w:name w:val="60FF2117705A434F8DA862388D36CE6D"/>
  </w:style>
  <w:style w:type="paragraph" w:customStyle="1" w:styleId="CB7DC3884B4143F2997DFBADBDBD0588">
    <w:name w:val="CB7DC3884B4143F2997DFBADBDBD0588"/>
  </w:style>
  <w:style w:type="paragraph" w:customStyle="1" w:styleId="E7850A065CF34FB79524496C01E1A22E">
    <w:name w:val="E7850A065CF34FB79524496C01E1A22E"/>
  </w:style>
  <w:style w:type="paragraph" w:customStyle="1" w:styleId="F2E8A0E9699C485897145E03BACFF069">
    <w:name w:val="F2E8A0E9699C485897145E03BACFF069"/>
  </w:style>
  <w:style w:type="paragraph" w:customStyle="1" w:styleId="B9939442AA5946C3B3DD1F612B0DF1D5">
    <w:name w:val="B9939442AA5946C3B3DD1F612B0DF1D5"/>
  </w:style>
  <w:style w:type="paragraph" w:customStyle="1" w:styleId="0844A25701884EE0A67436F216D2F1C9">
    <w:name w:val="0844A25701884EE0A67436F216D2F1C9"/>
  </w:style>
  <w:style w:type="paragraph" w:customStyle="1" w:styleId="CC61914BEF9346BC8AD3DB36DE639699">
    <w:name w:val="CC61914BEF9346BC8AD3DB36DE639699"/>
  </w:style>
  <w:style w:type="paragraph" w:customStyle="1" w:styleId="0633D39B39C240A2BD2F4DD5FE3C87DD">
    <w:name w:val="0633D39B39C240A2BD2F4DD5FE3C87DD"/>
  </w:style>
  <w:style w:type="paragraph" w:customStyle="1" w:styleId="B2239180C06A4176AB48C1E9D1924D65">
    <w:name w:val="B2239180C06A4176AB48C1E9D1924D65"/>
  </w:style>
  <w:style w:type="paragraph" w:customStyle="1" w:styleId="1F04A6920C9C4E57A35AAA397B9E9150">
    <w:name w:val="1F04A6920C9C4E57A35AAA397B9E9150"/>
  </w:style>
  <w:style w:type="paragraph" w:customStyle="1" w:styleId="08A73610EBE6462E8FBB19698AD7838F">
    <w:name w:val="08A73610EBE6462E8FBB19698AD7838F"/>
  </w:style>
  <w:style w:type="paragraph" w:customStyle="1" w:styleId="00DBE65D07DE4E74A947A380256745EF">
    <w:name w:val="00DBE65D07DE4E74A947A380256745EF"/>
  </w:style>
  <w:style w:type="paragraph" w:customStyle="1" w:styleId="66996C71AB1B4D26A0E738C737E6994C">
    <w:name w:val="66996C71AB1B4D26A0E738C737E6994C"/>
  </w:style>
  <w:style w:type="paragraph" w:customStyle="1" w:styleId="AA215F72FE334F2E87DDEF0A1B15300E">
    <w:name w:val="AA215F72FE334F2E87DDEF0A1B15300E"/>
  </w:style>
  <w:style w:type="paragraph" w:customStyle="1" w:styleId="CBE672E4D03B45EF88425E36472E83B9">
    <w:name w:val="CBE672E4D03B45EF88425E36472E83B9"/>
  </w:style>
  <w:style w:type="paragraph" w:customStyle="1" w:styleId="F8E7D34E235348E7B167086122A05AA1">
    <w:name w:val="F8E7D34E235348E7B167086122A05AA1"/>
    <w:rsid w:val="00CD1301"/>
  </w:style>
  <w:style w:type="paragraph" w:customStyle="1" w:styleId="B5455E20F00744F6802F6D6A757B2BA0">
    <w:name w:val="B5455E20F00744F6802F6D6A757B2BA0"/>
    <w:rsid w:val="00CD1301"/>
  </w:style>
  <w:style w:type="paragraph" w:customStyle="1" w:styleId="24CB467330994A63916B04C9326B02A1">
    <w:name w:val="24CB467330994A63916B04C9326B02A1"/>
    <w:rsid w:val="00CD1301"/>
  </w:style>
  <w:style w:type="paragraph" w:customStyle="1" w:styleId="060D618893CA4200B206DFDF2096C25B">
    <w:name w:val="060D618893CA4200B206DFDF2096C25B"/>
    <w:rsid w:val="00CD1301"/>
  </w:style>
  <w:style w:type="character" w:styleId="Platzhaltertext">
    <w:name w:val="Placeholder Text"/>
    <w:basedOn w:val="Absatz-Standardschriftart"/>
    <w:uiPriority w:val="99"/>
    <w:semiHidden/>
    <w:rsid w:val="001C2BAC"/>
    <w:rPr>
      <w:rFonts w:ascii="Century Gothic" w:hAnsi="Century Gothic"/>
      <w:color w:val="595959" w:themeColor="text1" w:themeTint="A6"/>
    </w:rPr>
  </w:style>
  <w:style w:type="paragraph" w:customStyle="1" w:styleId="973F4FAE40744A8D8642226331E958BD1">
    <w:name w:val="973F4FAE40744A8D8642226331E958BD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">
    <w:name w:val="3D7EA7E959524A89A23119033063548F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">
    <w:name w:val="861DA0E1685442409117A10005889457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">
    <w:name w:val="12FE6A819B6E44AB874E9572C3416837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">
    <w:name w:val="2E9773C10FCE49F9889DBE45BC82BABC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">
    <w:name w:val="873915A973FA4CACA1DEACD63D65524E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83F73E4113545E29E055452C179747C1">
    <w:name w:val="583F73E4113545E29E055452C179747C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">
    <w:name w:val="1F6C087C83EF405086BB40D2C233E078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">
    <w:name w:val="444C4BD25A94441C885F67A82F6AF9AE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">
    <w:name w:val="609EAAA6DBF541B8B342DD7C693ED78B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1">
    <w:name w:val="8FD74799E9194E4DBDFCA47B3AC634C3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">
    <w:name w:val="E703285B3B9C4E1590A5B7AEF4987C09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">
    <w:name w:val="9216251E33F048D8A5672F419630D2C8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">
    <w:name w:val="D439161E7C8444D18843519D39394ECE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">
    <w:name w:val="0850C34FC830451B86CECD3AB6B20A1F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">
    <w:name w:val="70A2E6AC66594084AF5CA9FBE0BDA116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">
    <w:name w:val="A0BDBFD18F4D4F4BAFB598344769000A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">
    <w:name w:val="C436F43CC94741B2A1AEB02315FD8C35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">
    <w:name w:val="A840BE1E3C934C8AA6EB89DA6FB44873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">
    <w:name w:val="54D859F2EE55426898B3ED84B2F5A630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">
    <w:name w:val="F7F7DB63D4B84DAC99FFC6004DC6DBB4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">
    <w:name w:val="6E22F7201CC84367A24C5958B6CA947F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4CB467330994A63916B04C9326B02A11">
    <w:name w:val="24CB467330994A63916B04C9326B02A1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73F4FAE40744A8D8642226331E958BD2">
    <w:name w:val="973F4FAE40744A8D8642226331E958BD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2">
    <w:name w:val="3D7EA7E959524A89A23119033063548F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2">
    <w:name w:val="861DA0E1685442409117A10005889457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2">
    <w:name w:val="12FE6A819B6E44AB874E9572C3416837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2">
    <w:name w:val="2E9773C10FCE49F9889DBE45BC82BABC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2">
    <w:name w:val="873915A973FA4CACA1DEACD63D65524E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83F73E4113545E29E055452C179747C2">
    <w:name w:val="583F73E4113545E29E055452C179747C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2">
    <w:name w:val="1F6C087C83EF405086BB40D2C233E078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2">
    <w:name w:val="444C4BD25A94441C885F67A82F6AF9AE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2">
    <w:name w:val="609EAAA6DBF541B8B342DD7C693ED78B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2">
    <w:name w:val="8FD74799E9194E4DBDFCA47B3AC634C3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2">
    <w:name w:val="E703285B3B9C4E1590A5B7AEF4987C09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2">
    <w:name w:val="9216251E33F048D8A5672F419630D2C8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2">
    <w:name w:val="D439161E7C8444D18843519D39394ECE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2">
    <w:name w:val="0850C34FC830451B86CECD3AB6B20A1F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2">
    <w:name w:val="70A2E6AC66594084AF5CA9FBE0BDA116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2">
    <w:name w:val="A0BDBFD18F4D4F4BAFB598344769000A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2">
    <w:name w:val="C436F43CC94741B2A1AEB02315FD8C35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2">
    <w:name w:val="A840BE1E3C934C8AA6EB89DA6FB44873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2">
    <w:name w:val="54D859F2EE55426898B3ED84B2F5A630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2">
    <w:name w:val="F7F7DB63D4B84DAC99FFC6004DC6DBB4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2">
    <w:name w:val="6E22F7201CC84367A24C5958B6CA947F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4CB467330994A63916B04C9326B02A12">
    <w:name w:val="24CB467330994A63916B04C9326B02A1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73F4FAE40744A8D8642226331E958BD3">
    <w:name w:val="973F4FAE40744A8D8642226331E958BD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3">
    <w:name w:val="3D7EA7E959524A89A23119033063548F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3">
    <w:name w:val="861DA0E1685442409117A10005889457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3">
    <w:name w:val="12FE6A819B6E44AB874E9572C3416837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3">
    <w:name w:val="2E9773C10FCE49F9889DBE45BC82BABC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3">
    <w:name w:val="873915A973FA4CACA1DEACD63D65524E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83F73E4113545E29E055452C179747C3">
    <w:name w:val="583F73E4113545E29E055452C179747C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3">
    <w:name w:val="1F6C087C83EF405086BB40D2C233E078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3">
    <w:name w:val="444C4BD25A94441C885F67A82F6AF9AE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3">
    <w:name w:val="609EAAA6DBF541B8B342DD7C693ED78B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3">
    <w:name w:val="8FD74799E9194E4DBDFCA47B3AC634C3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3">
    <w:name w:val="E703285B3B9C4E1590A5B7AEF4987C09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3">
    <w:name w:val="9216251E33F048D8A5672F419630D2C8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3">
    <w:name w:val="D439161E7C8444D18843519D39394ECE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3">
    <w:name w:val="0850C34FC830451B86CECD3AB6B20A1F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3">
    <w:name w:val="70A2E6AC66594084AF5CA9FBE0BDA116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3">
    <w:name w:val="A0BDBFD18F4D4F4BAFB598344769000A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3">
    <w:name w:val="C436F43CC94741B2A1AEB02315FD8C35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3">
    <w:name w:val="A840BE1E3C934C8AA6EB89DA6FB44873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3">
    <w:name w:val="54D859F2EE55426898B3ED84B2F5A630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3">
    <w:name w:val="F7F7DB63D4B84DAC99FFC6004DC6DBB4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3">
    <w:name w:val="6E22F7201CC84367A24C5958B6CA947F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4CB467330994A63916B04C9326B02A13">
    <w:name w:val="24CB467330994A63916B04C9326B02A1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73F4FAE40744A8D8642226331E958BD4">
    <w:name w:val="973F4FAE40744A8D8642226331E958BD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4">
    <w:name w:val="3D7EA7E959524A89A23119033063548F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4">
    <w:name w:val="861DA0E1685442409117A10005889457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4">
    <w:name w:val="12FE6A819B6E44AB874E9572C3416837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4">
    <w:name w:val="2E9773C10FCE49F9889DBE45BC82BABC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4">
    <w:name w:val="873915A973FA4CACA1DEACD63D65524E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83F73E4113545E29E055452C179747C4">
    <w:name w:val="583F73E4113545E29E055452C179747C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4">
    <w:name w:val="1F6C087C83EF405086BB40D2C233E078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4">
    <w:name w:val="444C4BD25A94441C885F67A82F6AF9AE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4">
    <w:name w:val="609EAAA6DBF541B8B342DD7C693ED78B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4">
    <w:name w:val="8FD74799E9194E4DBDFCA47B3AC634C3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4">
    <w:name w:val="E703285B3B9C4E1590A5B7AEF4987C09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4">
    <w:name w:val="9216251E33F048D8A5672F419630D2C8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4">
    <w:name w:val="D439161E7C8444D18843519D39394ECE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4">
    <w:name w:val="0850C34FC830451B86CECD3AB6B20A1F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4">
    <w:name w:val="70A2E6AC66594084AF5CA9FBE0BDA116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4">
    <w:name w:val="A0BDBFD18F4D4F4BAFB598344769000A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4">
    <w:name w:val="C436F43CC94741B2A1AEB02315FD8C35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4">
    <w:name w:val="A840BE1E3C934C8AA6EB89DA6FB44873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4">
    <w:name w:val="54D859F2EE55426898B3ED84B2F5A630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4">
    <w:name w:val="F7F7DB63D4B84DAC99FFC6004DC6DBB4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4">
    <w:name w:val="6E22F7201CC84367A24C5958B6CA947F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4CB467330994A63916B04C9326B02A14">
    <w:name w:val="24CB467330994A63916B04C9326B02A1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9227629A6D24064B57D5B8E8A8DCD0C">
    <w:name w:val="89227629A6D24064B57D5B8E8A8DCD0C"/>
    <w:rsid w:val="00CD1301"/>
  </w:style>
  <w:style w:type="paragraph" w:customStyle="1" w:styleId="ABB387E08A2F427A94D9D53AEB3A04B2">
    <w:name w:val="ABB387E08A2F427A94D9D53AEB3A04B2"/>
    <w:rsid w:val="00CD1301"/>
  </w:style>
  <w:style w:type="paragraph" w:customStyle="1" w:styleId="973F4FAE40744A8D8642226331E958BD5">
    <w:name w:val="973F4FAE40744A8D8642226331E958BD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5">
    <w:name w:val="3D7EA7E959524A89A23119033063548F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5">
    <w:name w:val="861DA0E1685442409117A10005889457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5">
    <w:name w:val="12FE6A819B6E44AB874E9572C3416837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5">
    <w:name w:val="2E9773C10FCE49F9889DBE45BC82BABC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5">
    <w:name w:val="873915A973FA4CACA1DEACD63D65524E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83F73E4113545E29E055452C179747C5">
    <w:name w:val="583F73E4113545E29E055452C179747C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5">
    <w:name w:val="1F6C087C83EF405086BB40D2C233E078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5">
    <w:name w:val="444C4BD25A94441C885F67A82F6AF9AE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5">
    <w:name w:val="609EAAA6DBF541B8B342DD7C693ED78B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5">
    <w:name w:val="8FD74799E9194E4DBDFCA47B3AC634C3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5">
    <w:name w:val="E703285B3B9C4E1590A5B7AEF4987C09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5">
    <w:name w:val="9216251E33F048D8A5672F419630D2C8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5">
    <w:name w:val="D439161E7C8444D18843519D39394ECE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5">
    <w:name w:val="0850C34FC830451B86CECD3AB6B20A1F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5">
    <w:name w:val="70A2E6AC66594084AF5CA9FBE0BDA116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5">
    <w:name w:val="A0BDBFD18F4D4F4BAFB598344769000A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5">
    <w:name w:val="C436F43CC94741B2A1AEB02315FD8C35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5">
    <w:name w:val="A840BE1E3C934C8AA6EB89DA6FB44873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5">
    <w:name w:val="54D859F2EE55426898B3ED84B2F5A630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5">
    <w:name w:val="F7F7DB63D4B84DAC99FFC6004DC6DBB4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5">
    <w:name w:val="6E22F7201CC84367A24C5958B6CA947F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BB387E08A2F427A94D9D53AEB3A04B21">
    <w:name w:val="ABB387E08A2F427A94D9D53AEB3A04B2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86B1EFD801346528E17CB9693BD0F45">
    <w:name w:val="886B1EFD801346528E17CB9693BD0F45"/>
    <w:rsid w:val="001D3286"/>
  </w:style>
  <w:style w:type="paragraph" w:customStyle="1" w:styleId="3D7EA7E959524A89A23119033063548F6">
    <w:name w:val="3D7EA7E959524A89A23119033063548F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6">
    <w:name w:val="861DA0E1685442409117A10005889457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6">
    <w:name w:val="12FE6A819B6E44AB874E9572C3416837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6">
    <w:name w:val="2E9773C10FCE49F9889DBE45BC82BABC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6">
    <w:name w:val="873915A973FA4CACA1DEACD63D65524E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6">
    <w:name w:val="1F6C087C83EF405086BB40D2C233E078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6">
    <w:name w:val="444C4BD25A94441C885F67A82F6AF9AE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6">
    <w:name w:val="609EAAA6DBF541B8B342DD7C693ED78B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6">
    <w:name w:val="8FD74799E9194E4DBDFCA47B3AC634C3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6">
    <w:name w:val="E703285B3B9C4E1590A5B7AEF4987C09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6">
    <w:name w:val="9216251E33F048D8A5672F419630D2C8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6">
    <w:name w:val="D439161E7C8444D18843519D39394ECE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6">
    <w:name w:val="0850C34FC830451B86CECD3AB6B20A1F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6">
    <w:name w:val="70A2E6AC66594084AF5CA9FBE0BDA116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6">
    <w:name w:val="A0BDBFD18F4D4F4BAFB598344769000A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6">
    <w:name w:val="C436F43CC94741B2A1AEB02315FD8C35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6">
    <w:name w:val="A840BE1E3C934C8AA6EB89DA6FB44873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6">
    <w:name w:val="54D859F2EE55426898B3ED84B2F5A630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6">
    <w:name w:val="F7F7DB63D4B84DAC99FFC6004DC6DBB4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6">
    <w:name w:val="6E22F7201CC84367A24C5958B6CA947F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7">
    <w:name w:val="3D7EA7E959524A89A23119033063548F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7">
    <w:name w:val="861DA0E1685442409117A10005889457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7">
    <w:name w:val="12FE6A819B6E44AB874E9572C3416837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7">
    <w:name w:val="2E9773C10FCE49F9889DBE45BC82BABC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7">
    <w:name w:val="873915A973FA4CACA1DEACD63D65524E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7">
    <w:name w:val="1F6C087C83EF405086BB40D2C233E078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7">
    <w:name w:val="444C4BD25A94441C885F67A82F6AF9AE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7">
    <w:name w:val="609EAAA6DBF541B8B342DD7C693ED78B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7">
    <w:name w:val="8FD74799E9194E4DBDFCA47B3AC634C3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7">
    <w:name w:val="E703285B3B9C4E1590A5B7AEF4987C09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7">
    <w:name w:val="9216251E33F048D8A5672F419630D2C8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7">
    <w:name w:val="D439161E7C8444D18843519D39394ECE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7">
    <w:name w:val="0850C34FC830451B86CECD3AB6B20A1F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7">
    <w:name w:val="70A2E6AC66594084AF5CA9FBE0BDA116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7">
    <w:name w:val="A0BDBFD18F4D4F4BAFB598344769000A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7">
    <w:name w:val="C436F43CC94741B2A1AEB02315FD8C35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7">
    <w:name w:val="A840BE1E3C934C8AA6EB89DA6FB44873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7">
    <w:name w:val="54D859F2EE55426898B3ED84B2F5A630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7">
    <w:name w:val="F7F7DB63D4B84DAC99FFC6004DC6DBB4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7">
    <w:name w:val="6E22F7201CC84367A24C5958B6CA947F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8">
    <w:name w:val="3D7EA7E959524A89A23119033063548F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8">
    <w:name w:val="861DA0E1685442409117A10005889457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8">
    <w:name w:val="12FE6A819B6E44AB874E9572C3416837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8">
    <w:name w:val="2E9773C10FCE49F9889DBE45BC82BABC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8">
    <w:name w:val="873915A973FA4CACA1DEACD63D65524E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8">
    <w:name w:val="1F6C087C83EF405086BB40D2C233E078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8">
    <w:name w:val="444C4BD25A94441C885F67A82F6AF9AE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8">
    <w:name w:val="609EAAA6DBF541B8B342DD7C693ED78B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8">
    <w:name w:val="8FD74799E9194E4DBDFCA47B3AC634C3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8">
    <w:name w:val="E703285B3B9C4E1590A5B7AEF4987C09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8">
    <w:name w:val="9216251E33F048D8A5672F419630D2C8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8">
    <w:name w:val="D439161E7C8444D18843519D39394ECE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8">
    <w:name w:val="0850C34FC830451B86CECD3AB6B20A1F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8">
    <w:name w:val="70A2E6AC66594084AF5CA9FBE0BDA116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8">
    <w:name w:val="A0BDBFD18F4D4F4BAFB598344769000A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8">
    <w:name w:val="C436F43CC94741B2A1AEB02315FD8C35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8">
    <w:name w:val="A840BE1E3C934C8AA6EB89DA6FB44873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8">
    <w:name w:val="54D859F2EE55426898B3ED84B2F5A630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8">
    <w:name w:val="F7F7DB63D4B84DAC99FFC6004DC6DBB4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8">
    <w:name w:val="6E22F7201CC84367A24C5958B6CA947F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9">
    <w:name w:val="3D7EA7E959524A89A23119033063548F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9">
    <w:name w:val="861DA0E1685442409117A10005889457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9">
    <w:name w:val="12FE6A819B6E44AB874E9572C3416837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9">
    <w:name w:val="2E9773C10FCE49F9889DBE45BC82BABC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9">
    <w:name w:val="873915A973FA4CACA1DEACD63D65524E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9">
    <w:name w:val="1F6C087C83EF405086BB40D2C233E078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9">
    <w:name w:val="444C4BD25A94441C885F67A82F6AF9AE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9">
    <w:name w:val="609EAAA6DBF541B8B342DD7C693ED78B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9">
    <w:name w:val="8FD74799E9194E4DBDFCA47B3AC634C3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9">
    <w:name w:val="E703285B3B9C4E1590A5B7AEF4987C09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9">
    <w:name w:val="9216251E33F048D8A5672F419630D2C8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9">
    <w:name w:val="D439161E7C8444D18843519D39394ECE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9">
    <w:name w:val="0850C34FC830451B86CECD3AB6B20A1F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9">
    <w:name w:val="70A2E6AC66594084AF5CA9FBE0BDA116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9">
    <w:name w:val="A0BDBFD18F4D4F4BAFB598344769000A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9">
    <w:name w:val="C436F43CC94741B2A1AEB02315FD8C35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9">
    <w:name w:val="A840BE1E3C934C8AA6EB89DA6FB44873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9">
    <w:name w:val="54D859F2EE55426898B3ED84B2F5A630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9">
    <w:name w:val="F7F7DB63D4B84DAC99FFC6004DC6DBB4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9">
    <w:name w:val="6E22F7201CC84367A24C5958B6CA947F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A53A4EDBC67425F8F21283C47B991A1">
    <w:name w:val="7A53A4EDBC67425F8F21283C47B991A1"/>
    <w:rsid w:val="00746339"/>
  </w:style>
  <w:style w:type="paragraph" w:customStyle="1" w:styleId="0431498FD8BF4360B8068F382F52A2FD">
    <w:name w:val="0431498FD8BF4360B8068F382F52A2FD"/>
    <w:rsid w:val="00746339"/>
  </w:style>
  <w:style w:type="paragraph" w:customStyle="1" w:styleId="0431498FD8BF4360B8068F382F52A2FD1">
    <w:name w:val="0431498FD8BF4360B8068F382F52A2FD1"/>
    <w:rsid w:val="00746339"/>
    <w:pPr>
      <w:spacing w:before="40" w:after="40" w:line="240" w:lineRule="auto"/>
      <w:ind w:left="720"/>
      <w:contextualSpacing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0">
    <w:name w:val="3D7EA7E959524A89A23119033063548F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0">
    <w:name w:val="861DA0E1685442409117A10005889457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0">
    <w:name w:val="12FE6A819B6E44AB874E9572C3416837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0">
    <w:name w:val="2E9773C10FCE49F9889DBE45BC82BABC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0">
    <w:name w:val="873915A973FA4CACA1DEACD63D65524E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0">
    <w:name w:val="1F6C087C83EF405086BB40D2C233E078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0">
    <w:name w:val="444C4BD25A94441C885F67A82F6AF9AE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0">
    <w:name w:val="609EAAA6DBF541B8B342DD7C693ED78B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10">
    <w:name w:val="8FD74799E9194E4DBDFCA47B3AC634C3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0">
    <w:name w:val="E703285B3B9C4E1590A5B7AEF4987C09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0">
    <w:name w:val="9216251E33F048D8A5672F419630D2C8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0">
    <w:name w:val="D439161E7C8444D18843519D39394ECE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0">
    <w:name w:val="0850C34FC830451B86CECD3AB6B20A1F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0">
    <w:name w:val="70A2E6AC66594084AF5CA9FBE0BDA116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0">
    <w:name w:val="A0BDBFD18F4D4F4BAFB598344769000A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0">
    <w:name w:val="C436F43CC94741B2A1AEB02315FD8C35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0">
    <w:name w:val="A840BE1E3C934C8AA6EB89DA6FB44873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0">
    <w:name w:val="54D859F2EE55426898B3ED84B2F5A630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0">
    <w:name w:val="F7F7DB63D4B84DAC99FFC6004DC6DBB4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0">
    <w:name w:val="6E22F7201CC84367A24C5958B6CA947F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431498FD8BF4360B8068F382F52A2FD2">
    <w:name w:val="0431498FD8BF4360B8068F382F52A2FD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1">
    <w:name w:val="3D7EA7E959524A89A23119033063548F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1">
    <w:name w:val="861DA0E1685442409117A10005889457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1">
    <w:name w:val="12FE6A819B6E44AB874E9572C3416837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1">
    <w:name w:val="2E9773C10FCE49F9889DBE45BC82BABC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1">
    <w:name w:val="873915A973FA4CACA1DEACD63D65524E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1">
    <w:name w:val="1F6C087C83EF405086BB40D2C233E078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1">
    <w:name w:val="444C4BD25A94441C885F67A82F6AF9AE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1">
    <w:name w:val="609EAAA6DBF541B8B342DD7C693ED78B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11">
    <w:name w:val="8FD74799E9194E4DBDFCA47B3AC634C3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1">
    <w:name w:val="E703285B3B9C4E1590A5B7AEF4987C09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1">
    <w:name w:val="9216251E33F048D8A5672F419630D2C8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1">
    <w:name w:val="D439161E7C8444D18843519D39394ECE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1">
    <w:name w:val="0850C34FC830451B86CECD3AB6B20A1F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1">
    <w:name w:val="70A2E6AC66594084AF5CA9FBE0BDA116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1">
    <w:name w:val="A0BDBFD18F4D4F4BAFB598344769000A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1">
    <w:name w:val="C436F43CC94741B2A1AEB02315FD8C35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1">
    <w:name w:val="A840BE1E3C934C8AA6EB89DA6FB44873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1">
    <w:name w:val="54D859F2EE55426898B3ED84B2F5A630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1">
    <w:name w:val="F7F7DB63D4B84DAC99FFC6004DC6DBB4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1">
    <w:name w:val="6E22F7201CC84367A24C5958B6CA947F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431498FD8BF4360B8068F382F52A2FD3">
    <w:name w:val="0431498FD8BF4360B8068F382F52A2FD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2">
    <w:name w:val="3D7EA7E959524A89A23119033063548F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2">
    <w:name w:val="861DA0E1685442409117A10005889457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2">
    <w:name w:val="12FE6A819B6E44AB874E9572C3416837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2">
    <w:name w:val="2E9773C10FCE49F9889DBE45BC82BABC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2">
    <w:name w:val="873915A973FA4CACA1DEACD63D65524E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2">
    <w:name w:val="1F6C087C83EF405086BB40D2C233E078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2">
    <w:name w:val="444C4BD25A94441C885F67A82F6AF9AE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2">
    <w:name w:val="609EAAA6DBF541B8B342DD7C693ED78B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12">
    <w:name w:val="8FD74799E9194E4DBDFCA47B3AC634C3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2">
    <w:name w:val="E703285B3B9C4E1590A5B7AEF4987C09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2">
    <w:name w:val="9216251E33F048D8A5672F419630D2C8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2">
    <w:name w:val="D439161E7C8444D18843519D39394ECE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2">
    <w:name w:val="0850C34FC830451B86CECD3AB6B20A1F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2">
    <w:name w:val="70A2E6AC66594084AF5CA9FBE0BDA116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2">
    <w:name w:val="A0BDBFD18F4D4F4BAFB598344769000A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2">
    <w:name w:val="C436F43CC94741B2A1AEB02315FD8C35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2">
    <w:name w:val="A840BE1E3C934C8AA6EB89DA6FB44873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2">
    <w:name w:val="54D859F2EE55426898B3ED84B2F5A630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2">
    <w:name w:val="F7F7DB63D4B84DAC99FFC6004DC6DBB4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2">
    <w:name w:val="6E22F7201CC84367A24C5958B6CA947F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A9F8B9D0073493BAB2EE9D3946A504D">
    <w:name w:val="6A9F8B9D0073493BAB2EE9D3946A504D"/>
    <w:rsid w:val="00746339"/>
  </w:style>
  <w:style w:type="paragraph" w:customStyle="1" w:styleId="F7A1D779832345C28FD0BEB0E371640B">
    <w:name w:val="F7A1D779832345C28FD0BEB0E371640B"/>
    <w:rsid w:val="00746339"/>
  </w:style>
  <w:style w:type="paragraph" w:customStyle="1" w:styleId="0431498FD8BF4360B8068F382F52A2FD4">
    <w:name w:val="0431498FD8BF4360B8068F382F52A2FD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3">
    <w:name w:val="3D7EA7E959524A89A23119033063548F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3">
    <w:name w:val="861DA0E1685442409117A10005889457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3">
    <w:name w:val="12FE6A819B6E44AB874E9572C3416837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3">
    <w:name w:val="2E9773C10FCE49F9889DBE45BC82BABC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3">
    <w:name w:val="873915A973FA4CACA1DEACD63D65524E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A9F8B9D0073493BAB2EE9D3946A504D1">
    <w:name w:val="6A9F8B9D0073493BAB2EE9D3946A504D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A1D779832345C28FD0BEB0E371640B1">
    <w:name w:val="F7A1D779832345C28FD0BEB0E371640B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3">
    <w:name w:val="1F6C087C83EF405086BB40D2C233E078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3">
    <w:name w:val="444C4BD25A94441C885F67A82F6AF9AE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3">
    <w:name w:val="609EAAA6DBF541B8B342DD7C693ED78B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13">
    <w:name w:val="8FD74799E9194E4DBDFCA47B3AC634C3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3">
    <w:name w:val="E703285B3B9C4E1590A5B7AEF4987C09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3">
    <w:name w:val="9216251E33F048D8A5672F419630D2C8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3">
    <w:name w:val="D439161E7C8444D18843519D39394ECE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3">
    <w:name w:val="0850C34FC830451B86CECD3AB6B20A1F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3">
    <w:name w:val="70A2E6AC66594084AF5CA9FBE0BDA116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3">
    <w:name w:val="A0BDBFD18F4D4F4BAFB598344769000A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3">
    <w:name w:val="C436F43CC94741B2A1AEB02315FD8C35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3">
    <w:name w:val="A840BE1E3C934C8AA6EB89DA6FB44873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3">
    <w:name w:val="54D859F2EE55426898B3ED84B2F5A630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3">
    <w:name w:val="F7F7DB63D4B84DAC99FFC6004DC6DBB4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3">
    <w:name w:val="6E22F7201CC84367A24C5958B6CA947F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681A102A2854400801819F0C4A0724C">
    <w:name w:val="9681A102A2854400801819F0C4A0724C"/>
    <w:rsid w:val="00746339"/>
  </w:style>
  <w:style w:type="paragraph" w:customStyle="1" w:styleId="B0D30D8DA0664F4D84344BFF1376C70D">
    <w:name w:val="B0D30D8DA0664F4D84344BFF1376C70D"/>
    <w:rsid w:val="00746339"/>
  </w:style>
  <w:style w:type="paragraph" w:customStyle="1" w:styleId="0431498FD8BF4360B8068F382F52A2FD5">
    <w:name w:val="0431498FD8BF4360B8068F382F52A2FD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681A102A2854400801819F0C4A0724C1">
    <w:name w:val="9681A102A2854400801819F0C4A0724C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B0D30D8DA0664F4D84344BFF1376C70D1">
    <w:name w:val="B0D30D8DA0664F4D84344BFF1376C70D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4">
    <w:name w:val="3D7EA7E959524A89A23119033063548F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4">
    <w:name w:val="861DA0E1685442409117A10005889457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4">
    <w:name w:val="12FE6A819B6E44AB874E9572C3416837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4">
    <w:name w:val="2E9773C10FCE49F9889DBE45BC82BABC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4">
    <w:name w:val="873915A973FA4CACA1DEACD63D65524E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A9F8B9D0073493BAB2EE9D3946A504D2">
    <w:name w:val="6A9F8B9D0073493BAB2EE9D3946A504D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A1D779832345C28FD0BEB0E371640B2">
    <w:name w:val="F7A1D779832345C28FD0BEB0E371640B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4">
    <w:name w:val="1F6C087C83EF405086BB40D2C233E078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4">
    <w:name w:val="444C4BD25A94441C885F67A82F6AF9AE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4">
    <w:name w:val="609EAAA6DBF541B8B342DD7C693ED78B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14">
    <w:name w:val="8FD74799E9194E4DBDFCA47B3AC634C3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4">
    <w:name w:val="E703285B3B9C4E1590A5B7AEF4987C09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4">
    <w:name w:val="9216251E33F048D8A5672F419630D2C8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4">
    <w:name w:val="D439161E7C8444D18843519D39394ECE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4">
    <w:name w:val="0850C34FC830451B86CECD3AB6B20A1F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4">
    <w:name w:val="70A2E6AC66594084AF5CA9FBE0BDA116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4">
    <w:name w:val="A0BDBFD18F4D4F4BAFB598344769000A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4">
    <w:name w:val="C436F43CC94741B2A1AEB02315FD8C35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4">
    <w:name w:val="A840BE1E3C934C8AA6EB89DA6FB44873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4">
    <w:name w:val="54D859F2EE55426898B3ED84B2F5A630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4">
    <w:name w:val="F7F7DB63D4B84DAC99FFC6004DC6DBB4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4">
    <w:name w:val="6E22F7201CC84367A24C5958B6CA947F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C2C039B96FF457F92089BF3E22647C2">
    <w:name w:val="AC2C039B96FF457F92089BF3E22647C2"/>
    <w:rsid w:val="00746339"/>
  </w:style>
  <w:style w:type="paragraph" w:customStyle="1" w:styleId="143BE5E6C7AD4789BDA200A60462A7D5">
    <w:name w:val="143BE5E6C7AD4789BDA200A60462A7D5"/>
    <w:rsid w:val="00746339"/>
  </w:style>
  <w:style w:type="paragraph" w:customStyle="1" w:styleId="F5DE5271A4F744FBBDB8974DA8D3243D">
    <w:name w:val="F5DE5271A4F744FBBDB8974DA8D3243D"/>
    <w:rsid w:val="00746339"/>
  </w:style>
  <w:style w:type="paragraph" w:customStyle="1" w:styleId="0892240D8F8D4779AA9A0E2BDC7E09A6">
    <w:name w:val="0892240D8F8D4779AA9A0E2BDC7E09A6"/>
    <w:rsid w:val="00746339"/>
  </w:style>
  <w:style w:type="paragraph" w:customStyle="1" w:styleId="2611024AB04F4344AA8433FFA2F4D712">
    <w:name w:val="2611024AB04F4344AA8433FFA2F4D712"/>
    <w:rsid w:val="00746339"/>
  </w:style>
  <w:style w:type="paragraph" w:customStyle="1" w:styleId="05C80BD83CB147269C3E5BA81C6A362A">
    <w:name w:val="05C80BD83CB147269C3E5BA81C6A362A"/>
    <w:rsid w:val="00746339"/>
  </w:style>
  <w:style w:type="paragraph" w:customStyle="1" w:styleId="3F8AA11636954A8D8825D7112CF34D0E">
    <w:name w:val="3F8AA11636954A8D8825D7112CF34D0E"/>
    <w:rsid w:val="00746339"/>
  </w:style>
  <w:style w:type="paragraph" w:customStyle="1" w:styleId="3C2EEE39F1974CD9A7D6D324BD9F0615">
    <w:name w:val="3C2EEE39F1974CD9A7D6D324BD9F0615"/>
    <w:rsid w:val="00746339"/>
  </w:style>
  <w:style w:type="paragraph" w:customStyle="1" w:styleId="115C7A7397F44D218784699F3BBD4A7A">
    <w:name w:val="115C7A7397F44D218784699F3BBD4A7A"/>
    <w:rsid w:val="00746339"/>
  </w:style>
  <w:style w:type="paragraph" w:customStyle="1" w:styleId="25FC6ADFC7D74ED7BBC545AD96A3B62B">
    <w:name w:val="25FC6ADFC7D74ED7BBC545AD96A3B62B"/>
    <w:rsid w:val="00746339"/>
  </w:style>
  <w:style w:type="paragraph" w:customStyle="1" w:styleId="7619B74A26F340179C246A82C3E5434C">
    <w:name w:val="7619B74A26F340179C246A82C3E5434C"/>
    <w:rsid w:val="00746339"/>
  </w:style>
  <w:style w:type="paragraph" w:customStyle="1" w:styleId="88584B9781A24D52B55F817CEF63ABF8">
    <w:name w:val="88584B9781A24D52B55F817CEF63ABF8"/>
    <w:rsid w:val="00746339"/>
  </w:style>
  <w:style w:type="paragraph" w:customStyle="1" w:styleId="92955D309DB94752A5C89585E096C5AF">
    <w:name w:val="92955D309DB94752A5C89585E096C5AF"/>
    <w:rsid w:val="00746339"/>
  </w:style>
  <w:style w:type="paragraph" w:customStyle="1" w:styleId="3017A5829A00419CB357B44B8C7B8C2C">
    <w:name w:val="3017A5829A00419CB357B44B8C7B8C2C"/>
    <w:rsid w:val="00746339"/>
  </w:style>
  <w:style w:type="paragraph" w:customStyle="1" w:styleId="0431498FD8BF4360B8068F382F52A2FD6">
    <w:name w:val="0431498FD8BF4360B8068F382F52A2FD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681A102A2854400801819F0C4A0724C2">
    <w:name w:val="9681A102A2854400801819F0C4A0724C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B0D30D8DA0664F4D84344BFF1376C70D2">
    <w:name w:val="B0D30D8DA0664F4D84344BFF1376C70D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5">
    <w:name w:val="3D7EA7E959524A89A23119033063548F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5">
    <w:name w:val="861DA0E1685442409117A10005889457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5">
    <w:name w:val="12FE6A819B6E44AB874E9572C3416837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5">
    <w:name w:val="2E9773C10FCE49F9889DBE45BC82BABC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5">
    <w:name w:val="873915A973FA4CACA1DEACD63D65524E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A9F8B9D0073493BAB2EE9D3946A504D3">
    <w:name w:val="6A9F8B9D0073493BAB2EE9D3946A504D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A1D779832345C28FD0BEB0E371640B3">
    <w:name w:val="F7A1D779832345C28FD0BEB0E371640B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5">
    <w:name w:val="1F6C087C83EF405086BB40D2C233E078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955D309DB94752A5C89585E096C5AF1">
    <w:name w:val="92955D309DB94752A5C89585E096C5AF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5">
    <w:name w:val="444C4BD25A94441C885F67A82F6AF9AE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5">
    <w:name w:val="609EAAA6DBF541B8B342DD7C693ED78B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017A5829A00419CB357B44B8C7B8C2C1">
    <w:name w:val="3017A5829A00419CB357B44B8C7B8C2C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5C80BD83CB147269C3E5BA81C6A362A1">
    <w:name w:val="05C80BD83CB147269C3E5BA81C6A362A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F8AA11636954A8D8825D7112CF34D0E1">
    <w:name w:val="3F8AA11636954A8D8825D7112CF34D0E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C2EEE39F1974CD9A7D6D324BD9F06151">
    <w:name w:val="3C2EEE39F1974CD9A7D6D324BD9F0615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5">
    <w:name w:val="E703285B3B9C4E1590A5B7AEF4987C09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5">
    <w:name w:val="9216251E33F048D8A5672F419630D2C8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5">
    <w:name w:val="D439161E7C8444D18843519D39394ECE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5">
    <w:name w:val="0850C34FC830451B86CECD3AB6B20A1F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5">
    <w:name w:val="70A2E6AC66594084AF5CA9FBE0BDA116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5">
    <w:name w:val="A0BDBFD18F4D4F4BAFB598344769000A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5">
    <w:name w:val="C436F43CC94741B2A1AEB02315FD8C35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5">
    <w:name w:val="A840BE1E3C934C8AA6EB89DA6FB44873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5">
    <w:name w:val="54D859F2EE55426898B3ED84B2F5A630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5">
    <w:name w:val="F7F7DB63D4B84DAC99FFC6004DC6DBB4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5">
    <w:name w:val="6E22F7201CC84367A24C5958B6CA947F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431498FD8BF4360B8068F382F52A2FD7">
    <w:name w:val="0431498FD8BF4360B8068F382F52A2FD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681A102A2854400801819F0C4A0724C3">
    <w:name w:val="9681A102A2854400801819F0C4A0724C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B0D30D8DA0664F4D84344BFF1376C70D3">
    <w:name w:val="B0D30D8DA0664F4D84344BFF1376C70D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6">
    <w:name w:val="3D7EA7E959524A89A23119033063548F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6">
    <w:name w:val="861DA0E1685442409117A10005889457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6">
    <w:name w:val="12FE6A819B6E44AB874E9572C3416837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6">
    <w:name w:val="2E9773C10FCE49F9889DBE45BC82BABC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6">
    <w:name w:val="873915A973FA4CACA1DEACD63D65524E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A9F8B9D0073493BAB2EE9D3946A504D4">
    <w:name w:val="6A9F8B9D0073493BAB2EE9D3946A504D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A1D779832345C28FD0BEB0E371640B4">
    <w:name w:val="F7A1D779832345C28FD0BEB0E371640B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6">
    <w:name w:val="1F6C087C83EF405086BB40D2C233E078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955D309DB94752A5C89585E096C5AF2">
    <w:name w:val="92955D309DB94752A5C89585E096C5AF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6">
    <w:name w:val="444C4BD25A94441C885F67A82F6AF9AE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6">
    <w:name w:val="609EAAA6DBF541B8B342DD7C693ED78B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017A5829A00419CB357B44B8C7B8C2C2">
    <w:name w:val="3017A5829A00419CB357B44B8C7B8C2C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5C80BD83CB147269C3E5BA81C6A362A2">
    <w:name w:val="05C80BD83CB147269C3E5BA81C6A362A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F8AA11636954A8D8825D7112CF34D0E2">
    <w:name w:val="3F8AA11636954A8D8825D7112CF34D0E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C2EEE39F1974CD9A7D6D324BD9F06152">
    <w:name w:val="3C2EEE39F1974CD9A7D6D324BD9F0615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6">
    <w:name w:val="E703285B3B9C4E1590A5B7AEF4987C09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6">
    <w:name w:val="9216251E33F048D8A5672F419630D2C8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6">
    <w:name w:val="D439161E7C8444D18843519D39394ECE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6">
    <w:name w:val="0850C34FC830451B86CECD3AB6B20A1F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6">
    <w:name w:val="70A2E6AC66594084AF5CA9FBE0BDA116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6">
    <w:name w:val="A0BDBFD18F4D4F4BAFB598344769000A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6">
    <w:name w:val="C436F43CC94741B2A1AEB02315FD8C35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6">
    <w:name w:val="A840BE1E3C934C8AA6EB89DA6FB44873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6">
    <w:name w:val="54D859F2EE55426898B3ED84B2F5A630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6">
    <w:name w:val="F7F7DB63D4B84DAC99FFC6004DC6DBB4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6">
    <w:name w:val="6E22F7201CC84367A24C5958B6CA947F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431498FD8BF4360B8068F382F52A2FD8">
    <w:name w:val="0431498FD8BF4360B8068F382F52A2FD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681A102A2854400801819F0C4A0724C4">
    <w:name w:val="9681A102A2854400801819F0C4A0724C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B0D30D8DA0664F4D84344BFF1376C70D4">
    <w:name w:val="B0D30D8DA0664F4D84344BFF1376C70D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7">
    <w:name w:val="3D7EA7E959524A89A23119033063548F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7">
    <w:name w:val="861DA0E1685442409117A10005889457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7">
    <w:name w:val="12FE6A819B6E44AB874E9572C3416837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7">
    <w:name w:val="2E9773C10FCE49F9889DBE45BC82BABC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7">
    <w:name w:val="873915A973FA4CACA1DEACD63D65524E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A9F8B9D0073493BAB2EE9D3946A504D5">
    <w:name w:val="6A9F8B9D0073493BAB2EE9D3946A504D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A1D779832345C28FD0BEB0E371640B5">
    <w:name w:val="F7A1D779832345C28FD0BEB0E371640B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7">
    <w:name w:val="1F6C087C83EF405086BB40D2C233E078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955D309DB94752A5C89585E096C5AF3">
    <w:name w:val="92955D309DB94752A5C89585E096C5AF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7">
    <w:name w:val="444C4BD25A94441C885F67A82F6AF9AE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7">
    <w:name w:val="609EAAA6DBF541B8B342DD7C693ED78B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017A5829A00419CB357B44B8C7B8C2C3">
    <w:name w:val="3017A5829A00419CB357B44B8C7B8C2C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7">
    <w:name w:val="E703285B3B9C4E1590A5B7AEF4987C09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7">
    <w:name w:val="9216251E33F048D8A5672F419630D2C8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7">
    <w:name w:val="D439161E7C8444D18843519D39394ECE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7">
    <w:name w:val="0850C34FC830451B86CECD3AB6B20A1F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7">
    <w:name w:val="70A2E6AC66594084AF5CA9FBE0BDA116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7">
    <w:name w:val="A0BDBFD18F4D4F4BAFB598344769000A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7">
    <w:name w:val="C436F43CC94741B2A1AEB02315FD8C35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7">
    <w:name w:val="A840BE1E3C934C8AA6EB89DA6FB44873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7">
    <w:name w:val="54D859F2EE55426898B3ED84B2F5A630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7">
    <w:name w:val="F7F7DB63D4B84DAC99FFC6004DC6DBB4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7">
    <w:name w:val="6E22F7201CC84367A24C5958B6CA947F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61FD782DD7141E09F3D3111DBE26CAA">
    <w:name w:val="D61FD782DD7141E09F3D3111DBE26CAA"/>
    <w:rsid w:val="00746339"/>
  </w:style>
  <w:style w:type="paragraph" w:customStyle="1" w:styleId="DA3A4CD974544142B739893783079BB1">
    <w:name w:val="DA3A4CD974544142B739893783079BB1"/>
    <w:rsid w:val="00746339"/>
  </w:style>
  <w:style w:type="paragraph" w:customStyle="1" w:styleId="C2D65D5B3F494AE995E5979468E3D036">
    <w:name w:val="C2D65D5B3F494AE995E5979468E3D036"/>
    <w:rsid w:val="00746339"/>
  </w:style>
  <w:style w:type="paragraph" w:customStyle="1" w:styleId="F2FAB83AE01B4346BC256B7730B05514">
    <w:name w:val="F2FAB83AE01B4346BC256B7730B05514"/>
    <w:rsid w:val="00746339"/>
  </w:style>
  <w:style w:type="paragraph" w:customStyle="1" w:styleId="034B993F78B64A39BE4D213FB3EB41A7">
    <w:name w:val="034B993F78B64A39BE4D213FB3EB41A7"/>
    <w:rsid w:val="00746339"/>
  </w:style>
  <w:style w:type="paragraph" w:customStyle="1" w:styleId="DAFCA0B338CB4FB4B595067DDDACF219">
    <w:name w:val="DAFCA0B338CB4FB4B595067DDDACF219"/>
    <w:rsid w:val="00746339"/>
  </w:style>
  <w:style w:type="paragraph" w:customStyle="1" w:styleId="4DA5B8BD6CBD4705A4DF23D8992E21AE">
    <w:name w:val="4DA5B8BD6CBD4705A4DF23D8992E21AE"/>
    <w:rsid w:val="00746339"/>
  </w:style>
  <w:style w:type="paragraph" w:customStyle="1" w:styleId="7E207A668CBC489094A71D1FF30FAA3B">
    <w:name w:val="7E207A668CBC489094A71D1FF30FAA3B"/>
    <w:rsid w:val="00746339"/>
  </w:style>
  <w:style w:type="paragraph" w:customStyle="1" w:styleId="6BE0E4C2AFE54DD5BEA6BAFA81544651">
    <w:name w:val="6BE0E4C2AFE54DD5BEA6BAFA81544651"/>
    <w:rsid w:val="00746339"/>
  </w:style>
  <w:style w:type="paragraph" w:customStyle="1" w:styleId="6D931AD24B2A4FAD862ADB158C539584">
    <w:name w:val="6D931AD24B2A4FAD862ADB158C539584"/>
    <w:rsid w:val="00746339"/>
  </w:style>
  <w:style w:type="paragraph" w:customStyle="1" w:styleId="DD5A5CAD87CE4709B840CEBD9397800A">
    <w:name w:val="DD5A5CAD87CE4709B840CEBD9397800A"/>
    <w:rsid w:val="00746339"/>
  </w:style>
  <w:style w:type="paragraph" w:customStyle="1" w:styleId="BB7B64A110CC4606BB3508EA7D199C95">
    <w:name w:val="BB7B64A110CC4606BB3508EA7D199C95"/>
    <w:rsid w:val="00746339"/>
  </w:style>
  <w:style w:type="paragraph" w:customStyle="1" w:styleId="0431498FD8BF4360B8068F382F52A2FD9">
    <w:name w:val="0431498FD8BF4360B8068F382F52A2FD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681A102A2854400801819F0C4A0724C5">
    <w:name w:val="9681A102A2854400801819F0C4A0724C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B0D30D8DA0664F4D84344BFF1376C70D5">
    <w:name w:val="B0D30D8DA0664F4D84344BFF1376C70D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8">
    <w:name w:val="3D7EA7E959524A89A23119033063548F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8">
    <w:name w:val="861DA0E1685442409117A10005889457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8">
    <w:name w:val="12FE6A819B6E44AB874E9572C3416837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8">
    <w:name w:val="2E9773C10FCE49F9889DBE45BC82BABC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8">
    <w:name w:val="873915A973FA4CACA1DEACD63D65524E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A9F8B9D0073493BAB2EE9D3946A504D6">
    <w:name w:val="6A9F8B9D0073493BAB2EE9D3946A504D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A1D779832345C28FD0BEB0E371640B6">
    <w:name w:val="F7A1D779832345C28FD0BEB0E371640B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8">
    <w:name w:val="1F6C087C83EF405086BB40D2C233E078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955D309DB94752A5C89585E096C5AF4">
    <w:name w:val="92955D309DB94752A5C89585E096C5AF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8">
    <w:name w:val="444C4BD25A94441C885F67A82F6AF9AE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8">
    <w:name w:val="609EAAA6DBF541B8B342DD7C693ED78B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017A5829A00419CB357B44B8C7B8C2C4">
    <w:name w:val="3017A5829A00419CB357B44B8C7B8C2C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A3A4CD974544142B739893783079BB11">
    <w:name w:val="DA3A4CD974544142B739893783079BB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2D65D5B3F494AE995E5979468E3D0361">
    <w:name w:val="C2D65D5B3F494AE995E5979468E3D036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2FAB83AE01B4346BC256B7730B055141">
    <w:name w:val="F2FAB83AE01B4346BC256B7730B05514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34B993F78B64A39BE4D213FB3EB41A71">
    <w:name w:val="034B993F78B64A39BE4D213FB3EB41A7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AFCA0B338CB4FB4B595067DDDACF2191">
    <w:name w:val="DAFCA0B338CB4FB4B595067DDDACF219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8">
    <w:name w:val="E703285B3B9C4E1590A5B7AEF4987C09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8">
    <w:name w:val="70A2E6AC66594084AF5CA9FBE0BDA116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8">
    <w:name w:val="A0BDBFD18F4D4F4BAFB598344769000A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8">
    <w:name w:val="C436F43CC94741B2A1AEB02315FD8C35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8">
    <w:name w:val="A840BE1E3C934C8AA6EB89DA6FB44873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8">
    <w:name w:val="54D859F2EE55426898B3ED84B2F5A630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8">
    <w:name w:val="F7F7DB63D4B84DAC99FFC6004DC6DBB4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8">
    <w:name w:val="6E22F7201CC84367A24C5958B6CA947F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ABAC9BF0434473F91D6C1777B346310">
    <w:name w:val="8ABAC9BF0434473F91D6C1777B346310"/>
    <w:rsid w:val="00746339"/>
  </w:style>
  <w:style w:type="paragraph" w:customStyle="1" w:styleId="03364AA331A142188BDD72EC49BC39FD">
    <w:name w:val="03364AA331A142188BDD72EC49BC39FD"/>
    <w:rsid w:val="00746339"/>
  </w:style>
  <w:style w:type="paragraph" w:customStyle="1" w:styleId="0431498FD8BF4360B8068F382F52A2FD10">
    <w:name w:val="0431498FD8BF4360B8068F382F52A2FD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681A102A2854400801819F0C4A0724C6">
    <w:name w:val="9681A102A2854400801819F0C4A0724C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B0D30D8DA0664F4D84344BFF1376C70D6">
    <w:name w:val="B0D30D8DA0664F4D84344BFF1376C70D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9">
    <w:name w:val="3D7EA7E959524A89A23119033063548F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9">
    <w:name w:val="861DA0E1685442409117A10005889457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9">
    <w:name w:val="12FE6A819B6E44AB874E9572C3416837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9">
    <w:name w:val="2E9773C10FCE49F9889DBE45BC82BABC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9">
    <w:name w:val="873915A973FA4CACA1DEACD63D65524E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A9F8B9D0073493BAB2EE9D3946A504D7">
    <w:name w:val="6A9F8B9D0073493BAB2EE9D3946A504D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A1D779832345C28FD0BEB0E371640B7">
    <w:name w:val="F7A1D779832345C28FD0BEB0E371640B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9">
    <w:name w:val="1F6C087C83EF405086BB40D2C233E078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955D309DB94752A5C89585E096C5AF5">
    <w:name w:val="92955D309DB94752A5C89585E096C5AF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9">
    <w:name w:val="444C4BD25A94441C885F67A82F6AF9AE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9">
    <w:name w:val="609EAAA6DBF541B8B342DD7C693ED78B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017A5829A00419CB357B44B8C7B8C2C5">
    <w:name w:val="3017A5829A00419CB357B44B8C7B8C2C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A3A4CD974544142B739893783079BB12">
    <w:name w:val="DA3A4CD974544142B739893783079BB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2D65D5B3F494AE995E5979468E3D0362">
    <w:name w:val="C2D65D5B3F494AE995E5979468E3D036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2FAB83AE01B4346BC256B7730B055142">
    <w:name w:val="F2FAB83AE01B4346BC256B7730B05514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34B993F78B64A39BE4D213FB3EB41A72">
    <w:name w:val="034B993F78B64A39BE4D213FB3EB41A7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AFCA0B338CB4FB4B595067DDDACF2192">
    <w:name w:val="DAFCA0B338CB4FB4B595067DDDACF219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9">
    <w:name w:val="E703285B3B9C4E1590A5B7AEF4987C09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9">
    <w:name w:val="70A2E6AC66594084AF5CA9FBE0BDA116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9">
    <w:name w:val="F7F7DB63D4B84DAC99FFC6004DC6DBB4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9">
    <w:name w:val="6E22F7201CC84367A24C5958B6CA947F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ABAC9BF0434473F91D6C1777B3463101">
    <w:name w:val="8ABAC9BF0434473F91D6C1777B346310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3364AA331A142188BDD72EC49BC39FD1">
    <w:name w:val="03364AA331A142188BDD72EC49BC39FD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9ED06F6C7454C7A9FD203047117F26C">
    <w:name w:val="79ED06F6C7454C7A9FD203047117F26C"/>
    <w:rsid w:val="00746339"/>
  </w:style>
  <w:style w:type="paragraph" w:customStyle="1" w:styleId="8192B3632975492789AA525A1C9EB7FB">
    <w:name w:val="8192B3632975492789AA525A1C9EB7FB"/>
    <w:rsid w:val="00746339"/>
  </w:style>
  <w:style w:type="paragraph" w:customStyle="1" w:styleId="2AFC7B06BA084AB089585B95ED95DB52">
    <w:name w:val="2AFC7B06BA084AB089585B95ED95DB52"/>
    <w:rsid w:val="00746339"/>
  </w:style>
  <w:style w:type="paragraph" w:customStyle="1" w:styleId="D922212ED7534AA880C013B5D3D33DAE">
    <w:name w:val="D922212ED7534AA880C013B5D3D33DAE"/>
    <w:rsid w:val="00746339"/>
  </w:style>
  <w:style w:type="paragraph" w:customStyle="1" w:styleId="E6CFCBC5395F4BAC95E52B45163C6A4D">
    <w:name w:val="E6CFCBC5395F4BAC95E52B45163C6A4D"/>
    <w:rsid w:val="00746339"/>
  </w:style>
  <w:style w:type="paragraph" w:customStyle="1" w:styleId="0245136D986F4CEDB4DEB239F78CC7BD">
    <w:name w:val="0245136D986F4CEDB4DEB239F78CC7BD"/>
    <w:rsid w:val="00746339"/>
  </w:style>
  <w:style w:type="paragraph" w:customStyle="1" w:styleId="85C07E7801B041CE85AE0C1D8F152E11">
    <w:name w:val="85C07E7801B041CE85AE0C1D8F152E11"/>
    <w:rsid w:val="00746339"/>
  </w:style>
  <w:style w:type="paragraph" w:customStyle="1" w:styleId="E5C161EA3B0B4F26AE0072DD1CA4E874">
    <w:name w:val="E5C161EA3B0B4F26AE0072DD1CA4E874"/>
    <w:rsid w:val="00746339"/>
  </w:style>
  <w:style w:type="paragraph" w:customStyle="1" w:styleId="E290CAF9FB0C4EDDBDC8692650E69CA6">
    <w:name w:val="E290CAF9FB0C4EDDBDC8692650E69CA6"/>
    <w:rsid w:val="00746339"/>
  </w:style>
  <w:style w:type="paragraph" w:customStyle="1" w:styleId="0431498FD8BF4360B8068F382F52A2FD11">
    <w:name w:val="0431498FD8BF4360B8068F382F52A2FD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681A102A2854400801819F0C4A0724C7">
    <w:name w:val="9681A102A2854400801819F0C4A0724C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B0D30D8DA0664F4D84344BFF1376C70D7">
    <w:name w:val="B0D30D8DA0664F4D84344BFF1376C70D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20">
    <w:name w:val="3D7EA7E959524A89A23119033063548F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20">
    <w:name w:val="861DA0E1685442409117A10005889457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20">
    <w:name w:val="12FE6A819B6E44AB874E9572C3416837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20">
    <w:name w:val="2E9773C10FCE49F9889DBE45BC82BABC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20">
    <w:name w:val="873915A973FA4CACA1DEACD63D65524E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A9F8B9D0073493BAB2EE9D3946A504D8">
    <w:name w:val="6A9F8B9D0073493BAB2EE9D3946A504D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A1D779832345C28FD0BEB0E371640B8">
    <w:name w:val="F7A1D779832345C28FD0BEB0E371640B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20">
    <w:name w:val="1F6C087C83EF405086BB40D2C233E078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955D309DB94752A5C89585E096C5AF6">
    <w:name w:val="92955D309DB94752A5C89585E096C5AF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20">
    <w:name w:val="444C4BD25A94441C885F67A82F6AF9AE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20">
    <w:name w:val="609EAAA6DBF541B8B342DD7C693ED78B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017A5829A00419CB357B44B8C7B8C2C6">
    <w:name w:val="3017A5829A00419CB357B44B8C7B8C2C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A3A4CD974544142B739893783079BB13">
    <w:name w:val="DA3A4CD974544142B739893783079BB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2D65D5B3F494AE995E5979468E3D0363">
    <w:name w:val="C2D65D5B3F494AE995E5979468E3D036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2FAB83AE01B4346BC256B7730B055143">
    <w:name w:val="F2FAB83AE01B4346BC256B7730B05514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34B993F78B64A39BE4D213FB3EB41A73">
    <w:name w:val="034B993F78B64A39BE4D213FB3EB41A7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AFCA0B338CB4FB4B595067DDDACF2193">
    <w:name w:val="DAFCA0B338CB4FB4B595067DDDACF219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20">
    <w:name w:val="E703285B3B9C4E1590A5B7AEF4987C09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20">
    <w:name w:val="70A2E6AC66594084AF5CA9FBE0BDA116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20">
    <w:name w:val="F7F7DB63D4B84DAC99FFC6004DC6DBB4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20">
    <w:name w:val="6E22F7201CC84367A24C5958B6CA947F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ABAC9BF0434473F91D6C1777B3463102">
    <w:name w:val="8ABAC9BF0434473F91D6C1777B346310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3364AA331A142188BDD72EC49BC39FD2">
    <w:name w:val="03364AA331A142188BDD72EC49BC39FD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9ED06F6C7454C7A9FD203047117F26C1">
    <w:name w:val="79ED06F6C7454C7A9FD203047117F26C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245136D986F4CEDB4DEB239F78CC7BD1">
    <w:name w:val="0245136D986F4CEDB4DEB239F78CC7BD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5C161EA3B0B4F26AE0072DD1CA4E8741">
    <w:name w:val="E5C161EA3B0B4F26AE0072DD1CA4E874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290CAF9FB0C4EDDBDC8692650E69CA61">
    <w:name w:val="E290CAF9FB0C4EDDBDC8692650E69CA6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1A785EB015844A7A560ECF09DA02B76">
    <w:name w:val="41A785EB015844A7A560ECF09DA02B76"/>
    <w:rsid w:val="00746339"/>
  </w:style>
  <w:style w:type="paragraph" w:customStyle="1" w:styleId="447384026F294935A94D8BFFAB1ED046">
    <w:name w:val="447384026F294935A94D8BFFAB1ED046"/>
    <w:rsid w:val="00746339"/>
  </w:style>
  <w:style w:type="paragraph" w:customStyle="1" w:styleId="69AB3449E9AD46629E70C86CBBD00AB4">
    <w:name w:val="69AB3449E9AD46629E70C86CBBD00AB4"/>
    <w:rsid w:val="00746339"/>
  </w:style>
  <w:style w:type="paragraph" w:customStyle="1" w:styleId="0431498FD8BF4360B8068F382F52A2FD12">
    <w:name w:val="0431498FD8BF4360B8068F382F52A2FD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681A102A2854400801819F0C4A0724C8">
    <w:name w:val="9681A102A2854400801819F0C4A0724C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B0D30D8DA0664F4D84344BFF1376C70D8">
    <w:name w:val="B0D30D8DA0664F4D84344BFF1376C70D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21">
    <w:name w:val="3D7EA7E959524A89A23119033063548F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21">
    <w:name w:val="861DA0E1685442409117A10005889457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21">
    <w:name w:val="12FE6A819B6E44AB874E9572C3416837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21">
    <w:name w:val="2E9773C10FCE49F9889DBE45BC82BABC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21">
    <w:name w:val="873915A973FA4CACA1DEACD63D65524E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A9F8B9D0073493BAB2EE9D3946A504D9">
    <w:name w:val="6A9F8B9D0073493BAB2EE9D3946A504D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A1D779832345C28FD0BEB0E371640B9">
    <w:name w:val="F7A1D779832345C28FD0BEB0E371640B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21">
    <w:name w:val="1F6C087C83EF405086BB40D2C233E078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955D309DB94752A5C89585E096C5AF7">
    <w:name w:val="92955D309DB94752A5C89585E096C5AF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21">
    <w:name w:val="444C4BD25A94441C885F67A82F6AF9AE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21">
    <w:name w:val="609EAAA6DBF541B8B342DD7C693ED78B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017A5829A00419CB357B44B8C7B8C2C7">
    <w:name w:val="3017A5829A00419CB357B44B8C7B8C2C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A3A4CD974544142B739893783079BB14">
    <w:name w:val="DA3A4CD974544142B739893783079BB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2D65D5B3F494AE995E5979468E3D0364">
    <w:name w:val="C2D65D5B3F494AE995E5979468E3D036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2FAB83AE01B4346BC256B7730B055144">
    <w:name w:val="F2FAB83AE01B4346BC256B7730B05514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34B993F78B64A39BE4D213FB3EB41A74">
    <w:name w:val="034B993F78B64A39BE4D213FB3EB41A7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AFCA0B338CB4FB4B595067DDDACF2194">
    <w:name w:val="DAFCA0B338CB4FB4B595067DDDACF219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21">
    <w:name w:val="E703285B3B9C4E1590A5B7AEF4987C09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21">
    <w:name w:val="70A2E6AC66594084AF5CA9FBE0BDA116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21">
    <w:name w:val="F7F7DB63D4B84DAC99FFC6004DC6DBB4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21">
    <w:name w:val="6E22F7201CC84367A24C5958B6CA947F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ABAC9BF0434473F91D6C1777B3463103">
    <w:name w:val="8ABAC9BF0434473F91D6C1777B346310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3364AA331A142188BDD72EC49BC39FD3">
    <w:name w:val="03364AA331A142188BDD72EC49BC39FD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9ED06F6C7454C7A9FD203047117F26C2">
    <w:name w:val="79ED06F6C7454C7A9FD203047117F26C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245136D986F4CEDB4DEB239F78CC7BD2">
    <w:name w:val="0245136D986F4CEDB4DEB239F78CC7BD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5C161EA3B0B4F26AE0072DD1CA4E8742">
    <w:name w:val="E5C161EA3B0B4F26AE0072DD1CA4E874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290CAF9FB0C4EDDBDC8692650E69CA62">
    <w:name w:val="E290CAF9FB0C4EDDBDC8692650E69CA6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431498FD8BF4360B8068F382F52A2FD13">
    <w:name w:val="0431498FD8BF4360B8068F382F52A2FD13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681A102A2854400801819F0C4A0724C9">
    <w:name w:val="9681A102A2854400801819F0C4A0724C9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B0D30D8DA0664F4D84344BFF1376C70D9">
    <w:name w:val="B0D30D8DA0664F4D84344BFF1376C70D9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22">
    <w:name w:val="3D7EA7E959524A89A23119033063548F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22">
    <w:name w:val="861DA0E1685442409117A10005889457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22">
    <w:name w:val="12FE6A819B6E44AB874E9572C3416837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22">
    <w:name w:val="2E9773C10FCE49F9889DBE45BC82BABC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22">
    <w:name w:val="873915A973FA4CACA1DEACD63D65524E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A9F8B9D0073493BAB2EE9D3946A504D10">
    <w:name w:val="6A9F8B9D0073493BAB2EE9D3946A504D10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A1D779832345C28FD0BEB0E371640B10">
    <w:name w:val="F7A1D779832345C28FD0BEB0E371640B10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22">
    <w:name w:val="1F6C087C83EF405086BB40D2C233E078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955D309DB94752A5C89585E096C5AF8">
    <w:name w:val="92955D309DB94752A5C89585E096C5AF8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22">
    <w:name w:val="444C4BD25A94441C885F67A82F6AF9AE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22">
    <w:name w:val="609EAAA6DBF541B8B342DD7C693ED78B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017A5829A00419CB357B44B8C7B8C2C8">
    <w:name w:val="3017A5829A00419CB357B44B8C7B8C2C8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A3A4CD974544142B739893783079BB15">
    <w:name w:val="DA3A4CD974544142B739893783079BB15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2D65D5B3F494AE995E5979468E3D0365">
    <w:name w:val="C2D65D5B3F494AE995E5979468E3D0365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2FAB83AE01B4346BC256B7730B055145">
    <w:name w:val="F2FAB83AE01B4346BC256B7730B055145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34B993F78B64A39BE4D213FB3EB41A75">
    <w:name w:val="034B993F78B64A39BE4D213FB3EB41A75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AFCA0B338CB4FB4B595067DDDACF2195">
    <w:name w:val="DAFCA0B338CB4FB4B595067DDDACF2195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22">
    <w:name w:val="E703285B3B9C4E1590A5B7AEF4987C09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22">
    <w:name w:val="70A2E6AC66594084AF5CA9FBE0BDA116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22">
    <w:name w:val="F7F7DB63D4B84DAC99FFC6004DC6DBB4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22">
    <w:name w:val="6E22F7201CC84367A24C5958B6CA947F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ABAC9BF0434473F91D6C1777B3463104">
    <w:name w:val="8ABAC9BF0434473F91D6C1777B3463104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3364AA331A142188BDD72EC49BC39FD4">
    <w:name w:val="03364AA331A142188BDD72EC49BC39FD4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9ED06F6C7454C7A9FD203047117F26C3">
    <w:name w:val="79ED06F6C7454C7A9FD203047117F26C3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245136D986F4CEDB4DEB239F78CC7BD3">
    <w:name w:val="0245136D986F4CEDB4DEB239F78CC7BD3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5C161EA3B0B4F26AE0072DD1CA4E8743">
    <w:name w:val="E5C161EA3B0B4F26AE0072DD1CA4E8743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290CAF9FB0C4EDDBDC8692650E69CA63">
    <w:name w:val="E290CAF9FB0C4EDDBDC8692650E69CA63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23">
    <w:name w:val="70A2E6AC66594084AF5CA9FBE0BDA11623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23">
    <w:name w:val="F7F7DB63D4B84DAC99FFC6004DC6DBB423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23">
    <w:name w:val="6E22F7201CC84367A24C5958B6CA947F23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ABAC9BF0434473F91D6C1777B3463105">
    <w:name w:val="8ABAC9BF0434473F91D6C1777B3463105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3364AA331A142188BDD72EC49BC39FD5">
    <w:name w:val="03364AA331A142188BDD72EC49BC39FD5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9ED06F6C7454C7A9FD203047117F26C4">
    <w:name w:val="79ED06F6C7454C7A9FD203047117F26C4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245136D986F4CEDB4DEB239F78CC7BD4">
    <w:name w:val="0245136D986F4CEDB4DEB239F78CC7BD4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5C161EA3B0B4F26AE0072DD1CA4E8744">
    <w:name w:val="E5C161EA3B0B4F26AE0072DD1CA4E8744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290CAF9FB0C4EDDBDC8692650E69CA64">
    <w:name w:val="E290CAF9FB0C4EDDBDC8692650E69CA64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8DB54F521A942BF06347083EF9BF1" ma:contentTypeVersion="16" ma:contentTypeDescription="Ein neues Dokument erstellen." ma:contentTypeScope="" ma:versionID="98e33f704d7ce1cf698218ddf683e6b8">
  <xsd:schema xmlns:xsd="http://www.w3.org/2001/XMLSchema" xmlns:xs="http://www.w3.org/2001/XMLSchema" xmlns:p="http://schemas.microsoft.com/office/2006/metadata/properties" xmlns:ns2="2a618485-3e25-4a80-bf3f-f96c370f180f" xmlns:ns3="031f6b7e-62b1-4805-9067-67412ccd5240" targetNamespace="http://schemas.microsoft.com/office/2006/metadata/properties" ma:root="true" ma:fieldsID="63ab39808418af5a4a16c37b4a01cc17" ns2:_="" ns3:_="">
    <xsd:import namespace="2a618485-3e25-4a80-bf3f-f96c370f180f"/>
    <xsd:import namespace="031f6b7e-62b1-4805-9067-67412ccd52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18485-3e25-4a80-bf3f-f96c370f18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521ad6-ac63-422f-a6f5-da323cfd36fd}" ma:internalName="TaxCatchAll" ma:showField="CatchAllData" ma:web="2a618485-3e25-4a80-bf3f-f96c370f1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6b7e-62b1-4805-9067-67412ccd5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61284b1-4266-4cce-b14f-a589d797f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7D3D-B95C-4BBA-9E87-F0275D2C0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18485-3e25-4a80-bf3f-f96c370f180f"/>
    <ds:schemaRef ds:uri="031f6b7e-62b1-4805-9067-67412ccd5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E45B4-8B31-4A28-AE2A-599F88DFE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34292-19AD-4E02-A95D-84D931DC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für Reiseroute und persönliche Daten.dotx</Template>
  <TotalTime>0</TotalTime>
  <Pages>2</Pages>
  <Words>204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keywords>Sorgerechtsformular</cp:keywords>
  <cp:lastModifiedBy>Oona Kelmendi</cp:lastModifiedBy>
  <cp:revision>4</cp:revision>
  <cp:lastPrinted>2022-11-08T09:39:00Z</cp:lastPrinted>
  <dcterms:created xsi:type="dcterms:W3CDTF">2022-11-08T09:56:00Z</dcterms:created>
  <dcterms:modified xsi:type="dcterms:W3CDTF">2022-11-08T09:57:00Z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